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3417" w14:textId="77777777" w:rsidR="00144A0F" w:rsidRDefault="00D70730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01C4A" wp14:editId="1D5A30BB">
                <wp:simplePos x="0" y="0"/>
                <wp:positionH relativeFrom="column">
                  <wp:posOffset>4804410</wp:posOffset>
                </wp:positionH>
                <wp:positionV relativeFrom="paragraph">
                  <wp:posOffset>8255</wp:posOffset>
                </wp:positionV>
                <wp:extent cx="1895475" cy="266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9C0D9" w14:textId="77777777" w:rsidR="00D34B6D" w:rsidRPr="00D34B6D" w:rsidRDefault="00D34B6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34B6D">
                              <w:rPr>
                                <w:b/>
                                <w:bCs/>
                                <w:sz w:val="20"/>
                              </w:rPr>
                              <w:t>Deutsches Rotes Kreuz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1C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3pt;margin-top:.65pt;width:14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" o:allowincell="f" stroked="f">
                <v:textbox>
                  <w:txbxContent>
                    <w:p w14:paraId="2CC9C0D9" w14:textId="77777777" w:rsidR="00D34B6D" w:rsidRPr="00D34B6D" w:rsidRDefault="00D34B6D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D34B6D">
                        <w:rPr>
                          <w:b/>
                          <w:bCs/>
                          <w:sz w:val="20"/>
                        </w:rPr>
                        <w:t>Deutsches Rotes Kreuz 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C3480" wp14:editId="7746DFAC">
                <wp:simplePos x="0" y="0"/>
                <wp:positionH relativeFrom="column">
                  <wp:posOffset>4817745</wp:posOffset>
                </wp:positionH>
                <wp:positionV relativeFrom="paragraph">
                  <wp:posOffset>344170</wp:posOffset>
                </wp:positionV>
                <wp:extent cx="1838960" cy="7959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795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973B" w14:textId="77777777" w:rsidR="004F200D" w:rsidRDefault="00D70730">
                            <w:pPr>
                              <w:pStyle w:val="Adressentext"/>
                              <w:ind w:right="13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bookmarkStart w:id="0" w:name="AbsendeBereich1"/>
                            <w:bookmarkEnd w:id="0"/>
                            <w:r>
                              <w:rPr>
                                <w:b/>
                                <w:sz w:val="20"/>
                              </w:rPr>
                              <w:t>Generalsekretariat</w:t>
                            </w:r>
                          </w:p>
                          <w:p w14:paraId="06A977F9" w14:textId="77777777" w:rsidR="004F200D" w:rsidRDefault="004F200D">
                            <w:pPr>
                              <w:pStyle w:val="Adressentext"/>
                              <w:ind w:right="13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bookmarkStart w:id="1" w:name="AbsendeBereich"/>
                            <w:bookmarkEnd w:id="1"/>
                          </w:p>
                          <w:p w14:paraId="2E6C2E26" w14:textId="77777777" w:rsidR="004F200D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bookmarkStart w:id="2" w:name="Marke2"/>
                            <w:bookmarkEnd w:id="2"/>
                            <w:proofErr w:type="spellStart"/>
                            <w:r>
                              <w:t>Carstennstraße</w:t>
                            </w:r>
                            <w:proofErr w:type="spellEnd"/>
                            <w:r>
                              <w:t xml:space="preserve"> 58</w:t>
                            </w:r>
                          </w:p>
                          <w:p w14:paraId="07334578" w14:textId="77777777" w:rsidR="004F200D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bookmarkStart w:id="3" w:name="Marke3"/>
                            <w:bookmarkEnd w:id="3"/>
                            <w:r>
                              <w:t>12205 Berlin</w:t>
                            </w:r>
                          </w:p>
                          <w:p w14:paraId="54FCC204" w14:textId="77777777" w:rsidR="004F200D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bookmarkStart w:id="4" w:name="Marke4"/>
                            <w:bookmarkEnd w:id="4"/>
                            <w:r>
                              <w:t>Tel. +49 30 85404-0</w:t>
                            </w:r>
                          </w:p>
                          <w:p w14:paraId="7FAC00D8" w14:textId="77777777" w:rsidR="004F200D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bookmarkStart w:id="5" w:name="Marke5"/>
                            <w:bookmarkEnd w:id="5"/>
                            <w:r>
                              <w:t>www.DRK.de</w:t>
                            </w:r>
                          </w:p>
                          <w:p w14:paraId="04A9662B" w14:textId="77777777" w:rsidR="004F200D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bookmarkStart w:id="6" w:name="Marke6"/>
                            <w:bookmarkEnd w:id="6"/>
                            <w:r>
                              <w:t>drk@DRK.de</w:t>
                            </w:r>
                          </w:p>
                          <w:p w14:paraId="71C1314C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bookmarkStart w:id="7" w:name="Marke7"/>
                            <w:bookmarkEnd w:id="7"/>
                          </w:p>
                          <w:p w14:paraId="1B8D1ADC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Präsidentin</w:t>
                            </w:r>
                          </w:p>
                          <w:p w14:paraId="0F4C3348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Gerda Hasselfeldt</w:t>
                            </w:r>
                          </w:p>
                          <w:p w14:paraId="7957FDF6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14:paraId="3FB6B809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Vorsitzender des Vorstands</w:t>
                            </w:r>
                          </w:p>
                          <w:p w14:paraId="5FBEF9E0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 xml:space="preserve">Christian Reuter </w:t>
                            </w:r>
                          </w:p>
                          <w:p w14:paraId="3C84E097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14:paraId="50A8CF01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Bereich/Team</w:t>
                            </w:r>
                          </w:p>
                          <w:p w14:paraId="771A4482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4/42</w:t>
                            </w:r>
                          </w:p>
                          <w:p w14:paraId="45C325B0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Bearbeiter</w:t>
                            </w:r>
                          </w:p>
                          <w:p w14:paraId="6A89B185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Werthmüller</w:t>
                            </w:r>
                          </w:p>
                          <w:p w14:paraId="3F6C1A53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Durchwahl</w:t>
                            </w:r>
                          </w:p>
                          <w:p w14:paraId="313AC848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301</w:t>
                            </w:r>
                          </w:p>
                          <w:p w14:paraId="37223BBD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Fax</w:t>
                            </w:r>
                          </w:p>
                          <w:p w14:paraId="375A8360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451</w:t>
                            </w:r>
                          </w:p>
                          <w:p w14:paraId="266EB8D1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E-Mail</w:t>
                            </w:r>
                          </w:p>
                          <w:p w14:paraId="00B4F396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werthmuv@drk.de</w:t>
                            </w:r>
                          </w:p>
                          <w:p w14:paraId="38F163CF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14:paraId="1F8EDD62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Bank für Sozialwirtschaft Köln</w:t>
                            </w:r>
                          </w:p>
                          <w:p w14:paraId="46CFCE18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IBAN:DE58370205000005023300</w:t>
                            </w:r>
                          </w:p>
                          <w:p w14:paraId="2D22523A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BIC: BFSWDE33XXX</w:t>
                            </w:r>
                          </w:p>
                          <w:p w14:paraId="18B936F1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14:paraId="147D740D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Berliner Sparkasse</w:t>
                            </w:r>
                          </w:p>
                          <w:p w14:paraId="2BD9C88D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IBAN:DE95100500006000099990</w:t>
                            </w:r>
                          </w:p>
                          <w:p w14:paraId="5CEF9B0B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BIC: BELADEBEXXX</w:t>
                            </w:r>
                          </w:p>
                          <w:p w14:paraId="6F1BDC52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14:paraId="1AE02223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Deutsche Bank</w:t>
                            </w:r>
                          </w:p>
                          <w:p w14:paraId="238A655E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IBAN:DE92380700590058005000</w:t>
                            </w:r>
                          </w:p>
                          <w:p w14:paraId="0F5F9A06" w14:textId="77777777" w:rsidR="00D70730" w:rsidRDefault="00D70730">
                            <w:pPr>
                              <w:pStyle w:val="Adressentext"/>
                              <w:ind w:right="132"/>
                              <w:jc w:val="left"/>
                            </w:pPr>
                            <w:r>
                              <w:t>BIC: DEUTDEDK380</w:t>
                            </w:r>
                          </w:p>
                          <w:p w14:paraId="61A4879C" w14:textId="77777777" w:rsidR="004F200D" w:rsidRDefault="004F200D">
                            <w:pPr>
                              <w:pStyle w:val="Adressentext"/>
                              <w:ind w:right="132"/>
                              <w:jc w:val="left"/>
                            </w:pPr>
                          </w:p>
                          <w:p w14:paraId="7FF344AF" w14:textId="77777777" w:rsidR="004F200D" w:rsidRDefault="004F200D">
                            <w:pPr>
                              <w:pStyle w:val="Adressentext"/>
                              <w:ind w:right="132"/>
                              <w:jc w:val="left"/>
                            </w:pPr>
                          </w:p>
                          <w:p w14:paraId="329EE5AF" w14:textId="77777777" w:rsidR="004F200D" w:rsidRDefault="004F200D">
                            <w:pPr>
                              <w:pStyle w:val="Adressentext"/>
                              <w:ind w:right="132"/>
                              <w:jc w:val="left"/>
                            </w:pPr>
                            <w:bookmarkStart w:id="8" w:name="SammelText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3480" id="Text Box 2" o:spid="_x0000_s1027" type="#_x0000_t202" style="position:absolute;left:0;text-align:left;margin-left:379.35pt;margin-top:27.1pt;width:144.8pt;height:6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" filled="f" stroked="f">
                <v:textbox>
                  <w:txbxContent>
                    <w:p w14:paraId="138F973B" w14:textId="77777777" w:rsidR="004F200D" w:rsidRDefault="00D70730">
                      <w:pPr>
                        <w:pStyle w:val="Adressentext"/>
                        <w:ind w:right="132"/>
                        <w:jc w:val="left"/>
                        <w:rPr>
                          <w:b/>
                          <w:sz w:val="20"/>
                        </w:rPr>
                      </w:pPr>
                      <w:bookmarkStart w:id="9" w:name="AbsendeBereich1"/>
                      <w:bookmarkEnd w:id="9"/>
                      <w:r>
                        <w:rPr>
                          <w:b/>
                          <w:sz w:val="20"/>
                        </w:rPr>
                        <w:t>Generalsekretariat</w:t>
                      </w:r>
                    </w:p>
                    <w:p w14:paraId="06A977F9" w14:textId="77777777" w:rsidR="004F200D" w:rsidRDefault="004F200D">
                      <w:pPr>
                        <w:pStyle w:val="Adressentext"/>
                        <w:ind w:right="132"/>
                        <w:jc w:val="left"/>
                        <w:rPr>
                          <w:b/>
                          <w:sz w:val="20"/>
                        </w:rPr>
                      </w:pPr>
                      <w:bookmarkStart w:id="10" w:name="AbsendeBereich"/>
                      <w:bookmarkEnd w:id="10"/>
                    </w:p>
                    <w:p w14:paraId="2E6C2E26" w14:textId="77777777" w:rsidR="004F200D" w:rsidRDefault="00D70730">
                      <w:pPr>
                        <w:pStyle w:val="Adressentext"/>
                        <w:ind w:right="132"/>
                        <w:jc w:val="left"/>
                      </w:pPr>
                      <w:bookmarkStart w:id="11" w:name="Marke2"/>
                      <w:bookmarkEnd w:id="11"/>
                      <w:proofErr w:type="spellStart"/>
                      <w:r>
                        <w:t>Carstennstraße</w:t>
                      </w:r>
                      <w:proofErr w:type="spellEnd"/>
                      <w:r>
                        <w:t xml:space="preserve"> 58</w:t>
                      </w:r>
                    </w:p>
                    <w:p w14:paraId="07334578" w14:textId="77777777" w:rsidR="004F200D" w:rsidRDefault="00D70730">
                      <w:pPr>
                        <w:pStyle w:val="Adressentext"/>
                        <w:ind w:right="132"/>
                        <w:jc w:val="left"/>
                      </w:pPr>
                      <w:bookmarkStart w:id="12" w:name="Marke3"/>
                      <w:bookmarkEnd w:id="12"/>
                      <w:r>
                        <w:t>12205 Berlin</w:t>
                      </w:r>
                    </w:p>
                    <w:p w14:paraId="54FCC204" w14:textId="77777777" w:rsidR="004F200D" w:rsidRDefault="00D70730">
                      <w:pPr>
                        <w:pStyle w:val="Adressentext"/>
                        <w:ind w:right="132"/>
                        <w:jc w:val="left"/>
                      </w:pPr>
                      <w:bookmarkStart w:id="13" w:name="Marke4"/>
                      <w:bookmarkEnd w:id="13"/>
                      <w:r>
                        <w:t>Tel. +49 30 85404-0</w:t>
                      </w:r>
                    </w:p>
                    <w:p w14:paraId="7FAC00D8" w14:textId="77777777" w:rsidR="004F200D" w:rsidRDefault="00D70730">
                      <w:pPr>
                        <w:pStyle w:val="Adressentext"/>
                        <w:ind w:right="132"/>
                        <w:jc w:val="left"/>
                      </w:pPr>
                      <w:bookmarkStart w:id="14" w:name="Marke5"/>
                      <w:bookmarkEnd w:id="14"/>
                      <w:r>
                        <w:t>www.DRK.de</w:t>
                      </w:r>
                    </w:p>
                    <w:p w14:paraId="04A9662B" w14:textId="77777777" w:rsidR="004F200D" w:rsidRDefault="00D70730">
                      <w:pPr>
                        <w:pStyle w:val="Adressentext"/>
                        <w:ind w:right="132"/>
                        <w:jc w:val="left"/>
                      </w:pPr>
                      <w:bookmarkStart w:id="15" w:name="Marke6"/>
                      <w:bookmarkEnd w:id="15"/>
                      <w:r>
                        <w:t>drk@DRK.de</w:t>
                      </w:r>
                    </w:p>
                    <w:p w14:paraId="71C1314C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bookmarkStart w:id="16" w:name="Marke7"/>
                      <w:bookmarkEnd w:id="16"/>
                    </w:p>
                    <w:p w14:paraId="1B8D1ADC" w14:textId="77777777" w:rsidR="00D70730" w:rsidRDefault="00D70730">
                      <w:pPr>
                        <w:pStyle w:val="Adressentext"/>
                        <w:ind w:right="132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Präsidentin</w:t>
                      </w:r>
                    </w:p>
                    <w:p w14:paraId="0F4C3348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Gerda Hasselfeldt</w:t>
                      </w:r>
                    </w:p>
                    <w:p w14:paraId="7957FDF6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 xml:space="preserve"> </w:t>
                      </w:r>
                    </w:p>
                    <w:p w14:paraId="3FB6B809" w14:textId="77777777" w:rsidR="00D70730" w:rsidRDefault="00D70730">
                      <w:pPr>
                        <w:pStyle w:val="Adressentext"/>
                        <w:ind w:right="132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Vorsitzender des Vorstands</w:t>
                      </w:r>
                    </w:p>
                    <w:p w14:paraId="5FBEF9E0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 xml:space="preserve">Christian Reuter </w:t>
                      </w:r>
                    </w:p>
                    <w:p w14:paraId="3C84E097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 xml:space="preserve"> </w:t>
                      </w:r>
                    </w:p>
                    <w:p w14:paraId="50A8CF01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Bereich/Team</w:t>
                      </w:r>
                    </w:p>
                    <w:p w14:paraId="771A4482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4/42</w:t>
                      </w:r>
                    </w:p>
                    <w:p w14:paraId="45C325B0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Bearbeiter</w:t>
                      </w:r>
                    </w:p>
                    <w:p w14:paraId="6A89B185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Werthmüller</w:t>
                      </w:r>
                    </w:p>
                    <w:p w14:paraId="3F6C1A53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Durchwahl</w:t>
                      </w:r>
                    </w:p>
                    <w:p w14:paraId="313AC848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301</w:t>
                      </w:r>
                    </w:p>
                    <w:p w14:paraId="37223BBD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Fax</w:t>
                      </w:r>
                    </w:p>
                    <w:p w14:paraId="375A8360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451</w:t>
                      </w:r>
                    </w:p>
                    <w:p w14:paraId="266EB8D1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E-Mail</w:t>
                      </w:r>
                    </w:p>
                    <w:p w14:paraId="00B4F396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werthmuv@drk.de</w:t>
                      </w:r>
                    </w:p>
                    <w:p w14:paraId="38F163CF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 xml:space="preserve"> </w:t>
                      </w:r>
                    </w:p>
                    <w:p w14:paraId="1F8EDD62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Bank für Sozialwirtschaft Köln</w:t>
                      </w:r>
                    </w:p>
                    <w:p w14:paraId="46CFCE18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IBAN:DE58370205000005023300</w:t>
                      </w:r>
                    </w:p>
                    <w:p w14:paraId="2D22523A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BIC: BFSWDE33XXX</w:t>
                      </w:r>
                    </w:p>
                    <w:p w14:paraId="18B936F1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 xml:space="preserve"> </w:t>
                      </w:r>
                    </w:p>
                    <w:p w14:paraId="147D740D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Berliner Sparkasse</w:t>
                      </w:r>
                    </w:p>
                    <w:p w14:paraId="2BD9C88D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IBAN:DE95100500006000099990</w:t>
                      </w:r>
                    </w:p>
                    <w:p w14:paraId="5CEF9B0B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BIC: BELADEBEXXX</w:t>
                      </w:r>
                    </w:p>
                    <w:p w14:paraId="6F1BDC52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 xml:space="preserve"> </w:t>
                      </w:r>
                    </w:p>
                    <w:p w14:paraId="1AE02223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Deutsche Bank</w:t>
                      </w:r>
                    </w:p>
                    <w:p w14:paraId="238A655E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IBAN:DE92380700590058005000</w:t>
                      </w:r>
                    </w:p>
                    <w:p w14:paraId="0F5F9A06" w14:textId="77777777" w:rsidR="00D70730" w:rsidRDefault="00D70730">
                      <w:pPr>
                        <w:pStyle w:val="Adressentext"/>
                        <w:ind w:right="132"/>
                        <w:jc w:val="left"/>
                      </w:pPr>
                      <w:r>
                        <w:t>BIC: DEUTDEDK380</w:t>
                      </w:r>
                    </w:p>
                    <w:p w14:paraId="61A4879C" w14:textId="77777777" w:rsidR="004F200D" w:rsidRDefault="004F200D">
                      <w:pPr>
                        <w:pStyle w:val="Adressentext"/>
                        <w:ind w:right="132"/>
                        <w:jc w:val="left"/>
                      </w:pPr>
                    </w:p>
                    <w:p w14:paraId="7FF344AF" w14:textId="77777777" w:rsidR="004F200D" w:rsidRDefault="004F200D">
                      <w:pPr>
                        <w:pStyle w:val="Adressentext"/>
                        <w:ind w:right="132"/>
                        <w:jc w:val="left"/>
                      </w:pPr>
                    </w:p>
                    <w:p w14:paraId="329EE5AF" w14:textId="77777777" w:rsidR="004F200D" w:rsidRDefault="004F200D">
                      <w:pPr>
                        <w:pStyle w:val="Adressentext"/>
                        <w:ind w:right="132"/>
                        <w:jc w:val="left"/>
                      </w:pPr>
                      <w:bookmarkStart w:id="17" w:name="SammelText"/>
                      <w:bookmarkEnd w:id="17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D0B50" w14:paraId="7ACC3D57" w14:textId="77777777" w:rsidTr="00B51ECF">
        <w:trPr>
          <w:cantSplit/>
          <w:trHeight w:val="2590"/>
        </w:trPr>
        <w:tc>
          <w:tcPr>
            <w:tcW w:w="4820" w:type="dxa"/>
          </w:tcPr>
          <w:p w14:paraId="1AD9D84E" w14:textId="77777777" w:rsidR="00FD0B50" w:rsidRDefault="00FD0B50" w:rsidP="00B51ECF">
            <w:pPr>
              <w:rPr>
                <w:sz w:val="12"/>
              </w:rPr>
            </w:pPr>
            <w:bookmarkStart w:id="18" w:name="Marke0"/>
            <w:bookmarkEnd w:id="18"/>
            <w:r>
              <w:rPr>
                <w:sz w:val="12"/>
              </w:rPr>
              <w:t xml:space="preserve">Deutsches Rotes Kreuz e.V. - </w:t>
            </w:r>
            <w:proofErr w:type="spellStart"/>
            <w:r>
              <w:rPr>
                <w:sz w:val="12"/>
              </w:rPr>
              <w:t>Carstennstr</w:t>
            </w:r>
            <w:proofErr w:type="spellEnd"/>
            <w:r>
              <w:rPr>
                <w:sz w:val="12"/>
              </w:rPr>
              <w:t>. 58 - 12205 Berlin</w:t>
            </w:r>
          </w:p>
          <w:p w14:paraId="324BDA64" w14:textId="77777777" w:rsidR="00FD0B50" w:rsidRDefault="00FD0B50" w:rsidP="00B51ECF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2305EEB2" w14:textId="77777777" w:rsidR="00FD0B50" w:rsidRDefault="00FD0B50" w:rsidP="00B51ECF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35A2D744" w14:textId="77777777" w:rsidR="00FD0B50" w:rsidRDefault="00FD0B50" w:rsidP="00B51ECF">
            <w:pPr>
              <w:pStyle w:val="Kopfzeile"/>
              <w:tabs>
                <w:tab w:val="clear" w:pos="4536"/>
                <w:tab w:val="clear" w:pos="9072"/>
              </w:tabs>
            </w:pPr>
            <w:bookmarkStart w:id="19" w:name="Anschrift"/>
            <w:bookmarkEnd w:id="19"/>
            <w:r>
              <w:t xml:space="preserve">An die Mitglieder </w:t>
            </w:r>
          </w:p>
          <w:p w14:paraId="432912CF" w14:textId="77777777" w:rsidR="00FD0B50" w:rsidRDefault="00FD0B50" w:rsidP="00B51ECF">
            <w:pPr>
              <w:pStyle w:val="Anschrift"/>
            </w:pPr>
            <w:r>
              <w:t>des Bundesarbeitskreise Behindertenhilfe im DRK</w:t>
            </w:r>
          </w:p>
          <w:p w14:paraId="19C37781" w14:textId="77777777" w:rsidR="00FD0B50" w:rsidRDefault="00FD0B50" w:rsidP="00B51ECF"/>
        </w:tc>
      </w:tr>
    </w:tbl>
    <w:p w14:paraId="085A3CA1" w14:textId="77777777" w:rsidR="00FD0B50" w:rsidRDefault="00FD0B50" w:rsidP="00FD0B50">
      <w:pPr>
        <w:pStyle w:val="Kopfzeile"/>
        <w:tabs>
          <w:tab w:val="clear" w:pos="4536"/>
          <w:tab w:val="clear" w:pos="9072"/>
        </w:tabs>
      </w:pPr>
      <w:bookmarkStart w:id="20" w:name="Marke1"/>
      <w:bookmarkEnd w:id="20"/>
    </w:p>
    <w:p w14:paraId="08D49015" w14:textId="77777777" w:rsidR="00FD0B50" w:rsidRDefault="00FD0B50" w:rsidP="00FD0B50">
      <w:pPr>
        <w:pStyle w:val="Kopfzeile"/>
        <w:tabs>
          <w:tab w:val="clear" w:pos="4536"/>
          <w:tab w:val="clear" w:pos="9072"/>
        </w:tabs>
      </w:pPr>
    </w:p>
    <w:p w14:paraId="5DA833D1" w14:textId="1A39E9C9" w:rsidR="00FD0B50" w:rsidRDefault="00FD0B50" w:rsidP="00FD0B50">
      <w:bookmarkStart w:id="21" w:name="Datum"/>
      <w:bookmarkEnd w:id="21"/>
      <w:r>
        <w:t xml:space="preserve">Berlin, </w:t>
      </w:r>
      <w:r>
        <w:t>16.10.2019</w:t>
      </w:r>
    </w:p>
    <w:p w14:paraId="18D8CFFD" w14:textId="77777777" w:rsidR="00FD0B50" w:rsidRDefault="00FD0B50" w:rsidP="00FD0B50">
      <w:pPr>
        <w:pStyle w:val="Kopfzeile"/>
        <w:tabs>
          <w:tab w:val="clear" w:pos="4536"/>
          <w:tab w:val="clear" w:pos="9072"/>
        </w:tabs>
      </w:pPr>
    </w:p>
    <w:p w14:paraId="50AFE870" w14:textId="77777777" w:rsidR="00FD0B50" w:rsidRDefault="00FD0B50" w:rsidP="00FD0B50">
      <w:pPr>
        <w:rPr>
          <w:b/>
        </w:rPr>
      </w:pPr>
      <w:bookmarkStart w:id="22" w:name="Betreff"/>
      <w:bookmarkEnd w:id="22"/>
    </w:p>
    <w:p w14:paraId="0774EE20" w14:textId="52589CCB" w:rsidR="00FD0B50" w:rsidRPr="006F495E" w:rsidRDefault="00FD0B50" w:rsidP="00FD0B50">
      <w:pPr>
        <w:pStyle w:val="Beschriftu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Einladung zum 4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Bundesarbeitskreis Behindertenhilfe</w:t>
      </w:r>
      <w:r w:rsidRPr="006F4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DRK </w:t>
      </w:r>
      <w:r w:rsidRPr="006F495E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2019 in </w:t>
      </w:r>
      <w:r>
        <w:rPr>
          <w:rFonts w:ascii="Arial" w:hAnsi="Arial" w:cs="Arial"/>
          <w:sz w:val="22"/>
          <w:szCs w:val="22"/>
        </w:rPr>
        <w:t>Kassel</w:t>
      </w:r>
    </w:p>
    <w:p w14:paraId="2BE00882" w14:textId="77777777" w:rsidR="00FD0B50" w:rsidRDefault="00FD0B50" w:rsidP="00FD0B50">
      <w:pPr>
        <w:rPr>
          <w:rFonts w:cs="Arial"/>
          <w:szCs w:val="22"/>
        </w:rPr>
      </w:pPr>
    </w:p>
    <w:p w14:paraId="4CB3369F" w14:textId="77777777" w:rsidR="00FD0B50" w:rsidRDefault="00FD0B50" w:rsidP="00FD0B50">
      <w:pPr>
        <w:rPr>
          <w:rFonts w:cs="Arial"/>
          <w:szCs w:val="22"/>
        </w:rPr>
      </w:pPr>
    </w:p>
    <w:p w14:paraId="124351F9" w14:textId="77777777" w:rsidR="00FD0B50" w:rsidRPr="006F495E" w:rsidRDefault="00FD0B50" w:rsidP="00FD0B50">
      <w:pPr>
        <w:rPr>
          <w:rFonts w:cs="Arial"/>
          <w:szCs w:val="22"/>
        </w:rPr>
      </w:pPr>
    </w:p>
    <w:p w14:paraId="3BAC79A0" w14:textId="77777777" w:rsidR="00FD0B50" w:rsidRDefault="00FD0B50" w:rsidP="00FD0B50">
      <w:pPr>
        <w:rPr>
          <w:rFonts w:cs="Arial"/>
          <w:szCs w:val="22"/>
        </w:rPr>
      </w:pPr>
    </w:p>
    <w:p w14:paraId="62C2C37E" w14:textId="77777777" w:rsidR="00FD0B50" w:rsidRDefault="00FD0B50" w:rsidP="00FD0B50">
      <w:pPr>
        <w:rPr>
          <w:rFonts w:cs="Arial"/>
          <w:szCs w:val="22"/>
        </w:rPr>
      </w:pPr>
      <w:r w:rsidRPr="006F495E">
        <w:rPr>
          <w:rFonts w:cs="Arial"/>
          <w:szCs w:val="22"/>
        </w:rPr>
        <w:t>Sehr geehrte Damen und Herren,</w:t>
      </w:r>
      <w:r>
        <w:rPr>
          <w:rFonts w:cs="Arial"/>
          <w:szCs w:val="22"/>
        </w:rPr>
        <w:t xml:space="preserve"> </w:t>
      </w:r>
    </w:p>
    <w:p w14:paraId="64D2A6D7" w14:textId="77777777" w:rsidR="00FD0B50" w:rsidRPr="006F495E" w:rsidRDefault="00FD0B50" w:rsidP="00FD0B50">
      <w:pPr>
        <w:rPr>
          <w:rFonts w:cs="Arial"/>
          <w:szCs w:val="22"/>
        </w:rPr>
      </w:pPr>
      <w:r>
        <w:rPr>
          <w:rFonts w:cs="Arial"/>
          <w:szCs w:val="22"/>
        </w:rPr>
        <w:t>liebe Kolleginnen und Kollegen,</w:t>
      </w:r>
    </w:p>
    <w:p w14:paraId="00577FCB" w14:textId="77777777" w:rsidR="00FD0B50" w:rsidRPr="006F495E" w:rsidRDefault="00FD0B50" w:rsidP="00FD0B50">
      <w:pPr>
        <w:rPr>
          <w:rFonts w:cs="Arial"/>
          <w:szCs w:val="22"/>
        </w:rPr>
      </w:pPr>
    </w:p>
    <w:p w14:paraId="37CE41A0" w14:textId="3BCA3A76" w:rsidR="00FD0B50" w:rsidRDefault="00FD0B50" w:rsidP="00FD0B50">
      <w:pPr>
        <w:pStyle w:val="Textkrper"/>
        <w:rPr>
          <w:rFonts w:ascii="Arial" w:hAnsi="Arial" w:cs="Arial"/>
          <w:sz w:val="22"/>
          <w:szCs w:val="22"/>
        </w:rPr>
      </w:pPr>
      <w:bookmarkStart w:id="23" w:name="Textmarke"/>
      <w:bookmarkStart w:id="24" w:name="Textbeginn"/>
      <w:bookmarkEnd w:id="23"/>
      <w:bookmarkEnd w:id="24"/>
      <w:r w:rsidRPr="006F495E">
        <w:rPr>
          <w:rFonts w:ascii="Arial" w:hAnsi="Arial" w:cs="Arial"/>
          <w:sz w:val="22"/>
          <w:szCs w:val="22"/>
        </w:rPr>
        <w:t xml:space="preserve">hiermit lade </w:t>
      </w:r>
      <w:r>
        <w:rPr>
          <w:rFonts w:ascii="Arial" w:hAnsi="Arial" w:cs="Arial"/>
          <w:sz w:val="22"/>
          <w:szCs w:val="22"/>
        </w:rPr>
        <w:t>ich</w:t>
      </w:r>
      <w:r w:rsidRPr="006F495E">
        <w:rPr>
          <w:rFonts w:ascii="Arial" w:hAnsi="Arial" w:cs="Arial"/>
          <w:sz w:val="22"/>
          <w:szCs w:val="22"/>
        </w:rPr>
        <w:t xml:space="preserve"> Sie herzlich zu</w:t>
      </w:r>
      <w:r>
        <w:rPr>
          <w:rFonts w:ascii="Arial" w:hAnsi="Arial" w:cs="Arial"/>
          <w:sz w:val="22"/>
          <w:szCs w:val="22"/>
        </w:rPr>
        <w:t>m</w:t>
      </w:r>
      <w:r w:rsidRPr="006F4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nächsten Bundesarbeitskreis Behindertenhilfe</w:t>
      </w:r>
      <w:r w:rsidRPr="006F4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DRK </w:t>
      </w:r>
      <w:r w:rsidRPr="006F495E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>25</w:t>
      </w:r>
      <w:r w:rsidRPr="004064B1">
        <w:rPr>
          <w:rFonts w:ascii="Arial" w:hAnsi="Arial" w:cs="Arial"/>
          <w:sz w:val="22"/>
          <w:szCs w:val="22"/>
        </w:rPr>
        <w:t xml:space="preserve">. und </w:t>
      </w:r>
      <w:r>
        <w:rPr>
          <w:rFonts w:ascii="Arial" w:hAnsi="Arial" w:cs="Arial"/>
          <w:sz w:val="22"/>
          <w:szCs w:val="22"/>
        </w:rPr>
        <w:t>26</w:t>
      </w:r>
      <w:r w:rsidRPr="004064B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November</w:t>
      </w:r>
      <w:r w:rsidRPr="004064B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406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Kassel</w:t>
      </w:r>
      <w:r>
        <w:rPr>
          <w:rFonts w:ascii="Arial" w:hAnsi="Arial" w:cs="Arial"/>
          <w:sz w:val="22"/>
          <w:szCs w:val="22"/>
        </w:rPr>
        <w:t xml:space="preserve"> </w:t>
      </w:r>
      <w:r w:rsidRPr="006F495E">
        <w:rPr>
          <w:rFonts w:ascii="Arial" w:hAnsi="Arial" w:cs="Arial"/>
          <w:sz w:val="22"/>
          <w:szCs w:val="22"/>
        </w:rPr>
        <w:t xml:space="preserve">ein. </w:t>
      </w:r>
    </w:p>
    <w:p w14:paraId="7EB85769" w14:textId="77777777" w:rsidR="00FD0B50" w:rsidRDefault="00FD0B50" w:rsidP="00FD0B50">
      <w:pPr>
        <w:pStyle w:val="Textkrper"/>
        <w:rPr>
          <w:rFonts w:ascii="Arial" w:hAnsi="Arial" w:cs="Arial"/>
          <w:sz w:val="22"/>
          <w:szCs w:val="22"/>
        </w:rPr>
      </w:pPr>
    </w:p>
    <w:p w14:paraId="00FE5FE5" w14:textId="6E704010" w:rsidR="00FD0B50" w:rsidRPr="00EA522C" w:rsidRDefault="00FD0B50" w:rsidP="00FD0B50">
      <w:pPr>
        <w:pStyle w:val="Textkrper"/>
        <w:rPr>
          <w:rFonts w:ascii="Arial" w:hAnsi="Arial" w:cs="Arial"/>
          <w:sz w:val="22"/>
          <w:szCs w:val="22"/>
        </w:rPr>
      </w:pPr>
      <w:r w:rsidRPr="006F495E">
        <w:rPr>
          <w:rFonts w:ascii="Arial" w:hAnsi="Arial" w:cs="Arial"/>
          <w:sz w:val="22"/>
          <w:szCs w:val="22"/>
        </w:rPr>
        <w:t xml:space="preserve">Die Sitzung </w:t>
      </w:r>
      <w:r>
        <w:rPr>
          <w:rFonts w:ascii="Arial" w:hAnsi="Arial" w:cs="Arial"/>
          <w:sz w:val="22"/>
          <w:szCs w:val="22"/>
        </w:rPr>
        <w:t xml:space="preserve">findet am </w:t>
      </w:r>
      <w:r>
        <w:rPr>
          <w:rFonts w:ascii="Arial" w:hAnsi="Arial" w:cs="Arial"/>
          <w:b/>
          <w:sz w:val="22"/>
          <w:szCs w:val="22"/>
          <w:u w:val="single"/>
        </w:rPr>
        <w:t>M</w:t>
      </w:r>
      <w:r w:rsidR="00195BB8">
        <w:rPr>
          <w:rFonts w:ascii="Arial" w:hAnsi="Arial" w:cs="Arial"/>
          <w:b/>
          <w:sz w:val="22"/>
          <w:szCs w:val="22"/>
          <w:u w:val="single"/>
        </w:rPr>
        <w:t>ontag</w:t>
      </w:r>
      <w:r w:rsidRPr="00180C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195BB8">
        <w:rPr>
          <w:rFonts w:ascii="Arial" w:hAnsi="Arial" w:cs="Arial"/>
          <w:b/>
          <w:sz w:val="22"/>
          <w:szCs w:val="22"/>
          <w:u w:val="single"/>
        </w:rPr>
        <w:t>25</w:t>
      </w:r>
      <w:r w:rsidRPr="00180C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5BB8">
        <w:rPr>
          <w:rFonts w:ascii="Arial" w:hAnsi="Arial" w:cs="Arial"/>
          <w:b/>
          <w:sz w:val="22"/>
          <w:szCs w:val="22"/>
          <w:u w:val="single"/>
        </w:rPr>
        <w:t>November</w:t>
      </w:r>
      <w:r w:rsidRPr="00180C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EA522C">
        <w:rPr>
          <w:rFonts w:ascii="Arial" w:hAnsi="Arial" w:cs="Arial"/>
          <w:b/>
          <w:sz w:val="22"/>
          <w:szCs w:val="22"/>
        </w:rPr>
        <w:t xml:space="preserve"> von </w:t>
      </w:r>
      <w:r>
        <w:rPr>
          <w:rFonts w:ascii="Arial" w:hAnsi="Arial" w:cs="Arial"/>
          <w:b/>
          <w:sz w:val="22"/>
          <w:szCs w:val="22"/>
        </w:rPr>
        <w:t>14.00</w:t>
      </w:r>
      <w:r w:rsidRPr="00EA522C">
        <w:rPr>
          <w:rFonts w:ascii="Arial" w:hAnsi="Arial" w:cs="Arial"/>
          <w:b/>
          <w:sz w:val="22"/>
          <w:szCs w:val="22"/>
        </w:rPr>
        <w:t xml:space="preserve"> bis 1</w:t>
      </w:r>
      <w:r>
        <w:rPr>
          <w:rFonts w:ascii="Arial" w:hAnsi="Arial" w:cs="Arial"/>
          <w:b/>
          <w:sz w:val="22"/>
          <w:szCs w:val="22"/>
        </w:rPr>
        <w:t>8</w:t>
      </w:r>
      <w:r w:rsidRPr="00EA52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EA522C">
        <w:rPr>
          <w:rFonts w:ascii="Arial" w:hAnsi="Arial" w:cs="Arial"/>
          <w:b/>
          <w:sz w:val="22"/>
          <w:szCs w:val="22"/>
        </w:rPr>
        <w:t>0 Uhr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am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195BB8">
        <w:rPr>
          <w:rFonts w:ascii="Arial" w:hAnsi="Arial" w:cs="Arial"/>
          <w:b/>
          <w:sz w:val="22"/>
          <w:szCs w:val="22"/>
          <w:u w:val="single"/>
        </w:rPr>
        <w:t>ien</w:t>
      </w:r>
      <w:r>
        <w:rPr>
          <w:rFonts w:ascii="Arial" w:hAnsi="Arial" w:cs="Arial"/>
          <w:b/>
          <w:sz w:val="22"/>
          <w:szCs w:val="22"/>
          <w:u w:val="single"/>
        </w:rPr>
        <w:t>stag</w:t>
      </w:r>
      <w:r w:rsidRPr="00180C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195BB8">
        <w:rPr>
          <w:rFonts w:ascii="Arial" w:hAnsi="Arial" w:cs="Arial"/>
          <w:b/>
          <w:sz w:val="22"/>
          <w:szCs w:val="22"/>
          <w:u w:val="single"/>
        </w:rPr>
        <w:t>26</w:t>
      </w:r>
      <w:r w:rsidRPr="00180CC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95BB8">
        <w:rPr>
          <w:rFonts w:ascii="Arial" w:hAnsi="Arial" w:cs="Arial"/>
          <w:b/>
          <w:sz w:val="22"/>
          <w:szCs w:val="22"/>
          <w:u w:val="single"/>
        </w:rPr>
        <w:t>November</w:t>
      </w:r>
      <w:r w:rsidRPr="00180C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sz w:val="22"/>
          <w:szCs w:val="22"/>
        </w:rPr>
        <w:t xml:space="preserve"> von </w:t>
      </w:r>
      <w:r>
        <w:rPr>
          <w:rFonts w:ascii="Arial" w:hAnsi="Arial" w:cs="Arial"/>
          <w:b/>
          <w:sz w:val="22"/>
          <w:szCs w:val="22"/>
        </w:rPr>
        <w:t>9.00</w:t>
      </w:r>
      <w:r w:rsidRPr="004064B1">
        <w:rPr>
          <w:rFonts w:ascii="Arial" w:hAnsi="Arial" w:cs="Arial"/>
          <w:b/>
          <w:sz w:val="22"/>
          <w:szCs w:val="22"/>
        </w:rPr>
        <w:t xml:space="preserve"> bis 1</w:t>
      </w:r>
      <w:r>
        <w:rPr>
          <w:rFonts w:ascii="Arial" w:hAnsi="Arial" w:cs="Arial"/>
          <w:b/>
          <w:sz w:val="22"/>
          <w:szCs w:val="22"/>
        </w:rPr>
        <w:t>5</w:t>
      </w:r>
      <w:r w:rsidRPr="004064B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4064B1">
        <w:rPr>
          <w:rFonts w:ascii="Arial" w:hAnsi="Arial" w:cs="Arial"/>
          <w:b/>
          <w:sz w:val="22"/>
          <w:szCs w:val="22"/>
        </w:rPr>
        <w:t>0 Uhr</w:t>
      </w:r>
      <w:r>
        <w:rPr>
          <w:rFonts w:ascii="Arial" w:hAnsi="Arial" w:cs="Arial"/>
          <w:sz w:val="22"/>
          <w:szCs w:val="22"/>
        </w:rPr>
        <w:t xml:space="preserve"> </w:t>
      </w:r>
      <w:r w:rsidRPr="0004700D">
        <w:rPr>
          <w:rFonts w:ascii="Arial" w:hAnsi="Arial" w:cs="Arial"/>
          <w:sz w:val="22"/>
          <w:szCs w:val="22"/>
        </w:rPr>
        <w:t>i</w:t>
      </w:r>
      <w:r w:rsidR="00195BB8">
        <w:rPr>
          <w:rFonts w:ascii="Arial" w:hAnsi="Arial" w:cs="Arial"/>
          <w:sz w:val="22"/>
          <w:szCs w:val="22"/>
        </w:rPr>
        <w:t xml:space="preserve">n den Räumen des </w:t>
      </w:r>
      <w:r w:rsidR="00195BB8" w:rsidRPr="00195BB8">
        <w:rPr>
          <w:rFonts w:ascii="Arial" w:hAnsi="Arial" w:cs="Arial"/>
          <w:b/>
          <w:bCs/>
          <w:sz w:val="22"/>
          <w:szCs w:val="22"/>
        </w:rPr>
        <w:t>DRK-Kreisverbandes Kassel-Wolfhagen e.V., Königstor 24, 34117 Kassel</w:t>
      </w:r>
      <w:r w:rsidRPr="00195BB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statt</w:t>
      </w:r>
      <w:r w:rsidRPr="006F49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195BB8">
        <w:rPr>
          <w:rFonts w:ascii="Arial" w:hAnsi="Arial" w:cs="Arial"/>
          <w:sz w:val="22"/>
          <w:szCs w:val="22"/>
        </w:rPr>
        <w:t>ontag</w:t>
      </w:r>
      <w:r>
        <w:rPr>
          <w:rFonts w:ascii="Arial" w:hAnsi="Arial" w:cs="Arial"/>
          <w:sz w:val="22"/>
          <w:szCs w:val="22"/>
        </w:rPr>
        <w:t xml:space="preserve"> Abend</w:t>
      </w:r>
      <w:proofErr w:type="spellEnd"/>
      <w:r>
        <w:rPr>
          <w:rFonts w:ascii="Arial" w:hAnsi="Arial" w:cs="Arial"/>
          <w:sz w:val="22"/>
          <w:szCs w:val="22"/>
        </w:rPr>
        <w:t xml:space="preserve"> sind Sie </w:t>
      </w:r>
      <w:proofErr w:type="gramStart"/>
      <w:r>
        <w:rPr>
          <w:rFonts w:ascii="Arial" w:hAnsi="Arial" w:cs="Arial"/>
          <w:sz w:val="22"/>
          <w:szCs w:val="22"/>
        </w:rPr>
        <w:t>in einem nahe gelegenen Restaurant</w:t>
      </w:r>
      <w:proofErr w:type="gramEnd"/>
      <w:r>
        <w:rPr>
          <w:rFonts w:ascii="Arial" w:hAnsi="Arial" w:cs="Arial"/>
          <w:sz w:val="22"/>
          <w:szCs w:val="22"/>
        </w:rPr>
        <w:t xml:space="preserve"> zu einem gemeinsamen Abendessen eingeladen.</w:t>
      </w:r>
    </w:p>
    <w:p w14:paraId="39B17456" w14:textId="77777777" w:rsidR="00FD0B50" w:rsidRPr="00EA522C" w:rsidRDefault="00FD0B50" w:rsidP="00FD0B50">
      <w:pPr>
        <w:pStyle w:val="Textkrper"/>
        <w:rPr>
          <w:rFonts w:ascii="Arial" w:hAnsi="Arial" w:cs="Arial"/>
          <w:sz w:val="22"/>
          <w:szCs w:val="22"/>
        </w:rPr>
      </w:pPr>
    </w:p>
    <w:p w14:paraId="67C8DE28" w14:textId="77777777" w:rsidR="00FD0B50" w:rsidRPr="00EA522C" w:rsidRDefault="00FD0B50" w:rsidP="00FD0B50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Tagungsschwerpunkte</w:t>
      </w:r>
      <w:r w:rsidRPr="00EA522C">
        <w:rPr>
          <w:rFonts w:ascii="Arial" w:hAnsi="Arial" w:cs="Arial"/>
          <w:sz w:val="22"/>
          <w:szCs w:val="22"/>
        </w:rPr>
        <w:t xml:space="preserve"> werden sein:</w:t>
      </w:r>
    </w:p>
    <w:p w14:paraId="1FFFA4D0" w14:textId="77777777" w:rsidR="00FD0B50" w:rsidRPr="00EA522C" w:rsidRDefault="00FD0B50" w:rsidP="00FD0B50">
      <w:pPr>
        <w:rPr>
          <w:rFonts w:cs="Arial"/>
          <w:szCs w:val="22"/>
        </w:rPr>
      </w:pPr>
    </w:p>
    <w:p w14:paraId="2D6271D7" w14:textId="77777777" w:rsidR="00FD0B50" w:rsidRDefault="00FD0B50" w:rsidP="00FD0B50">
      <w:pPr>
        <w:numPr>
          <w:ilvl w:val="0"/>
          <w:numId w:val="3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>Berichte aus den Gremien des Deutschen Vereins, der BAGFW, etc.</w:t>
      </w:r>
    </w:p>
    <w:p w14:paraId="34B61A60" w14:textId="6356A14B" w:rsidR="00FD0B50" w:rsidRDefault="00FD0B50" w:rsidP="00FD0B50">
      <w:pPr>
        <w:numPr>
          <w:ilvl w:val="0"/>
          <w:numId w:val="3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>Das Bundesteilhabegesetz und der aktuelle Stand auf der Bundes- und Landesebene (Modellprojekte des BMAS, Landesrahmenverträge, Bedarfsermittlungsinstrumente, Trennung Fachleistungen/existenzsichernde Leistungen),</w:t>
      </w:r>
    </w:p>
    <w:p w14:paraId="0D76A147" w14:textId="139DC92A" w:rsidR="00195BB8" w:rsidRDefault="00195BB8" w:rsidP="00FD0B50">
      <w:pPr>
        <w:numPr>
          <w:ilvl w:val="0"/>
          <w:numId w:val="3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Wirksamkeit (Thomas </w:t>
      </w:r>
      <w:proofErr w:type="spellStart"/>
      <w:r>
        <w:rPr>
          <w:rFonts w:cs="Arial"/>
          <w:szCs w:val="22"/>
        </w:rPr>
        <w:t>Bibisidis</w:t>
      </w:r>
      <w:proofErr w:type="spellEnd"/>
      <w:r>
        <w:rPr>
          <w:rFonts w:cs="Arial"/>
          <w:szCs w:val="22"/>
        </w:rPr>
        <w:t>, DRK-GS, Referent für Wirkungsorientierung),</w:t>
      </w:r>
    </w:p>
    <w:p w14:paraId="7EB01AF1" w14:textId="7C3AD30D" w:rsidR="00195BB8" w:rsidRDefault="00195BB8" w:rsidP="00FD0B50">
      <w:pPr>
        <w:numPr>
          <w:ilvl w:val="0"/>
          <w:numId w:val="3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Austausch zu behindertenpolitischen Themen auf EU-Ebene mit Kathleen </w:t>
      </w:r>
      <w:proofErr w:type="spellStart"/>
      <w:r>
        <w:rPr>
          <w:rFonts w:cs="Arial"/>
          <w:szCs w:val="22"/>
        </w:rPr>
        <w:t>Wabrowetz</w:t>
      </w:r>
      <w:proofErr w:type="spellEnd"/>
      <w:r>
        <w:rPr>
          <w:rFonts w:cs="Arial"/>
          <w:szCs w:val="22"/>
        </w:rPr>
        <w:t>, DRK-GS, Referentin für Wohlfahrt in Europa und international,</w:t>
      </w:r>
    </w:p>
    <w:p w14:paraId="3772478D" w14:textId="77777777" w:rsidR="00FD0B50" w:rsidRPr="00716829" w:rsidRDefault="00FD0B50" w:rsidP="00FD0B50">
      <w:pPr>
        <w:numPr>
          <w:ilvl w:val="0"/>
          <w:numId w:val="3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>Erfahrungsaustausch und gegenseitige Information</w:t>
      </w:r>
      <w:r w:rsidRPr="00716829">
        <w:rPr>
          <w:rFonts w:cs="Arial"/>
          <w:szCs w:val="22"/>
        </w:rPr>
        <w:t>.</w:t>
      </w:r>
    </w:p>
    <w:p w14:paraId="362FC9F5" w14:textId="77777777" w:rsidR="00FD0B50" w:rsidRDefault="00FD0B50" w:rsidP="00FD0B50">
      <w:pPr>
        <w:rPr>
          <w:rFonts w:cs="Arial"/>
          <w:szCs w:val="22"/>
        </w:rPr>
      </w:pPr>
    </w:p>
    <w:p w14:paraId="62639EC2" w14:textId="67BBA185" w:rsidR="00FD0B50" w:rsidRDefault="00FD0B50" w:rsidP="00FD0B50">
      <w:r>
        <w:lastRenderedPageBreak/>
        <w:t xml:space="preserve">Weitere </w:t>
      </w:r>
      <w:r>
        <w:rPr>
          <w:b/>
        </w:rPr>
        <w:t>Vorschläge für die Tagesordnung geben Sie mir bitte kurzfristig bekannt</w:t>
      </w:r>
      <w:r>
        <w:t xml:space="preserve">. Die Tagesordnung geht Ihnen </w:t>
      </w:r>
      <w:r w:rsidR="00195BB8">
        <w:t>rechtzeitig vor der Sitzung</w:t>
      </w:r>
      <w:r>
        <w:t xml:space="preserve"> zu.</w:t>
      </w:r>
    </w:p>
    <w:p w14:paraId="22CE61C1" w14:textId="77777777" w:rsidR="00FD0B50" w:rsidRDefault="00FD0B50" w:rsidP="00FD0B50"/>
    <w:p w14:paraId="00AFA8F5" w14:textId="243060A8" w:rsidR="00FD0B50" w:rsidRDefault="00FD0B50" w:rsidP="00195BB8">
      <w:pPr>
        <w:rPr>
          <w:rFonts w:cs="Arial"/>
          <w:b/>
          <w:szCs w:val="22"/>
        </w:rPr>
      </w:pPr>
      <w:r w:rsidRPr="00E45206">
        <w:rPr>
          <w:rFonts w:cs="Arial"/>
          <w:szCs w:val="22"/>
        </w:rPr>
        <w:t xml:space="preserve">Bitte </w:t>
      </w:r>
      <w:r>
        <w:rPr>
          <w:rFonts w:cs="Arial"/>
          <w:szCs w:val="22"/>
        </w:rPr>
        <w:t xml:space="preserve">melden Sie sich online auf der Website </w:t>
      </w:r>
      <w:hyperlink r:id="rId8" w:history="1">
        <w:r w:rsidRPr="00FF7063">
          <w:rPr>
            <w:rStyle w:val="Hyperlink"/>
            <w:rFonts w:cs="Arial"/>
            <w:szCs w:val="22"/>
          </w:rPr>
          <w:t>www.drk-wohlfahrt.de</w:t>
        </w:r>
      </w:hyperlink>
      <w:r>
        <w:rPr>
          <w:rFonts w:cs="Arial"/>
          <w:szCs w:val="22"/>
        </w:rPr>
        <w:t xml:space="preserve"> </w:t>
      </w:r>
    </w:p>
    <w:p w14:paraId="6DF167D6" w14:textId="77777777" w:rsidR="00FD0B50" w:rsidRDefault="00FD0B50" w:rsidP="00FD0B50">
      <w:pPr>
        <w:rPr>
          <w:rFonts w:cs="Arial"/>
          <w:b/>
          <w:szCs w:val="22"/>
        </w:rPr>
      </w:pPr>
    </w:p>
    <w:p w14:paraId="61297CB8" w14:textId="612B0FB0" w:rsidR="00FD0B50" w:rsidRPr="00E45206" w:rsidRDefault="00FD0B50" w:rsidP="00FD0B50">
      <w:pPr>
        <w:rPr>
          <w:rFonts w:cs="Arial"/>
          <w:szCs w:val="22"/>
        </w:rPr>
      </w:pPr>
      <w:r w:rsidRPr="006952E9">
        <w:rPr>
          <w:rFonts w:cs="Arial"/>
          <w:b/>
          <w:szCs w:val="22"/>
          <w:u w:val="single"/>
        </w:rPr>
        <w:t xml:space="preserve">bis spätestens </w:t>
      </w:r>
      <w:r w:rsidR="00195BB8">
        <w:rPr>
          <w:rFonts w:cs="Arial"/>
          <w:b/>
          <w:szCs w:val="22"/>
          <w:u w:val="single"/>
        </w:rPr>
        <w:t>31</w:t>
      </w:r>
      <w:r w:rsidRPr="006952E9">
        <w:rPr>
          <w:rFonts w:cs="Arial"/>
          <w:b/>
          <w:szCs w:val="22"/>
          <w:u w:val="single"/>
        </w:rPr>
        <w:t xml:space="preserve">. </w:t>
      </w:r>
      <w:r w:rsidR="00195BB8">
        <w:rPr>
          <w:rFonts w:cs="Arial"/>
          <w:b/>
          <w:szCs w:val="22"/>
          <w:u w:val="single"/>
        </w:rPr>
        <w:t>Oktober</w:t>
      </w:r>
      <w:r>
        <w:rPr>
          <w:rFonts w:cs="Arial"/>
          <w:b/>
          <w:szCs w:val="22"/>
          <w:u w:val="single"/>
        </w:rPr>
        <w:t xml:space="preserve"> 201</w:t>
      </w:r>
      <w:r w:rsidR="00195BB8">
        <w:rPr>
          <w:rFonts w:cs="Arial"/>
          <w:b/>
          <w:szCs w:val="22"/>
          <w:u w:val="single"/>
        </w:rPr>
        <w:t>9</w:t>
      </w:r>
      <w:r w:rsidRPr="006952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</w:t>
      </w:r>
      <w:r w:rsidRPr="00E45206">
        <w:rPr>
          <w:rFonts w:cs="Arial"/>
          <w:szCs w:val="22"/>
        </w:rPr>
        <w:t xml:space="preserve">. </w:t>
      </w:r>
    </w:p>
    <w:p w14:paraId="0FA28D84" w14:textId="77777777" w:rsidR="00FD0B50" w:rsidRDefault="00FD0B50" w:rsidP="00FD0B50">
      <w:pPr>
        <w:rPr>
          <w:rFonts w:cs="Arial"/>
          <w:szCs w:val="22"/>
        </w:rPr>
      </w:pPr>
    </w:p>
    <w:p w14:paraId="6A1BBF4B" w14:textId="13B5AA72" w:rsidR="00FD0B50" w:rsidRPr="0050570E" w:rsidRDefault="00FD0B50" w:rsidP="00FD0B50">
      <w:pPr>
        <w:rPr>
          <w:rFonts w:cs="Arial"/>
          <w:szCs w:val="22"/>
        </w:rPr>
      </w:pPr>
      <w:r w:rsidRPr="0050570E">
        <w:rPr>
          <w:rFonts w:cs="Arial"/>
          <w:szCs w:val="22"/>
        </w:rPr>
        <w:t xml:space="preserve">Bei Bedarf reservieren wir Ihnen ein Zimmer im </w:t>
      </w:r>
      <w:r>
        <w:rPr>
          <w:rFonts w:cs="Arial"/>
          <w:szCs w:val="22"/>
        </w:rPr>
        <w:t xml:space="preserve">nahe gelegenen </w:t>
      </w:r>
      <w:r w:rsidRPr="00134CE7">
        <w:rPr>
          <w:rFonts w:cs="Arial"/>
          <w:b/>
          <w:bCs/>
          <w:szCs w:val="22"/>
        </w:rPr>
        <w:t xml:space="preserve">Hotel </w:t>
      </w:r>
      <w:r w:rsidR="00195BB8" w:rsidRPr="00134CE7">
        <w:rPr>
          <w:rFonts w:cs="Arial"/>
          <w:b/>
          <w:bCs/>
          <w:szCs w:val="22"/>
        </w:rPr>
        <w:t xml:space="preserve">Tiffany, Erzbergerstr. 7, </w:t>
      </w:r>
      <w:r w:rsidR="00B93421" w:rsidRPr="00134CE7">
        <w:rPr>
          <w:rFonts w:cs="Arial"/>
          <w:b/>
          <w:bCs/>
          <w:szCs w:val="22"/>
        </w:rPr>
        <w:t>34117 Kassel</w:t>
      </w:r>
      <w:r w:rsidR="00B9342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(die Kosten für Übernachtung inkl. Frühstück werden vom DRK-Generalsekretariat übernommen)</w:t>
      </w:r>
      <w:r w:rsidRPr="0050570E">
        <w:rPr>
          <w:rFonts w:cs="Arial"/>
          <w:szCs w:val="22"/>
        </w:rPr>
        <w:t>. Bei kurzfristigen Absagen behalten wir uns vor, Ihnen ggf. die Stornierungsgebühren des Hotels in Rechnung zu stellen.</w:t>
      </w:r>
    </w:p>
    <w:p w14:paraId="45867EE1" w14:textId="77777777" w:rsidR="00FD0B50" w:rsidRDefault="00FD0B50" w:rsidP="00FD0B50">
      <w:pPr>
        <w:rPr>
          <w:rFonts w:cs="Arial"/>
          <w:szCs w:val="22"/>
        </w:rPr>
      </w:pPr>
    </w:p>
    <w:p w14:paraId="53BE6763" w14:textId="77777777" w:rsidR="00FD0B50" w:rsidRPr="00E45206" w:rsidRDefault="00FD0B50" w:rsidP="00FD0B50">
      <w:pPr>
        <w:rPr>
          <w:rFonts w:cs="Arial"/>
          <w:szCs w:val="22"/>
        </w:rPr>
      </w:pPr>
      <w:r>
        <w:rPr>
          <w:rFonts w:cs="Arial"/>
          <w:szCs w:val="22"/>
        </w:rPr>
        <w:t>Ich wünsche Ihnen eine gute Anreise und freue mich auf angeregte Diskussionen!</w:t>
      </w:r>
    </w:p>
    <w:p w14:paraId="4A911F26" w14:textId="77777777" w:rsidR="00FD0B50" w:rsidRPr="006F495E" w:rsidRDefault="00FD0B50" w:rsidP="00FD0B50">
      <w:pPr>
        <w:rPr>
          <w:rFonts w:cs="Arial"/>
          <w:szCs w:val="22"/>
        </w:rPr>
      </w:pPr>
    </w:p>
    <w:p w14:paraId="3C64DB02" w14:textId="77777777" w:rsidR="00FD0B50" w:rsidRPr="006F495E" w:rsidRDefault="00FD0B50" w:rsidP="00FD0B50">
      <w:pPr>
        <w:rPr>
          <w:rFonts w:cs="Arial"/>
          <w:szCs w:val="22"/>
        </w:rPr>
      </w:pPr>
      <w:r w:rsidRPr="006F495E">
        <w:rPr>
          <w:rFonts w:cs="Arial"/>
          <w:szCs w:val="22"/>
        </w:rPr>
        <w:t>Mit freundlichen Grüßen</w:t>
      </w:r>
    </w:p>
    <w:p w14:paraId="0432AC47" w14:textId="77777777" w:rsidR="00FD0B50" w:rsidRPr="006F495E" w:rsidRDefault="00FD0B50" w:rsidP="00FD0B50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6290364A" wp14:editId="517F8F52">
            <wp:extent cx="2278380" cy="556260"/>
            <wp:effectExtent l="0" t="0" r="7620" b="0"/>
            <wp:docPr id="3" name="Bild 2" descr="unterschriftwerthmu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werthmuel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DD63" w14:textId="77777777" w:rsidR="00FD0B50" w:rsidRDefault="00FD0B50" w:rsidP="00FD0B50">
      <w:pPr>
        <w:rPr>
          <w:szCs w:val="22"/>
        </w:rPr>
      </w:pPr>
      <w:r w:rsidRPr="006F495E">
        <w:rPr>
          <w:szCs w:val="22"/>
        </w:rPr>
        <w:t>Verena Werthmüller</w:t>
      </w:r>
      <w:r>
        <w:rPr>
          <w:szCs w:val="22"/>
        </w:rPr>
        <w:t xml:space="preserve"> </w:t>
      </w:r>
    </w:p>
    <w:p w14:paraId="73C4DE47" w14:textId="77777777" w:rsidR="00FD0B50" w:rsidRPr="006F495E" w:rsidRDefault="00FD0B50" w:rsidP="00FD0B50">
      <w:pPr>
        <w:rPr>
          <w:szCs w:val="22"/>
        </w:rPr>
      </w:pPr>
      <w:r w:rsidRPr="006F495E">
        <w:rPr>
          <w:i/>
          <w:szCs w:val="22"/>
        </w:rPr>
        <w:t xml:space="preserve">Referentin </w:t>
      </w:r>
      <w:r>
        <w:rPr>
          <w:i/>
          <w:szCs w:val="22"/>
        </w:rPr>
        <w:t>für Behindertenhilfe</w:t>
      </w:r>
    </w:p>
    <w:p w14:paraId="747BB201" w14:textId="77777777" w:rsidR="00144A0F" w:rsidRDefault="00144A0F">
      <w:pPr>
        <w:pStyle w:val="Kopfzeile"/>
        <w:tabs>
          <w:tab w:val="clear" w:pos="4536"/>
          <w:tab w:val="clear" w:pos="9072"/>
        </w:tabs>
      </w:pPr>
    </w:p>
    <w:p w14:paraId="4868BE0F" w14:textId="77777777" w:rsidR="00144A0F" w:rsidRDefault="00144A0F">
      <w:bookmarkStart w:id="25" w:name="_GoBack"/>
      <w:bookmarkEnd w:id="25"/>
    </w:p>
    <w:sectPr w:rsidR="00144A0F">
      <w:footerReference w:type="default" r:id="rId10"/>
      <w:footerReference w:type="first" r:id="rId11"/>
      <w:pgSz w:w="11907" w:h="16840" w:code="9"/>
      <w:pgMar w:top="2552" w:right="320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3474" w14:textId="77777777" w:rsidR="00D70730" w:rsidRDefault="00D70730">
      <w:r>
        <w:separator/>
      </w:r>
    </w:p>
  </w:endnote>
  <w:endnote w:type="continuationSeparator" w:id="0">
    <w:p w14:paraId="61E13BAF" w14:textId="77777777" w:rsidR="00D70730" w:rsidRDefault="00D7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2417" w14:textId="77777777" w:rsidR="004F200D" w:rsidRDefault="004F200D">
    <w:pPr>
      <w:pStyle w:val="Fu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F05A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0790" w14:textId="77777777" w:rsidR="004F200D" w:rsidRDefault="004F200D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CD21" w14:textId="77777777" w:rsidR="00D70730" w:rsidRDefault="00D70730">
      <w:r>
        <w:separator/>
      </w:r>
    </w:p>
  </w:footnote>
  <w:footnote w:type="continuationSeparator" w:id="0">
    <w:p w14:paraId="458ABEFA" w14:textId="77777777" w:rsidR="00D70730" w:rsidRDefault="00D7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D2C"/>
    <w:multiLevelType w:val="singleLevel"/>
    <w:tmpl w:val="3ADA3A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A525F6"/>
    <w:multiLevelType w:val="hybridMultilevel"/>
    <w:tmpl w:val="F266B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F1535"/>
    <w:multiLevelType w:val="hybridMultilevel"/>
    <w:tmpl w:val="89FE58E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30"/>
    <w:rsid w:val="00005428"/>
    <w:rsid w:val="000354B7"/>
    <w:rsid w:val="00085812"/>
    <w:rsid w:val="00094F66"/>
    <w:rsid w:val="000F15D9"/>
    <w:rsid w:val="00134CE7"/>
    <w:rsid w:val="00144A0F"/>
    <w:rsid w:val="00195BB8"/>
    <w:rsid w:val="001F318F"/>
    <w:rsid w:val="00206182"/>
    <w:rsid w:val="00216483"/>
    <w:rsid w:val="00243F27"/>
    <w:rsid w:val="00262B36"/>
    <w:rsid w:val="002B2677"/>
    <w:rsid w:val="002C73DB"/>
    <w:rsid w:val="003008C0"/>
    <w:rsid w:val="003109A9"/>
    <w:rsid w:val="00340D58"/>
    <w:rsid w:val="00346CD0"/>
    <w:rsid w:val="0036385B"/>
    <w:rsid w:val="003A51DC"/>
    <w:rsid w:val="00403507"/>
    <w:rsid w:val="00497531"/>
    <w:rsid w:val="004F200D"/>
    <w:rsid w:val="005337A4"/>
    <w:rsid w:val="005568A0"/>
    <w:rsid w:val="005B69BB"/>
    <w:rsid w:val="00617312"/>
    <w:rsid w:val="00624CF9"/>
    <w:rsid w:val="00642DAB"/>
    <w:rsid w:val="006E0C6F"/>
    <w:rsid w:val="007031F1"/>
    <w:rsid w:val="007D7FAF"/>
    <w:rsid w:val="008C32BC"/>
    <w:rsid w:val="00905356"/>
    <w:rsid w:val="009510CB"/>
    <w:rsid w:val="0097622E"/>
    <w:rsid w:val="009A3275"/>
    <w:rsid w:val="009A6B7C"/>
    <w:rsid w:val="009B1B5E"/>
    <w:rsid w:val="00A23229"/>
    <w:rsid w:val="00A67386"/>
    <w:rsid w:val="00AF3974"/>
    <w:rsid w:val="00AF660C"/>
    <w:rsid w:val="00B05986"/>
    <w:rsid w:val="00B235BE"/>
    <w:rsid w:val="00B57376"/>
    <w:rsid w:val="00B93421"/>
    <w:rsid w:val="00BB42D1"/>
    <w:rsid w:val="00BD5B23"/>
    <w:rsid w:val="00BF05A6"/>
    <w:rsid w:val="00CB083E"/>
    <w:rsid w:val="00CB2EE9"/>
    <w:rsid w:val="00CC5111"/>
    <w:rsid w:val="00CD2AB6"/>
    <w:rsid w:val="00D0628A"/>
    <w:rsid w:val="00D34B6D"/>
    <w:rsid w:val="00D47BDE"/>
    <w:rsid w:val="00D57203"/>
    <w:rsid w:val="00D70730"/>
    <w:rsid w:val="00D76AB9"/>
    <w:rsid w:val="00D93B97"/>
    <w:rsid w:val="00DA04B7"/>
    <w:rsid w:val="00DC18E4"/>
    <w:rsid w:val="00F45988"/>
    <w:rsid w:val="00F8661F"/>
    <w:rsid w:val="00FD0B50"/>
    <w:rsid w:val="00FE09ED"/>
    <w:rsid w:val="00FE3169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0F383"/>
  <w15:docId w15:val="{38D4E0F6-2396-4BC2-B71F-07F51D8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2">
    <w:name w:val="heading 2"/>
    <w:basedOn w:val="Standard"/>
    <w:link w:val="berschrift2Zchn"/>
    <w:uiPriority w:val="9"/>
    <w:qFormat/>
    <w:rsid w:val="00CB2EE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CB2EE9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character" w:customStyle="1" w:styleId="KopfzeileZchn">
    <w:name w:val="Kopfzeile Zchn"/>
    <w:link w:val="Kopfzeile"/>
    <w:rsid w:val="00D70730"/>
    <w:rPr>
      <w:rFonts w:ascii="Arial" w:hAnsi="Arial"/>
      <w:sz w:val="22"/>
    </w:rPr>
  </w:style>
  <w:style w:type="paragraph" w:customStyle="1" w:styleId="Anschrift">
    <w:name w:val="Anschrift"/>
    <w:basedOn w:val="Standard"/>
    <w:pPr>
      <w:jc w:val="left"/>
    </w:pPr>
  </w:style>
  <w:style w:type="paragraph" w:customStyle="1" w:styleId="Adressentext">
    <w:name w:val="Adressentext"/>
    <w:basedOn w:val="Standard"/>
    <w:pPr>
      <w:spacing w:line="200" w:lineRule="exact"/>
    </w:pPr>
    <w:rPr>
      <w:sz w:val="16"/>
    </w:rPr>
  </w:style>
  <w:style w:type="paragraph" w:styleId="Listenabsatz">
    <w:name w:val="List Paragraph"/>
    <w:basedOn w:val="Standard"/>
    <w:uiPriority w:val="34"/>
    <w:qFormat/>
    <w:rsid w:val="007031F1"/>
    <w:pPr>
      <w:ind w:left="720"/>
      <w:contextualSpacing/>
    </w:pPr>
  </w:style>
  <w:style w:type="character" w:styleId="Hyperlink">
    <w:name w:val="Hyperlink"/>
    <w:basedOn w:val="Absatz-Standardschriftart"/>
    <w:rsid w:val="00CB2EE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EE9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2EE9"/>
    <w:rPr>
      <w:b/>
      <w:bCs/>
      <w:sz w:val="27"/>
      <w:szCs w:val="27"/>
    </w:rPr>
  </w:style>
  <w:style w:type="character" w:customStyle="1" w:styleId="field">
    <w:name w:val="field"/>
    <w:basedOn w:val="Absatz-Standardschriftart"/>
    <w:rsid w:val="00CB2EE9"/>
  </w:style>
  <w:style w:type="paragraph" w:customStyle="1" w:styleId="c-helplineadress">
    <w:name w:val="c-helpline__adress"/>
    <w:basedOn w:val="Standard"/>
    <w:rsid w:val="00CB2E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-helplineopening">
    <w:name w:val="c-helpline__opening"/>
    <w:basedOn w:val="Standard"/>
    <w:rsid w:val="00CB2E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FD0B50"/>
    <w:rPr>
      <w:rFonts w:ascii="Rockwell MT" w:hAnsi="Rockwell MT"/>
      <w:sz w:val="24"/>
    </w:rPr>
  </w:style>
  <w:style w:type="character" w:customStyle="1" w:styleId="TextkrperZchn">
    <w:name w:val="Textkörper Zchn"/>
    <w:basedOn w:val="Absatz-Standardschriftart"/>
    <w:link w:val="Textkrper"/>
    <w:rsid w:val="00FD0B50"/>
    <w:rPr>
      <w:rFonts w:ascii="Rockwell MT" w:hAnsi="Rockwell MT"/>
      <w:sz w:val="24"/>
    </w:rPr>
  </w:style>
  <w:style w:type="paragraph" w:styleId="Beschriftung">
    <w:name w:val="caption"/>
    <w:basedOn w:val="Standard"/>
    <w:next w:val="Standard"/>
    <w:qFormat/>
    <w:rsid w:val="00FD0B50"/>
    <w:pPr>
      <w:spacing w:before="600"/>
      <w:jc w:val="left"/>
    </w:pPr>
    <w:rPr>
      <w:rFonts w:ascii="Rockwell MT" w:hAnsi="Rockwell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k-wohlfah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wd600\VORLAGEN\Brief_GS_Arial%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D415-5234-4869-9994-FF5C5BBD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Brief_GS_Arial </Template>
  <TotalTime>0</TotalTime>
  <Pages>2</Pages>
  <Words>276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Standardbrief</vt:lpstr>
      <vt:lpstr>Standardbrief</vt:lpstr>
    </vt:vector>
  </TitlesOfParts>
  <Company>DRK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</dc:title>
  <dc:creator>Verena Werthmüller</dc:creator>
  <cp:lastModifiedBy>Verena Werthmüller</cp:lastModifiedBy>
  <cp:revision>4</cp:revision>
  <cp:lastPrinted>2005-11-30T07:25:00Z</cp:lastPrinted>
  <dcterms:created xsi:type="dcterms:W3CDTF">2019-10-16T11:52:00Z</dcterms:created>
  <dcterms:modified xsi:type="dcterms:W3CDTF">2019-10-16T13:54:00Z</dcterms:modified>
</cp:coreProperties>
</file>