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CA" w:rsidRDefault="005E4E67">
      <w:r>
        <w:t>Anreise Hotel Morgenland</w:t>
      </w:r>
    </w:p>
    <w:p w:rsidR="005E4E67" w:rsidRDefault="005E4E67"/>
    <w:p w:rsidR="005E4E67" w:rsidRDefault="005E4E67" w:rsidP="005E4E67"/>
    <w:p w:rsidR="005E4E67" w:rsidRPr="005E4E67" w:rsidRDefault="005E4E67" w:rsidP="005E4E67">
      <w:pPr>
        <w:rPr>
          <w:b/>
        </w:rPr>
      </w:pPr>
      <w:r w:rsidRPr="005E4E67">
        <w:rPr>
          <w:b/>
        </w:rPr>
        <w:t>Vom Hauptbahnhof</w:t>
      </w:r>
    </w:p>
    <w:p w:rsidR="005E4E67" w:rsidRDefault="005E4E67" w:rsidP="005E4E67">
      <w:r>
        <w:t xml:space="preserve">Bus M85 (Richtung Lichterfelde Süd) bis </w:t>
      </w:r>
      <w:proofErr w:type="spellStart"/>
      <w:r>
        <w:t>Goerzallee</w:t>
      </w:r>
      <w:proofErr w:type="spellEnd"/>
      <w:r>
        <w:t xml:space="preserve">/ </w:t>
      </w:r>
      <w:proofErr w:type="spellStart"/>
      <w:r>
        <w:t>Drakestraße</w:t>
      </w:r>
      <w:proofErr w:type="spellEnd"/>
      <w:r>
        <w:t>.</w:t>
      </w:r>
    </w:p>
    <w:p w:rsidR="005E4E67" w:rsidRDefault="005E4E67" w:rsidP="005E4E67">
      <w:r>
        <w:t>oder</w:t>
      </w:r>
    </w:p>
    <w:p w:rsidR="005E4E67" w:rsidRDefault="005E4E67" w:rsidP="005E4E67">
      <w:r>
        <w:t xml:space="preserve">Mit der S-Bahn S7, S75, S9, S5 eine Station bis Friedrichstraße. Umsteigen in die S25 (Richtung Teltow Stadt) bis Lichterfelde Ost. Von dort weiter mit dem Bus M11 (Richtung Dahlem-Dorf)  oder mit dem Bus X11 (Richtung Krumme </w:t>
      </w:r>
      <w:proofErr w:type="spellStart"/>
      <w:r>
        <w:t>Lanke</w:t>
      </w:r>
      <w:proofErr w:type="spellEnd"/>
      <w:r>
        <w:t xml:space="preserve">)  bis zur Haltestelle </w:t>
      </w:r>
      <w:proofErr w:type="spellStart"/>
      <w:r>
        <w:t>Karwendelstraße</w:t>
      </w:r>
      <w:proofErr w:type="spellEnd"/>
      <w:r>
        <w:t>.</w:t>
      </w:r>
    </w:p>
    <w:p w:rsidR="005E4E67" w:rsidRPr="005E4E67" w:rsidRDefault="005E4E67" w:rsidP="005E4E67">
      <w:pPr>
        <w:rPr>
          <w:b/>
        </w:rPr>
      </w:pPr>
      <w:r w:rsidRPr="005E4E67">
        <w:rPr>
          <w:b/>
        </w:rPr>
        <w:t>Vom Ostbahnhof</w:t>
      </w:r>
    </w:p>
    <w:p w:rsidR="005E4E67" w:rsidRDefault="005E4E67" w:rsidP="005E4E67">
      <w:r>
        <w:t xml:space="preserve">Mit der S-Bahn S7, S75, S9, S5 bis Friedrichstraße. Umsteigen in die S25 (Richtung Teltow Stadt) bis Lichterfelde Ost. Von dort weiter mit dem Bus M11 (Richtung Dahlem-Dorf)  oder mit dem Bus X11 (Richtung Krumme </w:t>
      </w:r>
      <w:proofErr w:type="spellStart"/>
      <w:r>
        <w:t>Lanke</w:t>
      </w:r>
      <w:proofErr w:type="spellEnd"/>
      <w:r>
        <w:t xml:space="preserve">)  bis zur Haltestelle </w:t>
      </w:r>
      <w:proofErr w:type="spellStart"/>
      <w:r>
        <w:t>Karwendelstraße</w:t>
      </w:r>
      <w:proofErr w:type="spellEnd"/>
      <w:r>
        <w:t>.</w:t>
      </w:r>
    </w:p>
    <w:p w:rsidR="005E4E67" w:rsidRDefault="005E4E67" w:rsidP="005E4E67"/>
    <w:p w:rsidR="005E4E67" w:rsidRPr="005E4E67" w:rsidRDefault="005E4E67" w:rsidP="005E4E67">
      <w:pPr>
        <w:rPr>
          <w:b/>
        </w:rPr>
      </w:pPr>
      <w:r w:rsidRPr="005E4E67">
        <w:rPr>
          <w:b/>
        </w:rPr>
        <w:t>Vom Flughafen Tegel</w:t>
      </w:r>
    </w:p>
    <w:p w:rsidR="005E4E67" w:rsidRDefault="005E4E67" w:rsidP="005E4E67">
      <w:r>
        <w:t xml:space="preserve">Bus TXL (Richtung </w:t>
      </w:r>
      <w:proofErr w:type="spellStart"/>
      <w:r>
        <w:t>Mollstr</w:t>
      </w:r>
      <w:proofErr w:type="spellEnd"/>
      <w:r>
        <w:t>./ Prenzlauer Allee) bis S Berlin Hauptbahnhof von dort weiter wie oben beschrieben/ siehe Hauptbahnhof.</w:t>
      </w:r>
    </w:p>
    <w:p w:rsidR="005E4E67" w:rsidRPr="005E4E67" w:rsidRDefault="005E4E67" w:rsidP="005E4E67">
      <w:pPr>
        <w:rPr>
          <w:b/>
        </w:rPr>
      </w:pPr>
      <w:r w:rsidRPr="005E4E67">
        <w:rPr>
          <w:b/>
        </w:rPr>
        <w:t>Vom Flughafen Schönefeld</w:t>
      </w:r>
    </w:p>
    <w:p w:rsidR="005E4E67" w:rsidRDefault="005E4E67" w:rsidP="005E4E67">
      <w:bookmarkStart w:id="0" w:name="_GoBack"/>
      <w:bookmarkEnd w:id="0"/>
      <w:r>
        <w:t xml:space="preserve">Vom Terminal nehmen Sie den Bus 171 Richtung U-Bahnhof Hermannplatz via U-Bahnhof Rudow. An der Haltestelle Neuköllner Straße / Zwickauer Damm steigen Sie um in den Bus M11 Richtung Dahlem-Dorf (alle 10 Minuten) und fahren bis </w:t>
      </w:r>
      <w:proofErr w:type="spellStart"/>
      <w:r>
        <w:t>Karwendelstraße</w:t>
      </w:r>
      <w:proofErr w:type="spellEnd"/>
      <w:r>
        <w:t>. Von der Haltestelle laufen Sie 200 m bis zum Hotel.</w:t>
      </w:r>
    </w:p>
    <w:sectPr w:rsidR="005E4E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67"/>
    <w:rsid w:val="005E4E67"/>
    <w:rsid w:val="00D0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69A3FB35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Henkelmann</dc:creator>
  <cp:lastModifiedBy>Andrea Henkelmann</cp:lastModifiedBy>
  <cp:revision>1</cp:revision>
  <dcterms:created xsi:type="dcterms:W3CDTF">2019-07-24T08:06:00Z</dcterms:created>
  <dcterms:modified xsi:type="dcterms:W3CDTF">2019-07-24T08:08:00Z</dcterms:modified>
</cp:coreProperties>
</file>