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12002" w:rsidP="00312002" w:rsidRDefault="3B78A34E" w14:paraId="7F24CF60" w14:textId="68A1FBA7">
      <w:pPr>
        <w:pStyle w:val="Titel"/>
      </w:pPr>
      <w:r>
        <w:t>Projektskizze</w:t>
      </w:r>
    </w:p>
    <w:p w:rsidR="00DD7AD6" w:rsidP="0088482E" w:rsidRDefault="000C67C7" w14:paraId="0BE0580D" w14:textId="54F9AACD">
      <w:pPr>
        <w:pStyle w:val="Introtext"/>
      </w:pPr>
      <w:r>
        <w:br/>
      </w:r>
      <w:r w:rsidR="00DD7AD6">
        <w:rPr/>
        <w:t>Diese</w:t>
      </w:r>
      <w:r w:rsidR="5FD09B63">
        <w:rPr/>
        <w:t xml:space="preserve"> Vorlage </w:t>
      </w:r>
      <w:r w:rsidR="00DD7AD6">
        <w:rPr/>
        <w:t xml:space="preserve">dient der Konkretisierung eines neuen Vorhabens </w:t>
      </w:r>
      <w:r w:rsidR="074D726E">
        <w:rPr/>
        <w:t xml:space="preserve">für die Identifizierung von passenden Fördermöglichkeiten und </w:t>
      </w:r>
      <w:r w:rsidR="00DD7AD6">
        <w:rPr/>
        <w:t>als Basis für eine Antragstellung</w:t>
      </w:r>
      <w:r w:rsidR="088C681F">
        <w:rPr/>
        <w:t>.</w:t>
      </w:r>
    </w:p>
    <w:p w:rsidR="00312002" w:rsidP="00312002" w:rsidRDefault="00312002" w14:paraId="2E8A55A1" w14:textId="77777777"/>
    <w:p w:rsidR="00312002" w:rsidP="00312002" w:rsidRDefault="00312002" w14:paraId="0C03C90C" w14:textId="77777777"/>
    <w:tbl>
      <w:tblPr>
        <w:tblStyle w:val="Tabellenraster"/>
        <w:tblW w:w="8971" w:type="dxa"/>
        <w:tblLook w:val="04A0" w:firstRow="1" w:lastRow="0" w:firstColumn="1" w:lastColumn="0" w:noHBand="0" w:noVBand="1"/>
      </w:tblPr>
      <w:tblGrid>
        <w:gridCol w:w="3435"/>
        <w:gridCol w:w="5536"/>
      </w:tblGrid>
      <w:tr w:rsidR="005F1B2E" w:rsidTr="359C0FEA" w14:paraId="744142F2" w14:textId="77777777">
        <w:tc>
          <w:tcPr>
            <w:tcW w:w="8971" w:type="dxa"/>
            <w:gridSpan w:val="2"/>
            <w:shd w:val="clear" w:color="auto" w:fill="D7E6FA" w:themeFill="background2"/>
            <w:tcMar/>
          </w:tcPr>
          <w:p w:rsidRPr="005F1B2E" w:rsidR="003A0F33" w:rsidP="359C0FEA" w:rsidRDefault="003A0F33" w14:paraId="1E20510D" w14:textId="2EDC483E">
            <w:pPr>
              <w:jc w:val="center"/>
              <w:rPr>
                <w:b w:val="1"/>
                <w:bCs w:val="1"/>
              </w:rPr>
            </w:pPr>
            <w:r>
              <w:br/>
            </w:r>
            <w:r w:rsidRPr="359C0FEA" w:rsidR="2B59A305">
              <w:rPr>
                <w:b w:val="1"/>
                <w:bCs w:val="1"/>
              </w:rPr>
              <w:t>Kontaktdaten</w:t>
            </w:r>
          </w:p>
          <w:p w:rsidRPr="005F1B2E" w:rsidR="003A0F33" w:rsidP="359C0FEA" w:rsidRDefault="003A0F33" w14:paraId="1EE5E2FA" w14:textId="43A48209">
            <w:pPr>
              <w:pStyle w:val="Standard"/>
              <w:jc w:val="left"/>
              <w:rPr>
                <w:b w:val="1"/>
                <w:bCs w:val="1"/>
              </w:rPr>
            </w:pPr>
          </w:p>
        </w:tc>
      </w:tr>
      <w:tr w:rsidR="005F1B2E" w:rsidTr="359C0FEA" w14:paraId="38154D6F" w14:textId="77777777">
        <w:tc>
          <w:tcPr>
            <w:tcW w:w="3435" w:type="dxa"/>
            <w:tcMar/>
          </w:tcPr>
          <w:p w:rsidR="005F1B2E" w:rsidP="00312002" w:rsidRDefault="005F1B2E" w14:paraId="06B22B9D" w14:textId="7AC2FFA0">
            <w:r w:rsidR="2B59A305">
              <w:rPr/>
              <w:t>Antragstellende Organisation:</w:t>
            </w:r>
          </w:p>
        </w:tc>
        <w:tc>
          <w:tcPr>
            <w:tcW w:w="5536" w:type="dxa"/>
            <w:tcMar/>
          </w:tcPr>
          <w:p w:rsidR="005F1B2E" w:rsidP="00312002" w:rsidRDefault="005F1B2E" w14:paraId="7C3FD683" w14:textId="77777777"/>
        </w:tc>
      </w:tr>
      <w:tr w:rsidR="005F1B2E" w:rsidTr="359C0FEA" w14:paraId="4E43C4AB" w14:textId="77777777">
        <w:tc>
          <w:tcPr>
            <w:tcW w:w="3435" w:type="dxa"/>
            <w:tcMar/>
          </w:tcPr>
          <w:p w:rsidR="003A0F33" w:rsidP="00312002" w:rsidRDefault="003A0F33" w14:paraId="24488041" w14:textId="6696F0C3">
            <w:r w:rsidR="2B59A305">
              <w:rPr/>
              <w:t>Ansprechperson:</w:t>
            </w:r>
          </w:p>
        </w:tc>
        <w:tc>
          <w:tcPr>
            <w:tcW w:w="5536" w:type="dxa"/>
            <w:tcMar/>
          </w:tcPr>
          <w:p w:rsidR="005F1B2E" w:rsidP="00312002" w:rsidRDefault="005F1B2E" w14:paraId="0C6D0ACB" w14:textId="77777777"/>
        </w:tc>
      </w:tr>
      <w:tr w:rsidR="005F1B2E" w:rsidTr="359C0FEA" w14:paraId="012F8AA0" w14:textId="77777777">
        <w:tc>
          <w:tcPr>
            <w:tcW w:w="3435" w:type="dxa"/>
            <w:tcMar/>
          </w:tcPr>
          <w:p w:rsidR="003A0F33" w:rsidP="00312002" w:rsidRDefault="003A0F33" w14:paraId="260C4AF6" w14:textId="1854CB80">
            <w:r w:rsidR="2B59A305">
              <w:rPr/>
              <w:t>E-Mail</w:t>
            </w:r>
            <w:r w:rsidR="5208C353">
              <w:rPr/>
              <w:t xml:space="preserve"> </w:t>
            </w:r>
            <w:r w:rsidR="2B59A305">
              <w:rPr/>
              <w:t>Adresse</w:t>
            </w:r>
            <w:r w:rsidR="2B59A305">
              <w:rPr/>
              <w:t>:</w:t>
            </w:r>
          </w:p>
        </w:tc>
        <w:tc>
          <w:tcPr>
            <w:tcW w:w="5536" w:type="dxa"/>
            <w:tcMar/>
          </w:tcPr>
          <w:p w:rsidR="005F1B2E" w:rsidP="00312002" w:rsidRDefault="005F1B2E" w14:paraId="40A47BD6" w14:textId="77777777"/>
        </w:tc>
      </w:tr>
    </w:tbl>
    <w:p w:rsidR="00214C0F" w:rsidP="359C0FEA" w:rsidRDefault="00214C0F" w14:paraId="2E8A63B4" w14:noSpellErr="1" w14:textId="0010D053">
      <w:pPr>
        <w:pStyle w:val="Standard"/>
      </w:pPr>
    </w:p>
    <w:p w:rsidR="009C1538" w:rsidRDefault="009C1538" w14:paraId="7ED12444" w14:textId="0FC58A2F"/>
    <w:tbl>
      <w:tblPr>
        <w:tblStyle w:val="DRK"/>
        <w:tblW w:w="90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5"/>
        <w:gridCol w:w="5624"/>
      </w:tblGrid>
      <w:tr w:rsidR="00E158BD" w:rsidTr="359C0FEA" w14:paraId="5513D7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58BD" w:rsidP="359C0FEA" w:rsidRDefault="36A00632" w14:paraId="75D70626" w14:textId="0AFE7CFD">
            <w:pPr>
              <w:pStyle w:val="TextmitAbstand"/>
              <w:suppressLineNumbers w:val="0"/>
              <w:bidi w:val="0"/>
              <w:spacing w:before="140" w:beforeAutospacing="off" w:after="0" w:afterAutospacing="off"/>
              <w:ind w:left="0" w:right="0"/>
              <w:jc w:val="center"/>
            </w:pPr>
            <w:r w:rsidR="6D2AB6DB">
              <w:rPr/>
              <w:t xml:space="preserve"> </w:t>
            </w:r>
            <w:r w:rsidR="764782DC">
              <w:rPr/>
              <w:t>Angaben zum Vorhaben</w:t>
            </w:r>
          </w:p>
        </w:tc>
      </w:tr>
      <w:tr w:rsidR="00E158BD" w:rsidTr="359C0FEA" w14:paraId="1AE457D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Borders>
              <w:top w:val="single" w:color="auto" w:sz="4" w:space="0"/>
            </w:tcBorders>
            <w:tcMar/>
          </w:tcPr>
          <w:p w:rsidR="00E158BD" w:rsidP="009148D8" w:rsidRDefault="00E158BD" w14:paraId="75352DAD" w14:textId="20BA9479">
            <w:pPr>
              <w:pStyle w:val="TextmitAbstand"/>
            </w:pPr>
            <w:r w:rsidR="0BB3C3DB">
              <w:rPr/>
              <w:t xml:space="preserve"> </w:t>
            </w:r>
            <w:r w:rsidR="2CA41CFF">
              <w:rPr/>
              <w:t xml:space="preserve">(Vorläufiger) Titel des </w:t>
            </w:r>
            <w:r w:rsidR="7798EE00">
              <w:rPr/>
              <w:t>Vorhabens</w:t>
            </w:r>
            <w:r w:rsidR="2CA4442B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24" w:type="dxa"/>
            <w:tcBorders>
              <w:top w:val="single" w:color="auto" w:sz="4" w:space="0"/>
            </w:tcBorders>
            <w:tcMar/>
          </w:tcPr>
          <w:p w:rsidR="00E158BD" w:rsidP="009148D8" w:rsidRDefault="00E158BD" w14:paraId="142642FB" w14:textId="77777777">
            <w:pPr>
              <w:pStyle w:val="TextmitAbstand"/>
            </w:pPr>
          </w:p>
        </w:tc>
      </w:tr>
      <w:tr w:rsidR="00E158BD" w:rsidTr="359C0FEA" w14:paraId="70B8DC9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00E158BD" w:rsidP="009148D8" w:rsidRDefault="36A00632" w14:paraId="450AF04E" w14:textId="2F67D51E">
            <w:pPr>
              <w:pStyle w:val="TextmitAbstand"/>
            </w:pPr>
            <w:r w:rsidR="40246D81">
              <w:rPr/>
              <w:t xml:space="preserve"> </w:t>
            </w:r>
            <w:r w:rsidR="4950FACF">
              <w:rPr/>
              <w:t>Durchführungszeitraum</w:t>
            </w:r>
            <w:r w:rsidR="1991663A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24" w:type="dxa"/>
            <w:tcMar/>
          </w:tcPr>
          <w:p w:rsidR="00E158BD" w:rsidP="009148D8" w:rsidRDefault="00136DA2" w14:paraId="4FB1BD52" w14:textId="64FDF8B5" w14:noSpellErr="1">
            <w:pPr>
              <w:pStyle w:val="TextmitAbstand"/>
            </w:pPr>
            <w:r w:rsidR="0475DEC7">
              <w:rPr/>
              <w:t xml:space="preserve"> </w:t>
            </w:r>
            <w:r w:rsidRPr="359C0FEA" w:rsidR="0475DEC7">
              <w:rPr>
                <w:i w:val="1"/>
                <w:iCs w:val="1"/>
              </w:rPr>
              <w:t>MM.JJJJ – MM.JJJJ</w:t>
            </w:r>
          </w:p>
        </w:tc>
      </w:tr>
      <w:tr w:rsidR="00E158BD" w:rsidTr="359C0FEA" w14:paraId="5CDB9DE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00E158BD" w:rsidP="009148D8" w:rsidRDefault="00CF7C06" w14:paraId="7EF3529C" w14:textId="5CE3D11B">
            <w:pPr>
              <w:pStyle w:val="TextmitAbstand"/>
            </w:pPr>
            <w:r w:rsidR="6E3F4C44">
              <w:rPr/>
              <w:t xml:space="preserve"> </w:t>
            </w:r>
            <w:r w:rsidR="7798EE00">
              <w:rPr/>
              <w:t>Zielgruppe des Vorhabens</w:t>
            </w:r>
            <w:r w:rsidR="642243EB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24" w:type="dxa"/>
            <w:tcMar/>
          </w:tcPr>
          <w:p w:rsidR="00E158BD" w:rsidP="009148D8" w:rsidRDefault="00E158BD" w14:paraId="57B52F12" w14:textId="77777777">
            <w:pPr>
              <w:pStyle w:val="TextmitAbstand"/>
            </w:pPr>
          </w:p>
        </w:tc>
      </w:tr>
      <w:tr w:rsidR="00C32C68" w:rsidTr="359C0FEA" w14:paraId="118591A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00C32C68" w:rsidP="009148D8" w:rsidRDefault="7B17E540" w14:paraId="0BCBE469" w14:textId="61D31B03">
            <w:pPr>
              <w:pStyle w:val="TextmitAbstand"/>
            </w:pPr>
            <w:r w:rsidR="28CCE124">
              <w:rPr/>
              <w:t xml:space="preserve"> </w:t>
            </w:r>
            <w:r w:rsidR="35E40354">
              <w:rPr/>
              <w:t>Kooperationspartner</w:t>
            </w:r>
            <w:r w:rsidR="652DE6FA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24" w:type="dxa"/>
            <w:tcMar/>
          </w:tcPr>
          <w:p w:rsidR="00C32C68" w:rsidP="009148D8" w:rsidRDefault="00C32C68" w14:paraId="28063755" w14:textId="77777777">
            <w:pPr>
              <w:pStyle w:val="TextmitAbstand"/>
            </w:pPr>
          </w:p>
        </w:tc>
      </w:tr>
      <w:tr w:rsidR="00121FF9" w:rsidTr="359C0FEA" w14:paraId="26E299A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35" w:type="dxa"/>
            <w:tcMar/>
          </w:tcPr>
          <w:p w:rsidR="00121FF9" w:rsidP="009148D8" w:rsidRDefault="7EFC9850" w14:paraId="1ADFE8ED" w14:textId="100E315E">
            <w:pPr>
              <w:pStyle w:val="TextmitAbstand"/>
            </w:pPr>
            <w:r w:rsidR="28CCE124">
              <w:rPr/>
              <w:t xml:space="preserve"> </w:t>
            </w:r>
            <w:r w:rsidR="76808061">
              <w:rPr/>
              <w:t xml:space="preserve">Höhe der </w:t>
            </w:r>
            <w:r w:rsidR="34082185">
              <w:rPr/>
              <w:t xml:space="preserve">beantragten </w:t>
            </w:r>
            <w:r w:rsidR="76808061">
              <w:rPr/>
              <w:t>Fördersumme</w:t>
            </w:r>
            <w:r w:rsidR="16BC4EC6">
              <w:rPr/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24" w:type="dxa"/>
            <w:tcMar/>
          </w:tcPr>
          <w:p w:rsidR="00121FF9" w:rsidP="009148D8" w:rsidRDefault="00121FF9" w14:paraId="1AF79382" w14:textId="77777777">
            <w:pPr>
              <w:pStyle w:val="TextmitAbstand"/>
            </w:pPr>
          </w:p>
        </w:tc>
      </w:tr>
    </w:tbl>
    <w:p w:rsidR="00902C4B" w:rsidP="359C0FEA" w:rsidRDefault="00902C4B" w14:paraId="7299E124" w14:noSpellErr="1" w14:textId="3493BB9E">
      <w:pPr>
        <w:pStyle w:val="Standard"/>
      </w:pPr>
    </w:p>
    <w:p w:rsidR="00312002" w:rsidP="00312002" w:rsidRDefault="00312002" w14:paraId="7E875FD4" w14:textId="77777777"/>
    <w:p w:rsidR="00902C4B" w:rsidP="00312002" w:rsidRDefault="00902C4B" w14:paraId="65ADFDEB" w14:textId="77777777"/>
    <w:p w:rsidR="009C1975" w:rsidP="00312002" w:rsidRDefault="009C1975" w14:paraId="30392D2F" w14:textId="77777777"/>
    <w:p w:rsidR="009C1975" w:rsidP="009C1975" w:rsidRDefault="009C1975" w14:paraId="177B96AE" w14:textId="42D98FF0">
      <w:pPr>
        <w:pStyle w:val="berschrift1"/>
      </w:pPr>
      <w:bookmarkStart w:name="_Toc138327657" w:id="9"/>
      <w:r>
        <w:t>Darstellung des Bedarfs</w:t>
      </w:r>
      <w:bookmarkEnd w:id="9"/>
    </w:p>
    <w:p w:rsidR="009C1975" w:rsidP="359C0FEA" w:rsidRDefault="6A93715F" w14:paraId="7B504056" w14:textId="2C3F6689" w14:noSpellErr="1">
      <w:pPr>
        <w:rPr>
          <w:i w:val="1"/>
          <w:iCs w:val="1"/>
        </w:rPr>
      </w:pPr>
      <w:r w:rsidRPr="359C0FEA" w:rsidR="6A93715F">
        <w:rPr>
          <w:i w:val="1"/>
          <w:iCs w:val="1"/>
        </w:rPr>
        <w:t>W</w:t>
      </w:r>
      <w:r w:rsidRPr="359C0FEA" w:rsidR="46ED42E2">
        <w:rPr>
          <w:i w:val="1"/>
          <w:iCs w:val="1"/>
        </w:rPr>
        <w:t xml:space="preserve">elcher Bedarf besteht für das Projekt? </w:t>
      </w:r>
      <w:r w:rsidRPr="359C0FEA" w:rsidR="1A84D7CD">
        <w:rPr>
          <w:i w:val="1"/>
          <w:iCs w:val="1"/>
        </w:rPr>
        <w:t xml:space="preserve">An welchem Problem setzt </w:t>
      </w:r>
      <w:r w:rsidRPr="359C0FEA" w:rsidR="14645C9D">
        <w:rPr>
          <w:i w:val="1"/>
          <w:iCs w:val="1"/>
        </w:rPr>
        <w:t>I</w:t>
      </w:r>
      <w:r w:rsidRPr="359C0FEA" w:rsidR="1A84D7CD">
        <w:rPr>
          <w:i w:val="1"/>
          <w:iCs w:val="1"/>
        </w:rPr>
        <w:t>hr Vorhaben an?</w:t>
      </w:r>
    </w:p>
    <w:p w:rsidR="00CC17D3" w:rsidP="009C1975" w:rsidRDefault="00CC17D3" w14:paraId="245AB56E" w14:textId="77777777">
      <w:pPr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C17D3" w:rsidTr="087B3098" w14:paraId="271752F2" w14:textId="77777777">
        <w:tc>
          <w:tcPr>
            <w:tcW w:w="9059" w:type="dxa"/>
            <w:shd w:val="clear" w:color="auto" w:fill="D7E6FA" w:themeFill="background2"/>
          </w:tcPr>
          <w:p w:rsidR="644C2907" w:rsidP="087B3098" w:rsidRDefault="644C2907" w14:paraId="5EF1DFBB" w14:textId="14FB86BB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Bitte hier Text eingeben...</w:t>
            </w:r>
          </w:p>
          <w:p w:rsidR="087B3098" w:rsidP="087B3098" w:rsidRDefault="087B3098" w14:paraId="7C0D50BA" w14:textId="59B6915B">
            <w:pPr>
              <w:rPr>
                <w:i/>
                <w:iCs/>
              </w:rPr>
            </w:pPr>
          </w:p>
          <w:p w:rsidR="00CC17D3" w:rsidP="087B3098" w:rsidRDefault="00CC17D3" w14:paraId="708EE755" w14:textId="77777777">
            <w:pPr>
              <w:rPr>
                <w:i/>
                <w:iCs/>
              </w:rPr>
            </w:pPr>
          </w:p>
          <w:p w:rsidR="00CC17D3" w:rsidP="009C1975" w:rsidRDefault="00CC17D3" w14:paraId="7F97BAFA" w14:textId="77777777">
            <w:pPr>
              <w:rPr>
                <w:i/>
                <w:iCs/>
              </w:rPr>
            </w:pPr>
          </w:p>
          <w:p w:rsidR="00CC17D3" w:rsidP="009C1975" w:rsidRDefault="00CC17D3" w14:paraId="752E9694" w14:textId="77777777">
            <w:pPr>
              <w:rPr>
                <w:i/>
                <w:iCs/>
              </w:rPr>
            </w:pPr>
          </w:p>
          <w:p w:rsidR="00CC17D3" w:rsidP="009C1975" w:rsidRDefault="00CC17D3" w14:paraId="7C69E3E9" w14:textId="77777777">
            <w:pPr>
              <w:rPr>
                <w:i/>
                <w:iCs/>
              </w:rPr>
            </w:pPr>
          </w:p>
          <w:p w:rsidR="00CC17D3" w:rsidP="009C1975" w:rsidRDefault="00CC17D3" w14:paraId="4D9EDB19" w14:textId="77777777">
            <w:pPr>
              <w:rPr>
                <w:i/>
                <w:iCs/>
              </w:rPr>
            </w:pPr>
          </w:p>
          <w:p w:rsidR="00CC17D3" w:rsidP="009C1975" w:rsidRDefault="00CC17D3" w14:paraId="05D9F2C8" w14:textId="77777777">
            <w:pPr>
              <w:rPr>
                <w:i/>
                <w:iCs/>
              </w:rPr>
            </w:pPr>
          </w:p>
          <w:p w:rsidR="00CC17D3" w:rsidP="009C1975" w:rsidRDefault="00CC17D3" w14:paraId="5AE0DF2C" w14:textId="77777777">
            <w:pPr>
              <w:rPr>
                <w:i/>
                <w:iCs/>
              </w:rPr>
            </w:pPr>
          </w:p>
          <w:p w:rsidR="00CC17D3" w:rsidP="009C1975" w:rsidRDefault="00CC17D3" w14:paraId="1573A5F9" w14:textId="77777777">
            <w:pPr>
              <w:rPr>
                <w:i/>
                <w:iCs/>
              </w:rPr>
            </w:pPr>
          </w:p>
          <w:p w:rsidR="00CC17D3" w:rsidP="009C1975" w:rsidRDefault="00CC17D3" w14:paraId="2391AFF0" w14:textId="77777777">
            <w:pPr>
              <w:rPr>
                <w:i/>
                <w:iCs/>
              </w:rPr>
            </w:pPr>
          </w:p>
        </w:tc>
      </w:tr>
    </w:tbl>
    <w:p w:rsidR="00D2191E" w:rsidP="009C1975" w:rsidRDefault="00D2191E" w14:paraId="0CB8BB16" w14:textId="77777777"/>
    <w:p w:rsidR="087B3098" w:rsidP="087B3098" w:rsidRDefault="087B3098" w14:paraId="505E9151" w14:textId="1E977A24" w14:noSpellErr="1"/>
    <w:p w:rsidR="359C0FEA" w:rsidP="359C0FEA" w:rsidRDefault="359C0FEA" w14:paraId="278E09C2" w14:textId="4D025F7E">
      <w:pPr>
        <w:pStyle w:val="Standard"/>
      </w:pPr>
    </w:p>
    <w:p w:rsidR="00D2191E" w:rsidP="00D2191E" w:rsidRDefault="00D2191E" w14:paraId="1F656803" w14:textId="77777777">
      <w:pPr>
        <w:pStyle w:val="berschrift1"/>
      </w:pPr>
      <w:bookmarkStart w:name="_Toc138327656" w:id="12"/>
      <w:r>
        <w:t>Ziele</w:t>
      </w:r>
      <w:bookmarkEnd w:id="12"/>
    </w:p>
    <w:p w:rsidRPr="00902C4B" w:rsidR="00D2191E" w:rsidP="00D2191E" w:rsidRDefault="00D2191E" w14:paraId="1053F9E2" w14:textId="349351B4">
      <w:pPr>
        <w:rPr>
          <w:i/>
          <w:iCs/>
        </w:rPr>
      </w:pPr>
      <w:r w:rsidRPr="00902C4B">
        <w:rPr>
          <w:i/>
          <w:iCs/>
        </w:rPr>
        <w:t>Welche Veränderung soll</w:t>
      </w:r>
      <w:r w:rsidR="0063224A">
        <w:rPr>
          <w:i/>
          <w:iCs/>
        </w:rPr>
        <w:t xml:space="preserve"> innerhalb der Projektlaufzeit</w:t>
      </w:r>
      <w:r w:rsidRPr="00902C4B">
        <w:rPr>
          <w:i/>
          <w:iCs/>
        </w:rPr>
        <w:t xml:space="preserve"> bei der Zielgruppe eintreten? </w:t>
      </w:r>
      <w:r w:rsidR="00CC17D3">
        <w:rPr>
          <w:i/>
          <w:iCs/>
        </w:rPr>
        <w:t>Was ist das Ziel des Vorhabens?</w:t>
      </w:r>
    </w:p>
    <w:p w:rsidR="00D2191E" w:rsidP="00D2191E" w:rsidRDefault="00D2191E" w14:paraId="00A60ED3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CC17D3" w:rsidTr="087B3098" w14:paraId="4BDB4C2A" w14:textId="77777777">
        <w:tc>
          <w:tcPr>
            <w:tcW w:w="9059" w:type="dxa"/>
            <w:shd w:val="clear" w:color="auto" w:fill="D7E6FA" w:themeFill="background2"/>
          </w:tcPr>
          <w:p w:rsidR="51DAB1ED" w:rsidP="087B3098" w:rsidRDefault="51DAB1ED" w14:paraId="54FFDF2C" w14:textId="14FB86BB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Bitte hier Text eingeben...</w:t>
            </w:r>
          </w:p>
          <w:p w:rsidR="087B3098" w:rsidP="087B3098" w:rsidRDefault="087B3098" w14:paraId="06232776" w14:textId="7C66D908">
            <w:pPr>
              <w:rPr>
                <w:i/>
                <w:iCs/>
              </w:rPr>
            </w:pPr>
          </w:p>
          <w:p w:rsidR="087B3098" w:rsidP="087B3098" w:rsidRDefault="087B3098" w14:paraId="7DA5000A" w14:textId="4A8C9EB8">
            <w:pPr>
              <w:rPr>
                <w:i/>
                <w:iCs/>
              </w:rPr>
            </w:pPr>
          </w:p>
          <w:p w:rsidR="00CC17D3" w:rsidP="009148D8" w:rsidRDefault="00CC17D3" w14:paraId="72D12867" w14:textId="77777777">
            <w:pPr>
              <w:rPr>
                <w:i/>
                <w:iCs/>
              </w:rPr>
            </w:pPr>
          </w:p>
          <w:p w:rsidR="00CC17D3" w:rsidP="009148D8" w:rsidRDefault="00CC17D3" w14:paraId="5D07DD2C" w14:textId="77777777">
            <w:pPr>
              <w:rPr>
                <w:i/>
                <w:iCs/>
              </w:rPr>
            </w:pPr>
          </w:p>
          <w:p w:rsidR="00CC17D3" w:rsidP="009148D8" w:rsidRDefault="00CC17D3" w14:paraId="11BCC52B" w14:textId="77777777">
            <w:pPr>
              <w:rPr>
                <w:i/>
                <w:iCs/>
              </w:rPr>
            </w:pPr>
          </w:p>
          <w:p w:rsidR="00CC17D3" w:rsidP="009148D8" w:rsidRDefault="00CC17D3" w14:paraId="11E4B07B" w14:textId="77777777">
            <w:pPr>
              <w:rPr>
                <w:i/>
                <w:iCs/>
              </w:rPr>
            </w:pPr>
          </w:p>
          <w:p w:rsidR="00CC17D3" w:rsidP="009148D8" w:rsidRDefault="00CC17D3" w14:paraId="0D531875" w14:textId="77777777">
            <w:pPr>
              <w:rPr>
                <w:i/>
                <w:iCs/>
              </w:rPr>
            </w:pPr>
          </w:p>
          <w:p w:rsidR="00CC17D3" w:rsidP="009148D8" w:rsidRDefault="00CC17D3" w14:paraId="47DDF5B4" w14:textId="77777777">
            <w:pPr>
              <w:rPr>
                <w:i/>
                <w:iCs/>
              </w:rPr>
            </w:pPr>
          </w:p>
          <w:p w:rsidR="00CC17D3" w:rsidP="009148D8" w:rsidRDefault="00CC17D3" w14:paraId="2927D2E2" w14:textId="77777777">
            <w:pPr>
              <w:rPr>
                <w:i/>
                <w:iCs/>
              </w:rPr>
            </w:pPr>
          </w:p>
          <w:p w:rsidR="00CC17D3" w:rsidP="009148D8" w:rsidRDefault="00CC17D3" w14:paraId="77D1EF6E" w14:textId="77777777">
            <w:pPr>
              <w:rPr>
                <w:i/>
                <w:iCs/>
              </w:rPr>
            </w:pPr>
          </w:p>
        </w:tc>
      </w:tr>
    </w:tbl>
    <w:p w:rsidR="00D2191E" w:rsidP="009C1975" w:rsidRDefault="00D2191E" w14:paraId="36DEE0DE" w14:textId="77777777"/>
    <w:p w:rsidR="009C1975" w:rsidP="00312002" w:rsidRDefault="009C1975" w14:paraId="288DACEC" w14:textId="77777777"/>
    <w:p w:rsidR="009C1975" w:rsidP="009C1975" w:rsidRDefault="00A65FE9" w14:paraId="182B30A0" w14:textId="35E845D8">
      <w:pPr>
        <w:pStyle w:val="berschrift1"/>
      </w:pPr>
      <w:bookmarkStart w:name="_Toc138327658" w:id="13"/>
      <w:r>
        <w:t>Abgrenzung zur bisherigen Arbeit</w:t>
      </w:r>
      <w:bookmarkEnd w:id="13"/>
    </w:p>
    <w:p w:rsidRPr="00902C4B" w:rsidR="009C1975" w:rsidP="087B3098" w:rsidRDefault="46ED42E2" w14:paraId="4BF535CD" w14:textId="7A9A4ECE">
      <w:pPr>
        <w:rPr>
          <w:i/>
          <w:iCs/>
        </w:rPr>
      </w:pPr>
      <w:r w:rsidRPr="087B3098">
        <w:rPr>
          <w:i/>
          <w:iCs/>
        </w:rPr>
        <w:t>Welche neuen Aspekte / Inhalte (z.B. Methoden, Ziele, Zielgruppe, Angebot</w:t>
      </w:r>
      <w:r w:rsidRPr="087B3098" w:rsidR="3B4862F2">
        <w:rPr>
          <w:i/>
          <w:iCs/>
        </w:rPr>
        <w:t>e</w:t>
      </w:r>
      <w:r w:rsidRPr="087B3098">
        <w:rPr>
          <w:i/>
          <w:iCs/>
        </w:rPr>
        <w:t>) des geplanten Projekts im Vergleich zur bisherigen und laufenden Arbeit Ihrer Organisation beinhaltet das Projekt?</w:t>
      </w:r>
      <w:r w:rsidRPr="087B3098" w:rsidR="1BD9F756">
        <w:rPr>
          <w:i/>
          <w:iCs/>
        </w:rPr>
        <w:t xml:space="preserve"> Wie grenzt sich das Vorhaben zur Regelfinanzierung ab?</w:t>
      </w:r>
    </w:p>
    <w:p w:rsidRPr="00CC17D3" w:rsidR="004051CF" w:rsidP="004051CF" w:rsidRDefault="004051CF" w14:paraId="5C6B3F3B" w14:textId="38B76F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51CF" w:rsidTr="087B3098" w14:paraId="48A9E4B2" w14:textId="77777777">
        <w:tc>
          <w:tcPr>
            <w:tcW w:w="9059" w:type="dxa"/>
            <w:shd w:val="clear" w:color="auto" w:fill="D7E6FA" w:themeFill="background2"/>
          </w:tcPr>
          <w:p w:rsidR="4581FF15" w:rsidP="087B3098" w:rsidRDefault="4581FF15" w14:paraId="681F6D58" w14:textId="21555825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Bitte hier Text eingeben...</w:t>
            </w:r>
          </w:p>
          <w:p w:rsidR="004051CF" w:rsidP="009148D8" w:rsidRDefault="004051CF" w14:paraId="6DBE9C02" w14:textId="77777777">
            <w:pPr>
              <w:rPr>
                <w:i/>
                <w:iCs/>
              </w:rPr>
            </w:pPr>
          </w:p>
          <w:p w:rsidR="004051CF" w:rsidP="009148D8" w:rsidRDefault="004051CF" w14:paraId="4473DB42" w14:textId="77777777">
            <w:pPr>
              <w:rPr>
                <w:i/>
                <w:iCs/>
              </w:rPr>
            </w:pPr>
          </w:p>
          <w:p w:rsidR="004051CF" w:rsidP="009148D8" w:rsidRDefault="004051CF" w14:paraId="2BAF476C" w14:textId="77777777">
            <w:pPr>
              <w:rPr>
                <w:i/>
                <w:iCs/>
              </w:rPr>
            </w:pPr>
          </w:p>
          <w:p w:rsidR="004051CF" w:rsidP="009148D8" w:rsidRDefault="004051CF" w14:paraId="7E53C8E8" w14:textId="77777777">
            <w:pPr>
              <w:rPr>
                <w:i/>
                <w:iCs/>
              </w:rPr>
            </w:pPr>
          </w:p>
          <w:p w:rsidR="004051CF" w:rsidP="009148D8" w:rsidRDefault="004051CF" w14:paraId="6F4F61D7" w14:textId="77777777">
            <w:pPr>
              <w:rPr>
                <w:i/>
                <w:iCs/>
              </w:rPr>
            </w:pPr>
          </w:p>
          <w:p w:rsidR="004051CF" w:rsidP="087B3098" w:rsidRDefault="004051CF" w14:paraId="53697528" w14:textId="77777777">
            <w:pPr>
              <w:rPr>
                <w:i/>
                <w:iCs/>
              </w:rPr>
            </w:pPr>
          </w:p>
          <w:p w:rsidR="087B3098" w:rsidP="087B3098" w:rsidRDefault="087B3098" w14:paraId="5E527674" w14:textId="108D88F3">
            <w:pPr>
              <w:rPr>
                <w:i/>
                <w:iCs/>
              </w:rPr>
            </w:pPr>
          </w:p>
          <w:p w:rsidR="004051CF" w:rsidP="009148D8" w:rsidRDefault="004051CF" w14:paraId="0FC069B5" w14:textId="77777777">
            <w:pPr>
              <w:rPr>
                <w:i/>
                <w:iCs/>
              </w:rPr>
            </w:pPr>
          </w:p>
          <w:p w:rsidR="004051CF" w:rsidP="009148D8" w:rsidRDefault="004051CF" w14:paraId="63A406FD" w14:textId="77777777">
            <w:pPr>
              <w:rPr>
                <w:i/>
                <w:iCs/>
              </w:rPr>
            </w:pPr>
          </w:p>
          <w:p w:rsidR="004051CF" w:rsidP="009148D8" w:rsidRDefault="004051CF" w14:paraId="26AD07A1" w14:textId="77777777">
            <w:pPr>
              <w:rPr>
                <w:i/>
                <w:iCs/>
              </w:rPr>
            </w:pPr>
          </w:p>
          <w:p w:rsidR="004051CF" w:rsidP="009148D8" w:rsidRDefault="004051CF" w14:paraId="570A7EA8" w14:textId="77777777">
            <w:pPr>
              <w:rPr>
                <w:i/>
                <w:iCs/>
              </w:rPr>
            </w:pPr>
          </w:p>
        </w:tc>
      </w:tr>
    </w:tbl>
    <w:p w:rsidR="009C1975" w:rsidP="00312002" w:rsidRDefault="009C1975" w14:paraId="63F91269" w14:textId="77777777"/>
    <w:p w:rsidR="00902C4B" w:rsidP="00312002" w:rsidRDefault="00902C4B" w14:paraId="42CF91D7" w14:textId="77777777"/>
    <w:p w:rsidR="009C1975" w:rsidP="009C1975" w:rsidRDefault="00A65FE9" w14:paraId="232C9061" w14:textId="75069660">
      <w:pPr>
        <w:pStyle w:val="berschrift1"/>
      </w:pPr>
      <w:bookmarkStart w:name="_Toc138327659" w:id="14"/>
      <w:r>
        <w:t>Maßnahmen und Methoden</w:t>
      </w:r>
      <w:bookmarkEnd w:id="14"/>
    </w:p>
    <w:p w:rsidRPr="00902C4B" w:rsidR="009C1975" w:rsidP="009C1975" w:rsidRDefault="00A65FE9" w14:paraId="7FAB9E78" w14:textId="1581F612">
      <w:pPr>
        <w:rPr>
          <w:i/>
          <w:iCs/>
        </w:rPr>
      </w:pPr>
      <w:r w:rsidRPr="00902C4B">
        <w:rPr>
          <w:i/>
          <w:iCs/>
        </w:rPr>
        <w:t xml:space="preserve">Welche konkreten Maßnahmen und Methoden planen Sie, um die genannten Ziele zu erreichen? </w:t>
      </w:r>
    </w:p>
    <w:p w:rsidR="00CB7B55" w:rsidP="009C1975" w:rsidRDefault="00CB7B55" w14:paraId="712C2414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51CF" w:rsidTr="087B3098" w14:paraId="4EA952F4" w14:textId="77777777">
        <w:tc>
          <w:tcPr>
            <w:tcW w:w="9059" w:type="dxa"/>
            <w:shd w:val="clear" w:color="auto" w:fill="D7E6FA" w:themeFill="background2"/>
          </w:tcPr>
          <w:p w:rsidR="6F189838" w:rsidP="087B3098" w:rsidRDefault="6F189838" w14:paraId="01329B97" w14:textId="14FB86BB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Bitte hier Text eingeben...</w:t>
            </w:r>
          </w:p>
          <w:p w:rsidR="087B3098" w:rsidP="087B3098" w:rsidRDefault="087B3098" w14:paraId="480CEB62" w14:textId="5AC0BB98"/>
          <w:p w:rsidR="004051CF" w:rsidP="009148D8" w:rsidRDefault="004051CF" w14:paraId="5F5E7939" w14:textId="77777777">
            <w:pPr>
              <w:rPr>
                <w:i/>
                <w:iCs/>
              </w:rPr>
            </w:pPr>
          </w:p>
          <w:p w:rsidR="004051CF" w:rsidP="009148D8" w:rsidRDefault="004051CF" w14:paraId="465D5CD8" w14:textId="77777777">
            <w:pPr>
              <w:rPr>
                <w:i/>
                <w:iCs/>
              </w:rPr>
            </w:pPr>
          </w:p>
          <w:p w:rsidR="004051CF" w:rsidP="009148D8" w:rsidRDefault="004051CF" w14:paraId="06BF9BD8" w14:textId="77777777">
            <w:pPr>
              <w:rPr>
                <w:i/>
                <w:iCs/>
              </w:rPr>
            </w:pPr>
          </w:p>
          <w:p w:rsidR="004051CF" w:rsidP="009148D8" w:rsidRDefault="004051CF" w14:paraId="7FCA6AFB" w14:textId="77777777">
            <w:pPr>
              <w:rPr>
                <w:i/>
                <w:iCs/>
              </w:rPr>
            </w:pPr>
          </w:p>
          <w:p w:rsidR="004051CF" w:rsidP="009148D8" w:rsidRDefault="004051CF" w14:paraId="13772442" w14:textId="77777777">
            <w:pPr>
              <w:rPr>
                <w:i/>
                <w:iCs/>
              </w:rPr>
            </w:pPr>
          </w:p>
          <w:p w:rsidR="004051CF" w:rsidP="009148D8" w:rsidRDefault="004051CF" w14:paraId="5CB6C23B" w14:textId="77777777">
            <w:pPr>
              <w:rPr>
                <w:i/>
                <w:iCs/>
              </w:rPr>
            </w:pPr>
          </w:p>
          <w:p w:rsidR="004051CF" w:rsidP="009148D8" w:rsidRDefault="004051CF" w14:paraId="6A462B7F" w14:textId="77777777">
            <w:pPr>
              <w:rPr>
                <w:i/>
                <w:iCs/>
              </w:rPr>
            </w:pPr>
          </w:p>
          <w:p w:rsidR="004051CF" w:rsidP="009148D8" w:rsidRDefault="004051CF" w14:paraId="20FF8DB7" w14:textId="77777777">
            <w:pPr>
              <w:rPr>
                <w:i/>
                <w:iCs/>
              </w:rPr>
            </w:pPr>
          </w:p>
          <w:p w:rsidR="004051CF" w:rsidP="009148D8" w:rsidRDefault="004051CF" w14:paraId="06EC7283" w14:textId="77777777">
            <w:pPr>
              <w:rPr>
                <w:i/>
                <w:iCs/>
              </w:rPr>
            </w:pPr>
          </w:p>
          <w:p w:rsidR="004051CF" w:rsidP="009148D8" w:rsidRDefault="004051CF" w14:paraId="37F1B494" w14:textId="77777777">
            <w:pPr>
              <w:rPr>
                <w:i/>
                <w:iCs/>
              </w:rPr>
            </w:pPr>
          </w:p>
        </w:tc>
      </w:tr>
    </w:tbl>
    <w:p w:rsidR="009C1538" w:rsidP="00312002" w:rsidRDefault="009C1538" w14:paraId="05327A5F" w14:textId="77777777"/>
    <w:p w:rsidR="00A65FE9" w:rsidP="00A65FE9" w:rsidRDefault="00A65FE9" w14:paraId="428B1F69" w14:textId="77777777"/>
    <w:p w:rsidR="00A65FE9" w:rsidP="00A65FE9" w:rsidRDefault="000C67C7" w14:paraId="6E40D084" w14:textId="10C25FE5">
      <w:pPr>
        <w:pStyle w:val="berschrift1"/>
      </w:pPr>
      <w:bookmarkStart w:name="_Toc138327662" w:id="15"/>
      <w:r>
        <w:t>Kosten</w:t>
      </w:r>
      <w:r w:rsidR="00657E8C">
        <w:t>- und Finanzierungs</w:t>
      </w:r>
      <w:r w:rsidR="00902C4B">
        <w:t>plan</w:t>
      </w:r>
      <w:bookmarkEnd w:id="15"/>
      <w:r>
        <w:t xml:space="preserve"> </w:t>
      </w:r>
    </w:p>
    <w:p w:rsidR="00A65FE9" w:rsidP="678AF0F4" w:rsidRDefault="337D48FB" w14:paraId="478C3BD5" w14:textId="4E0C6BDD">
      <w:pPr>
        <w:rPr>
          <w:i/>
          <w:iCs/>
        </w:rPr>
      </w:pPr>
      <w:commentRangeStart w:id="16"/>
      <w:commentRangeStart w:id="17"/>
      <w:r w:rsidRPr="678AF0F4">
        <w:rPr>
          <w:i/>
          <w:iCs/>
        </w:rPr>
        <w:t xml:space="preserve">Geben Sie hier alle Kostenpunkte an, die Teil des Projekts sind. </w:t>
      </w:r>
      <w:r w:rsidRPr="678AF0F4" w:rsidR="5867A531">
        <w:rPr>
          <w:i/>
          <w:iCs/>
        </w:rPr>
        <w:t xml:space="preserve">Die Kosten müssen noch nicht im Detail bekannt sein, aber Sie sollten einen möglichst guten Überblick </w:t>
      </w:r>
      <w:r w:rsidR="007544B2">
        <w:rPr>
          <w:i/>
          <w:iCs/>
        </w:rPr>
        <w:t>geben</w:t>
      </w:r>
      <w:r w:rsidRPr="678AF0F4" w:rsidR="5867A531">
        <w:rPr>
          <w:i/>
          <w:iCs/>
        </w:rPr>
        <w:t>, was in welcher Höhe benötigt wird.</w:t>
      </w:r>
      <w:r w:rsidRPr="678AF0F4" w:rsidR="3BE2F0B7">
        <w:rPr>
          <w:i/>
          <w:iCs/>
        </w:rPr>
        <w:t xml:space="preserve"> Das erleichtert Ihnen die Suche nach möglichen Finanzierungen.</w:t>
      </w:r>
      <w:commentRangeEnd w:id="16"/>
      <w:r w:rsidR="0039028A">
        <w:commentReference w:id="16"/>
      </w:r>
      <w:commentRangeEnd w:id="17"/>
      <w:r w:rsidR="0039028A">
        <w:commentReference w:id="17"/>
      </w:r>
    </w:p>
    <w:p w:rsidR="00923BB9" w:rsidP="00A65FE9" w:rsidRDefault="00923BB9" w14:paraId="1388E57B" w14:textId="77777777">
      <w:pPr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1"/>
      </w:tblGrid>
      <w:tr w:rsidR="00923BB9" w:rsidTr="087B3098" w14:paraId="7B899B05" w14:textId="77777777">
        <w:tc>
          <w:tcPr>
            <w:tcW w:w="9059" w:type="dxa"/>
            <w:gridSpan w:val="3"/>
            <w:shd w:val="clear" w:color="auto" w:fill="D7E6FA" w:themeFill="background2"/>
          </w:tcPr>
          <w:p w:rsidRPr="003E275A" w:rsidR="00923BB9" w:rsidP="00923BB9" w:rsidRDefault="00923BB9" w14:paraId="345D54C3" w14:textId="083AE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Kostenübersicht</w:t>
            </w:r>
          </w:p>
        </w:tc>
      </w:tr>
      <w:tr w:rsidR="00923BB9" w:rsidTr="087B3098" w14:paraId="1FB73491" w14:textId="77777777">
        <w:tc>
          <w:tcPr>
            <w:tcW w:w="2689" w:type="dxa"/>
          </w:tcPr>
          <w:p w:rsidR="00923BB9" w:rsidP="00A65FE9" w:rsidRDefault="00923BB9" w14:paraId="7C647274" w14:textId="77777777">
            <w:pPr>
              <w:rPr>
                <w:i/>
                <w:iCs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Pr="003E275A" w:rsidR="00923BB9" w:rsidP="00A65FE9" w:rsidRDefault="00923BB9" w14:paraId="3487C646" w14:textId="6920C9A8">
            <w:pPr>
              <w:rPr>
                <w:b/>
                <w:bCs/>
              </w:rPr>
            </w:pPr>
            <w:r>
              <w:rPr>
                <w:b/>
                <w:bCs/>
              </w:rPr>
              <w:t>Erläuterung</w:t>
            </w:r>
          </w:p>
        </w:tc>
        <w:tc>
          <w:tcPr>
            <w:tcW w:w="2401" w:type="dxa"/>
            <w:shd w:val="clear" w:color="auto" w:fill="FFFFFF" w:themeFill="background1"/>
          </w:tcPr>
          <w:p w:rsidRPr="003E275A" w:rsidR="00923BB9" w:rsidP="00A65FE9" w:rsidRDefault="00923BB9" w14:paraId="57CE4844" w14:textId="161911DF">
            <w:pPr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C1420C" w:rsidTr="087B3098" w14:paraId="54792027" w14:textId="77777777">
        <w:tc>
          <w:tcPr>
            <w:tcW w:w="2689" w:type="dxa"/>
          </w:tcPr>
          <w:p w:rsidRPr="00923BB9" w:rsidR="00C1420C" w:rsidP="00A65FE9" w:rsidRDefault="00741EA5" w14:paraId="690D1B61" w14:textId="0B896FF8">
            <w:pPr>
              <w:rPr>
                <w:b/>
                <w:bCs/>
              </w:rPr>
            </w:pPr>
            <w:r w:rsidRPr="00923BB9">
              <w:rPr>
                <w:b/>
                <w:bCs/>
              </w:rPr>
              <w:t>Personalkosten</w:t>
            </w:r>
          </w:p>
        </w:tc>
        <w:tc>
          <w:tcPr>
            <w:tcW w:w="3969" w:type="dxa"/>
          </w:tcPr>
          <w:p w:rsidR="00C1420C" w:rsidP="087B3098" w:rsidRDefault="55ED92D9" w14:paraId="36E04F26" w14:textId="49CDE82A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Bsp</w:t>
            </w:r>
            <w:r w:rsidRPr="087B3098" w:rsidR="361FAE80">
              <w:rPr>
                <w:i/>
                <w:iCs/>
              </w:rPr>
              <w:t>.</w:t>
            </w:r>
            <w:r w:rsidRPr="087B3098">
              <w:rPr>
                <w:i/>
                <w:iCs/>
              </w:rPr>
              <w:t xml:space="preserve">: </w:t>
            </w:r>
            <w:r w:rsidRPr="087B3098" w:rsidR="4F57C0C7">
              <w:rPr>
                <w:i/>
                <w:iCs/>
              </w:rPr>
              <w:t>2 x Referentinnen</w:t>
            </w:r>
            <w:r w:rsidRPr="087B3098" w:rsidR="59E4A8D8">
              <w:rPr>
                <w:i/>
                <w:iCs/>
              </w:rPr>
              <w:t xml:space="preserve"> VZS für 1 Jahr</w:t>
            </w:r>
          </w:p>
        </w:tc>
        <w:tc>
          <w:tcPr>
            <w:tcW w:w="2401" w:type="dxa"/>
          </w:tcPr>
          <w:p w:rsidR="00C1420C" w:rsidP="00A65FE9" w:rsidRDefault="00C1420C" w14:paraId="564948C2" w14:textId="77777777">
            <w:pPr>
              <w:rPr>
                <w:i/>
                <w:iCs/>
              </w:rPr>
            </w:pPr>
          </w:p>
        </w:tc>
      </w:tr>
      <w:tr w:rsidR="00C1420C" w:rsidTr="087B3098" w14:paraId="303F6821" w14:textId="77777777">
        <w:tc>
          <w:tcPr>
            <w:tcW w:w="2689" w:type="dxa"/>
          </w:tcPr>
          <w:p w:rsidRPr="00923BB9" w:rsidR="00C1420C" w:rsidP="00A65FE9" w:rsidRDefault="00733B7F" w14:paraId="45D364AA" w14:textId="62F3F7EB">
            <w:pPr>
              <w:rPr>
                <w:b/>
                <w:bCs/>
              </w:rPr>
            </w:pPr>
            <w:r w:rsidRPr="00923BB9">
              <w:rPr>
                <w:b/>
                <w:bCs/>
              </w:rPr>
              <w:t>Honorarkosten</w:t>
            </w:r>
          </w:p>
        </w:tc>
        <w:tc>
          <w:tcPr>
            <w:tcW w:w="3969" w:type="dxa"/>
          </w:tcPr>
          <w:p w:rsidR="00C1420C" w:rsidP="087B3098" w:rsidRDefault="4F57C0C7" w14:paraId="59C9A832" w14:textId="12BABD1C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Bsp</w:t>
            </w:r>
            <w:r w:rsidRPr="087B3098" w:rsidR="3E8D7782">
              <w:rPr>
                <w:i/>
                <w:iCs/>
              </w:rPr>
              <w:t>.</w:t>
            </w:r>
            <w:r w:rsidRPr="087B3098">
              <w:rPr>
                <w:i/>
                <w:iCs/>
              </w:rPr>
              <w:t>: 10x Tagessätze</w:t>
            </w:r>
          </w:p>
        </w:tc>
        <w:tc>
          <w:tcPr>
            <w:tcW w:w="2401" w:type="dxa"/>
          </w:tcPr>
          <w:p w:rsidR="00C1420C" w:rsidP="00A65FE9" w:rsidRDefault="00C1420C" w14:paraId="28466939" w14:textId="77777777">
            <w:pPr>
              <w:rPr>
                <w:i/>
                <w:iCs/>
              </w:rPr>
            </w:pPr>
          </w:p>
        </w:tc>
      </w:tr>
      <w:tr w:rsidR="00EE7AC9" w:rsidTr="087B3098" w14:paraId="7CFB1AD6" w14:textId="77777777">
        <w:tc>
          <w:tcPr>
            <w:tcW w:w="2689" w:type="dxa"/>
          </w:tcPr>
          <w:p w:rsidRPr="00923BB9" w:rsidR="00EE7AC9" w:rsidP="00A65FE9" w:rsidRDefault="00EE7AC9" w14:paraId="35148CC1" w14:textId="30ECAE75">
            <w:pPr>
              <w:rPr>
                <w:b/>
                <w:bCs/>
              </w:rPr>
            </w:pPr>
            <w:r w:rsidRPr="00923BB9">
              <w:rPr>
                <w:b/>
                <w:bCs/>
              </w:rPr>
              <w:t>Sachkosten</w:t>
            </w:r>
          </w:p>
        </w:tc>
        <w:tc>
          <w:tcPr>
            <w:tcW w:w="3969" w:type="dxa"/>
          </w:tcPr>
          <w:p w:rsidR="00EE7AC9" w:rsidP="087B3098" w:rsidRDefault="6F2062B1" w14:paraId="70688B2C" w14:textId="70739F7D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Bsp</w:t>
            </w:r>
            <w:r w:rsidRPr="087B3098" w:rsidR="3E8D7782">
              <w:rPr>
                <w:i/>
                <w:iCs/>
              </w:rPr>
              <w:t>.</w:t>
            </w:r>
            <w:r w:rsidRPr="087B3098">
              <w:rPr>
                <w:i/>
                <w:iCs/>
              </w:rPr>
              <w:t>: Verbrauchsmaterial, Fortbildung</w:t>
            </w:r>
            <w:r w:rsidRPr="087B3098" w:rsidR="4EE99780">
              <w:rPr>
                <w:i/>
                <w:iCs/>
              </w:rPr>
              <w:t xml:space="preserve"> Mitarbeitenden, </w:t>
            </w:r>
            <w:r w:rsidRPr="087B3098" w:rsidR="0AC7C466">
              <w:rPr>
                <w:i/>
                <w:iCs/>
              </w:rPr>
              <w:t>Raummiete, Verpflegung, Fahrkosten</w:t>
            </w:r>
          </w:p>
        </w:tc>
        <w:tc>
          <w:tcPr>
            <w:tcW w:w="2401" w:type="dxa"/>
          </w:tcPr>
          <w:p w:rsidR="00EE7AC9" w:rsidP="00A65FE9" w:rsidRDefault="00EE7AC9" w14:paraId="75B006A0" w14:textId="77777777">
            <w:pPr>
              <w:rPr>
                <w:i/>
                <w:iCs/>
              </w:rPr>
            </w:pPr>
          </w:p>
        </w:tc>
      </w:tr>
      <w:tr w:rsidR="00016B2A" w:rsidTr="087B3098" w14:paraId="63080C9F" w14:textId="77777777">
        <w:tc>
          <w:tcPr>
            <w:tcW w:w="2689" w:type="dxa"/>
          </w:tcPr>
          <w:p w:rsidRPr="00923BB9" w:rsidR="00016B2A" w:rsidP="00A65FE9" w:rsidRDefault="00016B2A" w14:paraId="4D844D1E" w14:textId="50A4C0DA">
            <w:pPr>
              <w:rPr>
                <w:b/>
                <w:bCs/>
              </w:rPr>
            </w:pPr>
            <w:r w:rsidRPr="00923BB9">
              <w:rPr>
                <w:b/>
                <w:bCs/>
              </w:rPr>
              <w:t xml:space="preserve">Investitionskosten </w:t>
            </w:r>
          </w:p>
        </w:tc>
        <w:tc>
          <w:tcPr>
            <w:tcW w:w="3969" w:type="dxa"/>
          </w:tcPr>
          <w:p w:rsidR="00016B2A" w:rsidP="087B3098" w:rsidRDefault="4F1B8A84" w14:paraId="678F4479" w14:textId="0D51DEC6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Bsp</w:t>
            </w:r>
            <w:r w:rsidRPr="087B3098" w:rsidR="0D255BF5">
              <w:rPr>
                <w:i/>
                <w:iCs/>
              </w:rPr>
              <w:t>.</w:t>
            </w:r>
            <w:r w:rsidRPr="087B3098">
              <w:rPr>
                <w:i/>
                <w:iCs/>
              </w:rPr>
              <w:t xml:space="preserve">: Bau </w:t>
            </w:r>
            <w:r w:rsidRPr="087B3098" w:rsidR="4CC4E884">
              <w:rPr>
                <w:i/>
                <w:iCs/>
              </w:rPr>
              <w:t>eines Spielplatzes</w:t>
            </w:r>
            <w:r w:rsidRPr="087B3098">
              <w:rPr>
                <w:i/>
                <w:iCs/>
              </w:rPr>
              <w:t xml:space="preserve">, </w:t>
            </w:r>
            <w:r w:rsidRPr="087B3098" w:rsidR="4CB1DBA1">
              <w:rPr>
                <w:i/>
                <w:iCs/>
              </w:rPr>
              <w:t>Einrichtungsgegenstände, Lizenzen für Programme</w:t>
            </w:r>
          </w:p>
        </w:tc>
        <w:tc>
          <w:tcPr>
            <w:tcW w:w="2401" w:type="dxa"/>
          </w:tcPr>
          <w:p w:rsidR="00016B2A" w:rsidP="00A65FE9" w:rsidRDefault="00016B2A" w14:paraId="7E42C838" w14:textId="77777777">
            <w:pPr>
              <w:rPr>
                <w:i/>
                <w:iCs/>
              </w:rPr>
            </w:pPr>
          </w:p>
        </w:tc>
      </w:tr>
      <w:tr w:rsidR="00BA0CC5" w:rsidTr="087B3098" w14:paraId="4AEDD5CB" w14:textId="77777777">
        <w:tc>
          <w:tcPr>
            <w:tcW w:w="6658" w:type="dxa"/>
            <w:gridSpan w:val="2"/>
            <w:shd w:val="clear" w:color="auto" w:fill="F2F2F2" w:themeFill="background1" w:themeFillShade="F2"/>
          </w:tcPr>
          <w:p w:rsidRPr="003E275A" w:rsidR="00BA0CC5" w:rsidP="087B3098" w:rsidRDefault="4CB1DBA1" w14:paraId="3A35A922" w14:textId="61C057AD">
            <w:pPr>
              <w:jc w:val="right"/>
              <w:rPr>
                <w:b/>
                <w:bCs/>
              </w:rPr>
            </w:pPr>
            <w:r w:rsidRPr="087B3098">
              <w:rPr>
                <w:b/>
                <w:bCs/>
              </w:rPr>
              <w:t>Gesamtsumme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:rsidR="00BA0CC5" w:rsidP="00A65FE9" w:rsidRDefault="00BA0CC5" w14:paraId="01523CA9" w14:textId="77777777">
            <w:pPr>
              <w:rPr>
                <w:i/>
                <w:iCs/>
              </w:rPr>
            </w:pPr>
          </w:p>
        </w:tc>
      </w:tr>
    </w:tbl>
    <w:p w:rsidRPr="00902C4B" w:rsidR="00C1420C" w:rsidP="00A65FE9" w:rsidRDefault="00C1420C" w14:paraId="4D33A086" w14:textId="77777777">
      <w:pPr>
        <w:rPr>
          <w:i/>
          <w:iCs/>
        </w:rPr>
      </w:pPr>
    </w:p>
    <w:p w:rsidR="00A65FE9" w:rsidP="00312002" w:rsidRDefault="00A65FE9" w14:paraId="3C91DAFE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1"/>
      </w:tblGrid>
      <w:tr w:rsidRPr="003E275A" w:rsidR="00DA3AF1" w:rsidTr="359C0FEA" w14:paraId="714DF882" w14:textId="77777777">
        <w:tc>
          <w:tcPr>
            <w:tcW w:w="9059" w:type="dxa"/>
            <w:gridSpan w:val="3"/>
            <w:shd w:val="clear" w:color="auto" w:fill="D7E6FA" w:themeFill="background2"/>
            <w:tcMar/>
          </w:tcPr>
          <w:p w:rsidRPr="003E275A" w:rsidR="00DA3AF1" w:rsidP="009148D8" w:rsidRDefault="00DA3AF1" w14:paraId="2E82F717" w14:textId="326B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Finanzierungsübersicht</w:t>
            </w:r>
          </w:p>
        </w:tc>
      </w:tr>
      <w:tr w:rsidRPr="003E275A" w:rsidR="00DA3AF1" w:rsidTr="359C0FEA" w14:paraId="7E953BF9" w14:textId="77777777">
        <w:tc>
          <w:tcPr>
            <w:tcW w:w="2689" w:type="dxa"/>
            <w:tcMar/>
          </w:tcPr>
          <w:p w:rsidR="00DA3AF1" w:rsidP="009148D8" w:rsidRDefault="00DA3AF1" w14:paraId="5743742F" w14:textId="77777777">
            <w:pPr>
              <w:rPr>
                <w:i/>
                <w:iCs/>
              </w:rPr>
            </w:pPr>
          </w:p>
        </w:tc>
        <w:tc>
          <w:tcPr>
            <w:tcW w:w="3969" w:type="dxa"/>
            <w:shd w:val="clear" w:color="auto" w:fill="FFFFFF" w:themeFill="background1"/>
            <w:tcMar/>
          </w:tcPr>
          <w:p w:rsidRPr="003E275A" w:rsidR="00DA3AF1" w:rsidP="009148D8" w:rsidRDefault="00DA3AF1" w14:paraId="51CD0AB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Erläuterung</w:t>
            </w:r>
          </w:p>
        </w:tc>
        <w:tc>
          <w:tcPr>
            <w:tcW w:w="2401" w:type="dxa"/>
            <w:shd w:val="clear" w:color="auto" w:fill="FFFFFF" w:themeFill="background1"/>
            <w:tcMar/>
          </w:tcPr>
          <w:p w:rsidRPr="003E275A" w:rsidR="00DA3AF1" w:rsidP="009148D8" w:rsidRDefault="00DA3AF1" w14:paraId="4220C79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</w:tr>
      <w:tr w:rsidR="00DA3AF1" w:rsidTr="359C0FEA" w14:paraId="4A3EB92A" w14:textId="77777777">
        <w:tc>
          <w:tcPr>
            <w:tcW w:w="2689" w:type="dxa"/>
            <w:tcMar/>
          </w:tcPr>
          <w:p w:rsidRPr="00923BB9" w:rsidR="00DA3AF1" w:rsidP="087B3098" w:rsidRDefault="05E49C75" w14:paraId="4DFA54D4" w14:textId="421FE460">
            <w:r w:rsidRPr="087B3098">
              <w:rPr>
                <w:b/>
                <w:bCs/>
              </w:rPr>
              <w:t>Zuschüsse</w:t>
            </w:r>
          </w:p>
        </w:tc>
        <w:tc>
          <w:tcPr>
            <w:tcW w:w="3969" w:type="dxa"/>
            <w:tcMar/>
          </w:tcPr>
          <w:p w:rsidR="00DA3AF1" w:rsidP="359C0FEA" w:rsidRDefault="00615C6B" w14:paraId="17953A9C" w14:textId="2289CB81">
            <w:pPr>
              <w:rPr>
                <w:i w:val="1"/>
                <w:iCs w:val="1"/>
              </w:rPr>
            </w:pPr>
            <w:r w:rsidRPr="359C0FEA" w:rsidR="2C53CE2F">
              <w:rPr>
                <w:i w:val="1"/>
                <w:iCs w:val="1"/>
              </w:rPr>
              <w:t>Bsp.:</w:t>
            </w:r>
            <w:r w:rsidRPr="359C0FEA" w:rsidR="111BA80C">
              <w:rPr>
                <w:i w:val="1"/>
                <w:iCs w:val="1"/>
              </w:rPr>
              <w:t xml:space="preserve"> </w:t>
            </w:r>
            <w:r w:rsidRPr="359C0FEA" w:rsidR="76282A2D">
              <w:rPr>
                <w:i w:val="1"/>
                <w:iCs w:val="1"/>
              </w:rPr>
              <w:t xml:space="preserve">Zuschüsse </w:t>
            </w:r>
            <w:r w:rsidRPr="359C0FEA" w:rsidR="111BA80C">
              <w:rPr>
                <w:i w:val="1"/>
                <w:iCs w:val="1"/>
              </w:rPr>
              <w:t>von EU, Bund, Ländern oder Stiftungen</w:t>
            </w:r>
          </w:p>
        </w:tc>
        <w:tc>
          <w:tcPr>
            <w:tcW w:w="2401" w:type="dxa"/>
            <w:tcMar/>
          </w:tcPr>
          <w:p w:rsidR="00DA3AF1" w:rsidP="009148D8" w:rsidRDefault="00DA3AF1" w14:paraId="52F6343C" w14:textId="77777777">
            <w:pPr>
              <w:rPr>
                <w:i/>
                <w:iCs/>
              </w:rPr>
            </w:pPr>
          </w:p>
        </w:tc>
      </w:tr>
      <w:tr w:rsidR="00DA3AF1" w:rsidTr="359C0FEA" w14:paraId="2E2E5099" w14:textId="77777777">
        <w:tc>
          <w:tcPr>
            <w:tcW w:w="2689" w:type="dxa"/>
            <w:tcMar/>
          </w:tcPr>
          <w:p w:rsidRPr="00923BB9" w:rsidR="00DA3AF1" w:rsidP="009148D8" w:rsidRDefault="206771F9" w14:paraId="63525227" w14:textId="526D36D2">
            <w:pPr>
              <w:rPr>
                <w:b/>
                <w:bCs/>
              </w:rPr>
            </w:pPr>
            <w:r w:rsidRPr="087B3098">
              <w:rPr>
                <w:b/>
                <w:bCs/>
              </w:rPr>
              <w:t>Darlehen</w:t>
            </w:r>
            <w:r w:rsidRPr="087B3098" w:rsidR="00037830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Mar/>
          </w:tcPr>
          <w:p w:rsidR="00DA3AF1" w:rsidP="087B3098" w:rsidRDefault="0C9321AC" w14:paraId="68269076" w14:textId="2B51A0ED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Bsp.: Kredite</w:t>
            </w:r>
          </w:p>
        </w:tc>
        <w:tc>
          <w:tcPr>
            <w:tcW w:w="2401" w:type="dxa"/>
            <w:tcMar/>
          </w:tcPr>
          <w:p w:rsidR="00DA3AF1" w:rsidP="009148D8" w:rsidRDefault="00DA3AF1" w14:paraId="2A80E718" w14:textId="77777777">
            <w:pPr>
              <w:rPr>
                <w:i/>
                <w:iCs/>
              </w:rPr>
            </w:pPr>
          </w:p>
        </w:tc>
      </w:tr>
      <w:tr w:rsidR="00DA3AF1" w:rsidTr="359C0FEA" w14:paraId="3C037C47" w14:textId="77777777">
        <w:tc>
          <w:tcPr>
            <w:tcW w:w="2689" w:type="dxa"/>
            <w:tcMar/>
          </w:tcPr>
          <w:p w:rsidR="00DA3AF1" w:rsidP="009148D8" w:rsidRDefault="00DA3AF1" w14:paraId="1A664AFE" w14:textId="6722422A">
            <w:pPr>
              <w:rPr>
                <w:b/>
                <w:bCs/>
              </w:rPr>
            </w:pPr>
            <w:r>
              <w:rPr>
                <w:b/>
                <w:bCs/>
              </w:rPr>
              <w:t>Eigenmittel</w:t>
            </w:r>
          </w:p>
        </w:tc>
        <w:tc>
          <w:tcPr>
            <w:tcW w:w="3969" w:type="dxa"/>
            <w:tcMar/>
          </w:tcPr>
          <w:p w:rsidR="00DA3AF1" w:rsidP="359C0FEA" w:rsidRDefault="6A276124" w14:paraId="6157A081" w14:textId="56D0FDC0">
            <w:pPr>
              <w:rPr>
                <w:i w:val="1"/>
                <w:iCs w:val="1"/>
              </w:rPr>
            </w:pPr>
            <w:r w:rsidRPr="359C0FEA" w:rsidR="1AA5710B">
              <w:rPr>
                <w:i w:val="1"/>
                <w:iCs w:val="1"/>
              </w:rPr>
              <w:t xml:space="preserve">Liquide Mittel, </w:t>
            </w:r>
            <w:r w:rsidRPr="359C0FEA" w:rsidR="1F289CDC">
              <w:rPr>
                <w:i w:val="1"/>
                <w:iCs w:val="1"/>
              </w:rPr>
              <w:t xml:space="preserve">Spenden, </w:t>
            </w:r>
            <w:r w:rsidRPr="359C0FEA" w:rsidR="1AA5710B">
              <w:rPr>
                <w:i w:val="1"/>
                <w:iCs w:val="1"/>
              </w:rPr>
              <w:t>Teilnehmendenbeiträge</w:t>
            </w:r>
          </w:p>
        </w:tc>
        <w:tc>
          <w:tcPr>
            <w:tcW w:w="2401" w:type="dxa"/>
            <w:tcMar/>
          </w:tcPr>
          <w:p w:rsidR="00DA3AF1" w:rsidP="009148D8" w:rsidRDefault="00DA3AF1" w14:paraId="79B55179" w14:textId="77777777">
            <w:pPr>
              <w:rPr>
                <w:i/>
                <w:iCs/>
              </w:rPr>
            </w:pPr>
          </w:p>
        </w:tc>
      </w:tr>
      <w:tr w:rsidR="087B3098" w:rsidTr="359C0FEA" w14:paraId="0238362C" w14:textId="77777777">
        <w:trPr>
          <w:trHeight w:val="300"/>
        </w:trPr>
        <w:tc>
          <w:tcPr>
            <w:tcW w:w="2689" w:type="dxa"/>
            <w:tcMar/>
          </w:tcPr>
          <w:p w:rsidR="7A50B28D" w:rsidP="087B3098" w:rsidRDefault="7A50B28D" w14:paraId="6FBD154E" w14:textId="7489EF58">
            <w:pPr>
              <w:rPr>
                <w:b/>
                <w:bCs/>
              </w:rPr>
            </w:pPr>
            <w:r w:rsidRPr="087B3098">
              <w:rPr>
                <w:b/>
                <w:bCs/>
              </w:rPr>
              <w:t>Beantragter Zuschuss</w:t>
            </w:r>
          </w:p>
        </w:tc>
        <w:tc>
          <w:tcPr>
            <w:tcW w:w="3969" w:type="dxa"/>
            <w:tcMar/>
          </w:tcPr>
          <w:p w:rsidR="7A50B28D" w:rsidP="087B3098" w:rsidRDefault="7A50B28D" w14:paraId="23FC20BB" w14:textId="72F4479A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Beantragter Zuschuss beim Fördermittelgeber</w:t>
            </w:r>
          </w:p>
        </w:tc>
        <w:tc>
          <w:tcPr>
            <w:tcW w:w="2401" w:type="dxa"/>
            <w:tcMar/>
          </w:tcPr>
          <w:p w:rsidR="087B3098" w:rsidP="087B3098" w:rsidRDefault="087B3098" w14:paraId="028B8731" w14:textId="4B7B10D9">
            <w:pPr>
              <w:rPr>
                <w:i/>
                <w:iCs/>
              </w:rPr>
            </w:pPr>
          </w:p>
        </w:tc>
      </w:tr>
      <w:tr w:rsidR="00DA3AF1" w:rsidTr="359C0FEA" w14:paraId="7913F855" w14:textId="77777777">
        <w:tc>
          <w:tcPr>
            <w:tcW w:w="6658" w:type="dxa"/>
            <w:gridSpan w:val="2"/>
            <w:shd w:val="clear" w:color="auto" w:fill="F2F2F2" w:themeFill="background1" w:themeFillShade="F2"/>
            <w:tcMar/>
          </w:tcPr>
          <w:p w:rsidRPr="003E275A" w:rsidR="00DA3AF1" w:rsidP="087B3098" w:rsidRDefault="206771F9" w14:paraId="24145F94" w14:textId="77777777">
            <w:pPr>
              <w:jc w:val="right"/>
              <w:rPr>
                <w:b/>
                <w:bCs/>
              </w:rPr>
            </w:pPr>
            <w:r w:rsidRPr="087B3098">
              <w:rPr>
                <w:b/>
                <w:bCs/>
              </w:rPr>
              <w:t>Gesamtsumme</w:t>
            </w:r>
          </w:p>
        </w:tc>
        <w:tc>
          <w:tcPr>
            <w:tcW w:w="2401" w:type="dxa"/>
            <w:shd w:val="clear" w:color="auto" w:fill="F2F2F2" w:themeFill="background1" w:themeFillShade="F2"/>
            <w:tcMar/>
          </w:tcPr>
          <w:p w:rsidR="00DA3AF1" w:rsidP="009148D8" w:rsidRDefault="00DA3AF1" w14:paraId="67851F70" w14:textId="77777777">
            <w:pPr>
              <w:rPr>
                <w:i/>
                <w:iCs/>
              </w:rPr>
            </w:pPr>
          </w:p>
        </w:tc>
      </w:tr>
    </w:tbl>
    <w:p w:rsidR="0039028A" w:rsidP="00312002" w:rsidRDefault="0039028A" w14:paraId="035B8857" w14:textId="77777777"/>
    <w:p w:rsidR="00FF2769" w:rsidP="00FF2769" w:rsidRDefault="00FF2769" w14:paraId="5953B55E" w14:textId="77777777"/>
    <w:p w:rsidR="009C1538" w:rsidP="00FF2769" w:rsidRDefault="009C1538" w14:paraId="525D1641" w14:textId="77777777"/>
    <w:p w:rsidR="00902C4B" w:rsidP="00902C4B" w:rsidRDefault="00902C4B" w14:paraId="386B0BD7" w14:textId="160B0F8D">
      <w:pPr>
        <w:pStyle w:val="berschrift1"/>
      </w:pPr>
      <w:bookmarkStart w:name="_Toc138327663" w:id="19"/>
      <w:r>
        <w:t>Sonstiges</w:t>
      </w:r>
      <w:bookmarkEnd w:id="19"/>
    </w:p>
    <w:p w:rsidR="00902C4B" w:rsidP="359C0FEA" w:rsidRDefault="00902C4B" w14:paraId="3F7CF90C" w14:textId="7AB9CE0D">
      <w:pPr>
        <w:rPr>
          <w:i w:val="1"/>
          <w:iCs w:val="1"/>
        </w:rPr>
      </w:pPr>
      <w:r w:rsidRPr="359C0FEA" w:rsidR="00902C4B">
        <w:rPr>
          <w:i w:val="1"/>
          <w:iCs w:val="1"/>
        </w:rPr>
        <w:t xml:space="preserve">Gibt es etwas, was </w:t>
      </w:r>
      <w:r w:rsidRPr="359C0FEA" w:rsidR="469AC532">
        <w:rPr>
          <w:i w:val="1"/>
          <w:iCs w:val="1"/>
        </w:rPr>
        <w:t>der Fördermittelgeber</w:t>
      </w:r>
      <w:r w:rsidRPr="359C0FEA" w:rsidR="00902C4B">
        <w:rPr>
          <w:i w:val="1"/>
          <w:iCs w:val="1"/>
        </w:rPr>
        <w:t xml:space="preserve"> unbedingt über Ihr Projekt wissen sollten? Was macht Ihr Projekt einzigartig? </w:t>
      </w:r>
    </w:p>
    <w:p w:rsidR="005E141C" w:rsidP="00FF2769" w:rsidRDefault="005E141C" w14:paraId="5D8C725E" w14:textId="77777777">
      <w:pPr>
        <w:rPr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5E141C" w:rsidTr="007D6C19" w14:paraId="2979B053" w14:textId="77777777">
        <w:tc>
          <w:tcPr>
            <w:tcW w:w="9059" w:type="dxa"/>
            <w:shd w:val="clear" w:color="auto" w:fill="D7E6FA" w:themeFill="background2"/>
          </w:tcPr>
          <w:p w:rsidR="3436E615" w:rsidP="087B3098" w:rsidRDefault="3436E615" w14:paraId="5553CFFE" w14:textId="14FB86BB">
            <w:pPr>
              <w:rPr>
                <w:i/>
                <w:iCs/>
              </w:rPr>
            </w:pPr>
            <w:r w:rsidRPr="087B3098">
              <w:rPr>
                <w:i/>
                <w:iCs/>
              </w:rPr>
              <w:t>Bitte hier Text eingeben...</w:t>
            </w:r>
            <w:commentRangeStart w:id="21"/>
            <w:commentRangeEnd w:id="21"/>
            <w:r>
              <w:commentReference w:id="21"/>
            </w:r>
          </w:p>
          <w:p w:rsidR="087B3098" w:rsidP="087B3098" w:rsidRDefault="087B3098" w14:paraId="20F786A6" w14:textId="442CDB89"/>
          <w:p w:rsidR="005E141C" w:rsidP="009148D8" w:rsidRDefault="005E141C" w14:paraId="0574D73E" w14:textId="77777777">
            <w:pPr>
              <w:rPr>
                <w:i/>
                <w:iCs/>
              </w:rPr>
            </w:pPr>
          </w:p>
          <w:p w:rsidR="005E141C" w:rsidP="009148D8" w:rsidRDefault="005E141C" w14:paraId="6E721600" w14:textId="77777777">
            <w:pPr>
              <w:rPr>
                <w:i/>
                <w:iCs/>
              </w:rPr>
            </w:pPr>
          </w:p>
          <w:p w:rsidR="005E141C" w:rsidP="009148D8" w:rsidRDefault="005E141C" w14:paraId="755CBB4B" w14:textId="77777777">
            <w:pPr>
              <w:rPr>
                <w:i/>
                <w:iCs/>
              </w:rPr>
            </w:pPr>
          </w:p>
          <w:p w:rsidR="005E141C" w:rsidP="009148D8" w:rsidRDefault="005E141C" w14:paraId="018A15F9" w14:textId="77777777">
            <w:pPr>
              <w:rPr>
                <w:i/>
                <w:iCs/>
              </w:rPr>
            </w:pPr>
          </w:p>
        </w:tc>
      </w:tr>
    </w:tbl>
    <w:p w:rsidRPr="00902C4B" w:rsidR="005E141C" w:rsidP="00FF2769" w:rsidRDefault="005E141C" w14:paraId="24F09011" w14:textId="77777777">
      <w:pPr>
        <w:rPr>
          <w:i/>
          <w:iCs/>
        </w:rPr>
      </w:pPr>
    </w:p>
    <w:sectPr w:rsidRPr="00902C4B" w:rsidR="005E141C" w:rsidSect="00090FF4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orient="portrait"/>
      <w:pgMar w:top="1328" w:right="1418" w:bottom="1418" w:left="1418" w:header="426" w:footer="71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AG" w:author="Mareike Artiga González" w:date="2023-08-07T11:51:00Z" w:id="16">
    <w:p w:rsidR="00EE7AC9" w:rsidP="00347EC1" w:rsidRDefault="00EE7AC9" w14:paraId="35A79DE0" w14:textId="55F6D19F">
      <w:pPr>
        <w:pStyle w:val="Kommentartext"/>
      </w:pPr>
      <w:r>
        <w:rPr>
          <w:rStyle w:val="Kommentarzeichen"/>
        </w:rPr>
        <w:annotationRef/>
      </w:r>
      <w:r>
        <w:t>Vielleicht kann man hier noch darauf hinweisen, dass es noch nicht ins Detail gehen muss, aber einen möglichst guten Überblick geben sollte, was eigentlich gefördert werden soll (erleichtert die FöMiSuche)</w:t>
      </w:r>
    </w:p>
  </w:comment>
  <w:comment w:initials="NM" w:author="Nathalie Meyer" w:date="2023-11-23T14:11:00Z" w:id="17">
    <w:p w:rsidR="678AF0F4" w:rsidRDefault="678AF0F4" w14:paraId="479586C2" w14:textId="5FD3917D">
      <w:r>
        <w:t>angepasst</w:t>
      </w:r>
      <w:r>
        <w:annotationRef/>
      </w:r>
    </w:p>
  </w:comment>
  <w:comment w:initials="NM" w:author="Nathalie Meyer" w:date="2023-11-22T15:46:00Z" w:id="21">
    <w:p w:rsidR="087B3098" w:rsidRDefault="087B3098" w14:paraId="66254B75" w14:textId="5CAD4A1C">
      <w:r>
        <w:t>nicht blau hinterlegt weil kein "Pflichtfeld"? oder warum?</w:t>
      </w:r>
      <w: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5A79DE0"/>
  <w15:commentEx w15:done="1" w15:paraId="479586C2" w15:paraIdParent="35A79DE0"/>
  <w15:commentEx w15:done="0" w15:paraId="5875C17E"/>
  <w15:commentEx w15:done="1" w15:paraId="66254B7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7B5924" w16cex:dateUtc="2023-08-07T09:51:00Z"/>
  <w16cex:commentExtensible w16cex:durableId="269BA941" w16cex:dateUtc="2023-11-23T13:11:00Z"/>
  <w16cex:commentExtensible w16cex:durableId="2B1D5AC1" w16cex:dateUtc="2023-11-22T14:42:00Z">
    <w16cex:extLst>
      <w16:ext w16:uri="{CE6994B0-6A32-4C9F-8C6B-6E91EDA988CE}">
        <cr:reactions xmlns:cr="http://schemas.microsoft.com/office/comments/2020/reactions">
          <cr:reaction reactionType="1">
            <cr:reactionInfo dateUtc="2023-12-11T12:50:57Z">
              <cr:user userId="S::M.ArtigaGonzalez@drk.de::e286610d-979a-40dd-a232-aa5f677cd0e8" userProvider="AD" userName="Mareike Artiga González"/>
            </cr:reactionInfo>
          </cr:reaction>
        </cr:reactions>
      </w16:ext>
    </w16cex:extLst>
  </w16cex:commentExtensible>
  <w16cex:commentExtensible w16cex:durableId="1266A5A6" w16cex:dateUtc="2023-11-22T14:4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A79DE0" w16cid:durableId="287B5924"/>
  <w16cid:commentId w16cid:paraId="479586C2" w16cid:durableId="269BA941"/>
  <w16cid:commentId w16cid:paraId="5875C17E" w16cid:durableId="2B1D5AC1"/>
  <w16cid:commentId w16cid:paraId="66254B75" w16cid:durableId="1266A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715" w:rsidP="00B4539A" w:rsidRDefault="00E40715" w14:paraId="2E828D03" w14:textId="77777777">
      <w:r>
        <w:separator/>
      </w:r>
    </w:p>
  </w:endnote>
  <w:endnote w:type="continuationSeparator" w:id="0">
    <w:p w:rsidR="00E40715" w:rsidP="00B4539A" w:rsidRDefault="00E40715" w14:paraId="7F51AAE0" w14:textId="77777777">
      <w:r>
        <w:continuationSeparator/>
      </w:r>
    </w:p>
  </w:endnote>
  <w:endnote w:type="continuationNotice" w:id="1">
    <w:p w:rsidR="00E40715" w:rsidRDefault="00E40715" w14:paraId="7A73BAA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eciliaLTStd-Bold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FAA" w:rsidR="00BC010E" w:rsidP="00001FAA" w:rsidRDefault="00001FAA" w14:paraId="1154AAEC" w14:textId="675A10AC">
    <w:pPr>
      <w:pStyle w:val="Fuzeile"/>
    </w:pPr>
    <w:r w:rsidRPr="00001FAA">
      <w:rPr>
        <w:b/>
        <w:color w:val="E60005" w:themeColor="accent1"/>
      </w:rPr>
      <w:t>Die DRK-</w:t>
    </w:r>
    <w:proofErr w:type="gramStart"/>
    <w:r w:rsidRPr="00001FAA">
      <w:rPr>
        <w:b/>
        <w:color w:val="E60005" w:themeColor="accent1"/>
      </w:rPr>
      <w:t>Wohlfahrt</w:t>
    </w:r>
    <w:r w:rsidRPr="00001FAA">
      <w:t xml:space="preserve">  </w:t>
    </w:r>
    <w:r w:rsidR="002E5630">
      <w:t>Projektskizze</w:t>
    </w:r>
    <w:proofErr w:type="gramEnd"/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FAA" w:rsidR="00212438" w:rsidP="00212438" w:rsidRDefault="00212438" w14:paraId="2A995CA9" w14:textId="7FAE87CF">
    <w:pPr>
      <w:pStyle w:val="Fuzeile"/>
    </w:pPr>
    <w:r w:rsidRPr="00001FAA">
      <w:rPr>
        <w:b/>
        <w:color w:val="E60005" w:themeColor="accent1"/>
      </w:rPr>
      <w:t>Die DRK-</w:t>
    </w:r>
    <w:proofErr w:type="gramStart"/>
    <w:r w:rsidRPr="00001FAA">
      <w:rPr>
        <w:b/>
        <w:color w:val="E60005" w:themeColor="accent1"/>
      </w:rPr>
      <w:t>Wohlfahrt</w:t>
    </w:r>
    <w:r w:rsidRPr="00001FAA">
      <w:t xml:space="preserve">  </w:t>
    </w:r>
    <w:r w:rsidR="002E5630">
      <w:t>Projektskizze</w:t>
    </w:r>
    <w:proofErr w:type="gramEnd"/>
    <w:r w:rsidR="002E5630"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   \* MERGEFORMAT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715" w:rsidP="00B4539A" w:rsidRDefault="00E40715" w14:paraId="5F67B9DD" w14:textId="77777777">
      <w:r>
        <w:separator/>
      </w:r>
    </w:p>
  </w:footnote>
  <w:footnote w:type="continuationSeparator" w:id="0">
    <w:p w:rsidR="00E40715" w:rsidP="00B4539A" w:rsidRDefault="00E40715" w14:paraId="50EA72AD" w14:textId="77777777">
      <w:r>
        <w:continuationSeparator/>
      </w:r>
    </w:p>
  </w:footnote>
  <w:footnote w:type="continuationNotice" w:id="1">
    <w:p w:rsidR="00E40715" w:rsidRDefault="00E40715" w14:paraId="65C1E2E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EAD" w:rsidP="00B4539A" w:rsidRDefault="003E7EAD" w14:paraId="4F40ADF8" w14:textId="77777777">
    <w:pPr>
      <w:pStyle w:val="Kopfzeile"/>
      <w:ind w:right="-2638"/>
      <w:jc w:val="right"/>
    </w:pPr>
  </w:p>
  <w:p w:rsidR="003E7EAD" w:rsidP="00090FF4" w:rsidRDefault="003E7EAD" w14:paraId="7F5ECFBE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7EAD" w:rsidP="004D15CB" w:rsidRDefault="00B2735C" w14:paraId="13067988" w14:textId="77777777">
    <w:pPr>
      <w:pStyle w:val="Kopfzeile"/>
      <w:ind w:right="-2638"/>
      <w:jc w:val="right"/>
    </w:pPr>
    <w:r>
      <w:rPr>
        <w:noProof/>
      </w:rPr>
      <w:t xml:space="preserve"> </w:t>
    </w:r>
    <w:r w:rsidR="00192CD1">
      <w:rPr>
        <w:noProof/>
      </w:rPr>
      <w:drawing>
        <wp:anchor distT="0" distB="0" distL="114300" distR="114300" simplePos="0" relativeHeight="251658240" behindDoc="1" locked="1" layoutInCell="1" allowOverlap="1" wp14:anchorId="4D0C3385" wp14:editId="682154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079500"/>
          <wp:effectExtent l="0" t="0" r="0" b="0"/>
          <wp:wrapNone/>
          <wp:docPr id="171" name="Grafik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zu10_Kopfleis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3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06C" w:rsidP="00312002" w:rsidRDefault="0011306C" w14:paraId="7A710D2D" w14:textId="77777777">
    <w:pPr>
      <w:spacing w:after="1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75" style="width:22.5pt;height:16.5pt;visibility:visible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">
        <v:imagedata cropright="-290f" o:title="" r:id="rId1"/>
      </v:shape>
    </w:pict>
  </w:numPicBullet>
  <w:abstractNum w:abstractNumId="0" w15:restartNumberingAfterBreak="0">
    <w:nsid w:val="FFFFFF7C"/>
    <w:multiLevelType w:val="singleLevel"/>
    <w:tmpl w:val="0BD68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82F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F8C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50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AB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3C23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4921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BA6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A2A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02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EB08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7A60DC9"/>
    <w:multiLevelType w:val="hybridMultilevel"/>
    <w:tmpl w:val="26A62334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2" w15:restartNumberingAfterBreak="0">
    <w:nsid w:val="08752370"/>
    <w:multiLevelType w:val="multilevel"/>
    <w:tmpl w:val="E3024CD8"/>
    <w:lvl w:ilvl="0">
      <w:start w:val="1"/>
      <w:numFmt w:val="bullet"/>
      <w:lvlText w:val=""/>
      <w:lvlJc w:val="left"/>
      <w:pPr>
        <w:tabs>
          <w:tab w:val="num" w:pos="1021"/>
        </w:tabs>
        <w:ind w:left="1191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3" w15:restartNumberingAfterBreak="0">
    <w:nsid w:val="0F932992"/>
    <w:multiLevelType w:val="multilevel"/>
    <w:tmpl w:val="A0B84E16"/>
    <w:styleLink w:val="AktuelleListe2"/>
    <w:lvl w:ilvl="0">
      <w:numFmt w:val="bullet"/>
      <w:lvlText w:val="-"/>
      <w:lvlJc w:val="left"/>
      <w:pPr>
        <w:ind w:left="567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2545705"/>
    <w:multiLevelType w:val="multilevel"/>
    <w:tmpl w:val="FD1A91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BA2A22"/>
    <w:multiLevelType w:val="hybridMultilevel"/>
    <w:tmpl w:val="2ED85D52"/>
    <w:lvl w:ilvl="0" w:tplc="8AC40A04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F0111F"/>
    <w:multiLevelType w:val="singleLevel"/>
    <w:tmpl w:val="1F7655E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hint="default" w:ascii="Symbol" w:hAnsi="Symbol"/>
      </w:rPr>
    </w:lvl>
  </w:abstractNum>
  <w:abstractNum w:abstractNumId="17" w15:restartNumberingAfterBreak="0">
    <w:nsid w:val="2635793A"/>
    <w:multiLevelType w:val="hybridMultilevel"/>
    <w:tmpl w:val="E3024CD8"/>
    <w:lvl w:ilvl="0" w:tplc="2A72B6FE">
      <w:start w:val="1"/>
      <w:numFmt w:val="bullet"/>
      <w:lvlText w:val=""/>
      <w:lvlJc w:val="left"/>
      <w:pPr>
        <w:tabs>
          <w:tab w:val="num" w:pos="1021"/>
        </w:tabs>
        <w:ind w:left="1191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8" w15:restartNumberingAfterBreak="0">
    <w:nsid w:val="31E434D0"/>
    <w:multiLevelType w:val="hybridMultilevel"/>
    <w:tmpl w:val="98883B86"/>
    <w:lvl w:ilvl="0" w:tplc="A15A658E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CA188D"/>
    <w:multiLevelType w:val="hybridMultilevel"/>
    <w:tmpl w:val="31C4AC06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0" w15:restartNumberingAfterBreak="0">
    <w:nsid w:val="39D4451C"/>
    <w:multiLevelType w:val="multilevel"/>
    <w:tmpl w:val="98883B86"/>
    <w:styleLink w:val="AktuelleListe1"/>
    <w:lvl w:ilvl="0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F12A13"/>
    <w:multiLevelType w:val="multilevel"/>
    <w:tmpl w:val="A0626E9E"/>
    <w:lvl w:ilvl="0">
      <w:start w:val="1"/>
      <w:numFmt w:val="bullet"/>
      <w:lvlText w:val=""/>
      <w:lvlJc w:val="left"/>
      <w:pPr>
        <w:tabs>
          <w:tab w:val="num" w:pos="1191"/>
        </w:tabs>
        <w:ind w:left="1200" w:hanging="40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2" w15:restartNumberingAfterBreak="0">
    <w:nsid w:val="3CF37646"/>
    <w:multiLevelType w:val="hybridMultilevel"/>
    <w:tmpl w:val="5AF02FDA"/>
    <w:lvl w:ilvl="0" w:tplc="E9307BD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3" w15:restartNumberingAfterBreak="0">
    <w:nsid w:val="43974C77"/>
    <w:multiLevelType w:val="hybridMultilevel"/>
    <w:tmpl w:val="49C0B7BA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4" w15:restartNumberingAfterBreak="0">
    <w:nsid w:val="46FD1E0C"/>
    <w:multiLevelType w:val="hybridMultilevel"/>
    <w:tmpl w:val="E6480FAC"/>
    <w:lvl w:ilvl="0" w:tplc="DF66EFD6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5" w15:restartNumberingAfterBreak="0">
    <w:nsid w:val="47FB36B7"/>
    <w:multiLevelType w:val="multilevel"/>
    <w:tmpl w:val="49C0B7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6" w15:restartNumberingAfterBreak="0">
    <w:nsid w:val="4B4F4E51"/>
    <w:multiLevelType w:val="hybridMultilevel"/>
    <w:tmpl w:val="A0626E9E"/>
    <w:lvl w:ilvl="0" w:tplc="744A9B5C">
      <w:start w:val="1"/>
      <w:numFmt w:val="bullet"/>
      <w:lvlText w:val=""/>
      <w:lvlJc w:val="left"/>
      <w:pPr>
        <w:tabs>
          <w:tab w:val="num" w:pos="1191"/>
        </w:tabs>
        <w:ind w:left="1200" w:hanging="406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7" w15:restartNumberingAfterBreak="0">
    <w:nsid w:val="4D4B7D8E"/>
    <w:multiLevelType w:val="hybridMultilevel"/>
    <w:tmpl w:val="3CACF43C"/>
    <w:lvl w:ilvl="0" w:tplc="484E273E">
      <w:numFmt w:val="bullet"/>
      <w:pStyle w:val="Listenabsatz"/>
      <w:lvlText w:val="•"/>
      <w:lvlJc w:val="left"/>
      <w:pPr>
        <w:tabs>
          <w:tab w:val="num" w:pos="794"/>
        </w:tabs>
        <w:ind w:left="454" w:hanging="170"/>
      </w:pPr>
      <w:rPr>
        <w:rFonts w:hint="default" w:ascii="Arial" w:hAnsi="Arial"/>
        <w:color w:val="E60005" w:themeColor="accent1"/>
      </w:rPr>
    </w:lvl>
    <w:lvl w:ilvl="1" w:tplc="04070003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28" w15:restartNumberingAfterBreak="0">
    <w:nsid w:val="4F6F1171"/>
    <w:multiLevelType w:val="multilevel"/>
    <w:tmpl w:val="26A6233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9" w15:restartNumberingAfterBreak="0">
    <w:nsid w:val="53AC2BE8"/>
    <w:multiLevelType w:val="multilevel"/>
    <w:tmpl w:val="E6480FAC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0" w15:restartNumberingAfterBreak="0">
    <w:nsid w:val="581D0D60"/>
    <w:multiLevelType w:val="multilevel"/>
    <w:tmpl w:val="A0B84E16"/>
    <w:styleLink w:val="AktuelleListe3"/>
    <w:lvl w:ilvl="0">
      <w:numFmt w:val="bullet"/>
      <w:lvlText w:val="-"/>
      <w:lvlJc w:val="left"/>
      <w:pPr>
        <w:ind w:left="567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9655B7"/>
    <w:multiLevelType w:val="multilevel"/>
    <w:tmpl w:val="4942EAE8"/>
    <w:styleLink w:val="AktuelleListe4"/>
    <w:lvl w:ilvl="0">
      <w:numFmt w:val="bullet"/>
      <w:lvlText w:val="–"/>
      <w:lvlJc w:val="left"/>
      <w:pPr>
        <w:ind w:left="510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32" w15:restartNumberingAfterBreak="0">
    <w:nsid w:val="6AEA61C9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3" w15:restartNumberingAfterBreak="0">
    <w:nsid w:val="759C2D88"/>
    <w:multiLevelType w:val="multilevel"/>
    <w:tmpl w:val="48DA5ED0"/>
    <w:lvl w:ilvl="0">
      <w:start w:val="1"/>
      <w:numFmt w:val="decimal"/>
      <w:pStyle w:val="Num1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um2"/>
      <w:lvlText w:val="%1.%2"/>
      <w:lvlJc w:val="left"/>
      <w:pPr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9CE2F6A"/>
    <w:multiLevelType w:val="hybridMultilevel"/>
    <w:tmpl w:val="4F7A5628"/>
    <w:lvl w:ilvl="0" w:tplc="E9307BD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C27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769862506">
    <w:abstractNumId w:val="10"/>
  </w:num>
  <w:num w:numId="2" w16cid:durableId="63914452">
    <w:abstractNumId w:val="35"/>
  </w:num>
  <w:num w:numId="3" w16cid:durableId="568808451">
    <w:abstractNumId w:val="32"/>
  </w:num>
  <w:num w:numId="4" w16cid:durableId="304622334">
    <w:abstractNumId w:val="16"/>
  </w:num>
  <w:num w:numId="5" w16cid:durableId="1034580692">
    <w:abstractNumId w:val="19"/>
  </w:num>
  <w:num w:numId="6" w16cid:durableId="1642225841">
    <w:abstractNumId w:val="11"/>
  </w:num>
  <w:num w:numId="7" w16cid:durableId="1679497487">
    <w:abstractNumId w:val="28"/>
  </w:num>
  <w:num w:numId="8" w16cid:durableId="473524921">
    <w:abstractNumId w:val="23"/>
  </w:num>
  <w:num w:numId="9" w16cid:durableId="1334186573">
    <w:abstractNumId w:val="25"/>
  </w:num>
  <w:num w:numId="10" w16cid:durableId="1814565101">
    <w:abstractNumId w:val="26"/>
  </w:num>
  <w:num w:numId="11" w16cid:durableId="537670666">
    <w:abstractNumId w:val="21"/>
  </w:num>
  <w:num w:numId="12" w16cid:durableId="599415111">
    <w:abstractNumId w:val="24"/>
  </w:num>
  <w:num w:numId="13" w16cid:durableId="827328235">
    <w:abstractNumId w:val="29"/>
  </w:num>
  <w:num w:numId="14" w16cid:durableId="631061038">
    <w:abstractNumId w:val="17"/>
  </w:num>
  <w:num w:numId="15" w16cid:durableId="1354498275">
    <w:abstractNumId w:val="12"/>
  </w:num>
  <w:num w:numId="16" w16cid:durableId="498233040">
    <w:abstractNumId w:val="22"/>
  </w:num>
  <w:num w:numId="17" w16cid:durableId="704983980">
    <w:abstractNumId w:val="34"/>
  </w:num>
  <w:num w:numId="18" w16cid:durableId="1203788543">
    <w:abstractNumId w:val="15"/>
  </w:num>
  <w:num w:numId="19" w16cid:durableId="252471153">
    <w:abstractNumId w:val="18"/>
  </w:num>
  <w:num w:numId="20" w16cid:durableId="1306666614">
    <w:abstractNumId w:val="27"/>
  </w:num>
  <w:num w:numId="21" w16cid:durableId="1821924402">
    <w:abstractNumId w:val="20"/>
  </w:num>
  <w:num w:numId="22" w16cid:durableId="1859659337">
    <w:abstractNumId w:val="13"/>
  </w:num>
  <w:num w:numId="23" w16cid:durableId="1027172016">
    <w:abstractNumId w:val="30"/>
  </w:num>
  <w:num w:numId="24" w16cid:durableId="1408308111">
    <w:abstractNumId w:val="0"/>
  </w:num>
  <w:num w:numId="25" w16cid:durableId="1850826790">
    <w:abstractNumId w:val="1"/>
  </w:num>
  <w:num w:numId="26" w16cid:durableId="1108815341">
    <w:abstractNumId w:val="2"/>
  </w:num>
  <w:num w:numId="27" w16cid:durableId="1186090112">
    <w:abstractNumId w:val="3"/>
  </w:num>
  <w:num w:numId="28" w16cid:durableId="718014656">
    <w:abstractNumId w:val="8"/>
  </w:num>
  <w:num w:numId="29" w16cid:durableId="135266950">
    <w:abstractNumId w:val="4"/>
  </w:num>
  <w:num w:numId="30" w16cid:durableId="99030239">
    <w:abstractNumId w:val="5"/>
  </w:num>
  <w:num w:numId="31" w16cid:durableId="233856470">
    <w:abstractNumId w:val="6"/>
  </w:num>
  <w:num w:numId="32" w16cid:durableId="1239365471">
    <w:abstractNumId w:val="7"/>
  </w:num>
  <w:num w:numId="33" w16cid:durableId="412165272">
    <w:abstractNumId w:val="9"/>
  </w:num>
  <w:num w:numId="34" w16cid:durableId="193857665">
    <w:abstractNumId w:val="31"/>
  </w:num>
  <w:num w:numId="35" w16cid:durableId="714234679">
    <w:abstractNumId w:val="27"/>
  </w:num>
  <w:num w:numId="36" w16cid:durableId="1978339027">
    <w:abstractNumId w:val="14"/>
  </w:num>
  <w:num w:numId="37" w16cid:durableId="1936015274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Meyer">
    <w15:presenceInfo w15:providerId="AD" w15:userId="S::n.meyer@drk.de::9b1490a3-ec52-4074-8999-3f62f2e72ee4"/>
  </w15:person>
  <w15:person w15:author="Mareike Artiga González">
    <w15:presenceInfo w15:providerId="AD" w15:userId="S::M.ArtigaGonzalez@drk.de::e286610d-979a-40dd-a232-aa5f677cd0e8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624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D6"/>
    <w:rsid w:val="00001FAA"/>
    <w:rsid w:val="00006625"/>
    <w:rsid w:val="00016B2A"/>
    <w:rsid w:val="00027861"/>
    <w:rsid w:val="00032B72"/>
    <w:rsid w:val="00037830"/>
    <w:rsid w:val="00045665"/>
    <w:rsid w:val="00046F8B"/>
    <w:rsid w:val="00050932"/>
    <w:rsid w:val="00050EB4"/>
    <w:rsid w:val="00054063"/>
    <w:rsid w:val="0006355E"/>
    <w:rsid w:val="00067A1B"/>
    <w:rsid w:val="00073067"/>
    <w:rsid w:val="000865EE"/>
    <w:rsid w:val="00090FF4"/>
    <w:rsid w:val="000A0DB1"/>
    <w:rsid w:val="000B1695"/>
    <w:rsid w:val="000C0D16"/>
    <w:rsid w:val="000C67C7"/>
    <w:rsid w:val="000F7760"/>
    <w:rsid w:val="000F7B22"/>
    <w:rsid w:val="00102C7A"/>
    <w:rsid w:val="0011294B"/>
    <w:rsid w:val="0011306C"/>
    <w:rsid w:val="00115E1D"/>
    <w:rsid w:val="00120E98"/>
    <w:rsid w:val="00121FF9"/>
    <w:rsid w:val="00131DDD"/>
    <w:rsid w:val="00136DA2"/>
    <w:rsid w:val="00162F5C"/>
    <w:rsid w:val="00185940"/>
    <w:rsid w:val="00192CD1"/>
    <w:rsid w:val="001A7623"/>
    <w:rsid w:val="001C0654"/>
    <w:rsid w:val="001C5D49"/>
    <w:rsid w:val="001D174F"/>
    <w:rsid w:val="001D70F9"/>
    <w:rsid w:val="002060E6"/>
    <w:rsid w:val="00212438"/>
    <w:rsid w:val="00213834"/>
    <w:rsid w:val="00214C0F"/>
    <w:rsid w:val="00222722"/>
    <w:rsid w:val="002264C7"/>
    <w:rsid w:val="00231A25"/>
    <w:rsid w:val="00236B9C"/>
    <w:rsid w:val="00252256"/>
    <w:rsid w:val="00283FAA"/>
    <w:rsid w:val="0028577E"/>
    <w:rsid w:val="002C3F5E"/>
    <w:rsid w:val="002D5A3B"/>
    <w:rsid w:val="002D625F"/>
    <w:rsid w:val="002E225B"/>
    <w:rsid w:val="002E5630"/>
    <w:rsid w:val="002F4307"/>
    <w:rsid w:val="0030489B"/>
    <w:rsid w:val="00311965"/>
    <w:rsid w:val="00312002"/>
    <w:rsid w:val="0033344D"/>
    <w:rsid w:val="00335F00"/>
    <w:rsid w:val="00336C50"/>
    <w:rsid w:val="00351A14"/>
    <w:rsid w:val="0037449F"/>
    <w:rsid w:val="00377C96"/>
    <w:rsid w:val="00385D99"/>
    <w:rsid w:val="0039028A"/>
    <w:rsid w:val="003952F1"/>
    <w:rsid w:val="003A0F33"/>
    <w:rsid w:val="003A4E2C"/>
    <w:rsid w:val="003B2220"/>
    <w:rsid w:val="003E0858"/>
    <w:rsid w:val="003E275A"/>
    <w:rsid w:val="003E7EAD"/>
    <w:rsid w:val="003F02F8"/>
    <w:rsid w:val="003F3E55"/>
    <w:rsid w:val="003F6B23"/>
    <w:rsid w:val="00401448"/>
    <w:rsid w:val="00401D2E"/>
    <w:rsid w:val="004051CF"/>
    <w:rsid w:val="004141C3"/>
    <w:rsid w:val="004164A5"/>
    <w:rsid w:val="0043709D"/>
    <w:rsid w:val="00441137"/>
    <w:rsid w:val="0044236E"/>
    <w:rsid w:val="00443852"/>
    <w:rsid w:val="00444637"/>
    <w:rsid w:val="00450EF0"/>
    <w:rsid w:val="00451B8D"/>
    <w:rsid w:val="00467009"/>
    <w:rsid w:val="004750E7"/>
    <w:rsid w:val="00475D63"/>
    <w:rsid w:val="0048494F"/>
    <w:rsid w:val="004B50A8"/>
    <w:rsid w:val="004C0F7D"/>
    <w:rsid w:val="004D15CB"/>
    <w:rsid w:val="004E325B"/>
    <w:rsid w:val="004E70BE"/>
    <w:rsid w:val="004F40B1"/>
    <w:rsid w:val="0053084B"/>
    <w:rsid w:val="00530D22"/>
    <w:rsid w:val="00546A85"/>
    <w:rsid w:val="0055473D"/>
    <w:rsid w:val="005854A5"/>
    <w:rsid w:val="005A1EE5"/>
    <w:rsid w:val="005D5BD5"/>
    <w:rsid w:val="005E141C"/>
    <w:rsid w:val="005E6A8A"/>
    <w:rsid w:val="005F1B2E"/>
    <w:rsid w:val="00614397"/>
    <w:rsid w:val="00615C6B"/>
    <w:rsid w:val="00622287"/>
    <w:rsid w:val="00622E75"/>
    <w:rsid w:val="0063224A"/>
    <w:rsid w:val="00640B18"/>
    <w:rsid w:val="00645DD9"/>
    <w:rsid w:val="00657E8C"/>
    <w:rsid w:val="0067785B"/>
    <w:rsid w:val="0068056F"/>
    <w:rsid w:val="00687B6C"/>
    <w:rsid w:val="00690656"/>
    <w:rsid w:val="00692C3B"/>
    <w:rsid w:val="006A1107"/>
    <w:rsid w:val="006A1B76"/>
    <w:rsid w:val="006A213E"/>
    <w:rsid w:val="006A4B25"/>
    <w:rsid w:val="006A52B6"/>
    <w:rsid w:val="006B7CAC"/>
    <w:rsid w:val="006C6031"/>
    <w:rsid w:val="006E09E7"/>
    <w:rsid w:val="006E4F1C"/>
    <w:rsid w:val="006F0654"/>
    <w:rsid w:val="00724E7D"/>
    <w:rsid w:val="00733B7F"/>
    <w:rsid w:val="007361B6"/>
    <w:rsid w:val="00737B52"/>
    <w:rsid w:val="0074082B"/>
    <w:rsid w:val="00741EA5"/>
    <w:rsid w:val="00753A6D"/>
    <w:rsid w:val="007544B2"/>
    <w:rsid w:val="007764BD"/>
    <w:rsid w:val="00776EAE"/>
    <w:rsid w:val="00781465"/>
    <w:rsid w:val="007940EA"/>
    <w:rsid w:val="0079758B"/>
    <w:rsid w:val="007A0B2C"/>
    <w:rsid w:val="007D6C19"/>
    <w:rsid w:val="007E095E"/>
    <w:rsid w:val="007F154E"/>
    <w:rsid w:val="00845125"/>
    <w:rsid w:val="00865008"/>
    <w:rsid w:val="00867C63"/>
    <w:rsid w:val="0088482E"/>
    <w:rsid w:val="008943CA"/>
    <w:rsid w:val="008A6813"/>
    <w:rsid w:val="008C23DE"/>
    <w:rsid w:val="008C24C2"/>
    <w:rsid w:val="008C4ABD"/>
    <w:rsid w:val="008F20C9"/>
    <w:rsid w:val="008F4E86"/>
    <w:rsid w:val="00902C4B"/>
    <w:rsid w:val="00903673"/>
    <w:rsid w:val="00917D53"/>
    <w:rsid w:val="00920C9A"/>
    <w:rsid w:val="00923BB9"/>
    <w:rsid w:val="009353C4"/>
    <w:rsid w:val="00942B8D"/>
    <w:rsid w:val="00945C3C"/>
    <w:rsid w:val="009604CD"/>
    <w:rsid w:val="009626DE"/>
    <w:rsid w:val="00965928"/>
    <w:rsid w:val="009837B5"/>
    <w:rsid w:val="00990399"/>
    <w:rsid w:val="0099720C"/>
    <w:rsid w:val="009B2541"/>
    <w:rsid w:val="009C1538"/>
    <w:rsid w:val="009C1975"/>
    <w:rsid w:val="009D0D9E"/>
    <w:rsid w:val="009D69B3"/>
    <w:rsid w:val="009E22DC"/>
    <w:rsid w:val="009E7482"/>
    <w:rsid w:val="00A65FE9"/>
    <w:rsid w:val="00A71100"/>
    <w:rsid w:val="00AA224B"/>
    <w:rsid w:val="00AA3E2D"/>
    <w:rsid w:val="00AB0FE0"/>
    <w:rsid w:val="00AC2B6D"/>
    <w:rsid w:val="00AE2CED"/>
    <w:rsid w:val="00AE4B0A"/>
    <w:rsid w:val="00B21FB6"/>
    <w:rsid w:val="00B25586"/>
    <w:rsid w:val="00B2735C"/>
    <w:rsid w:val="00B3749C"/>
    <w:rsid w:val="00B4539A"/>
    <w:rsid w:val="00B513D7"/>
    <w:rsid w:val="00B5169C"/>
    <w:rsid w:val="00B52FE1"/>
    <w:rsid w:val="00B54264"/>
    <w:rsid w:val="00B56984"/>
    <w:rsid w:val="00B638DD"/>
    <w:rsid w:val="00B6601F"/>
    <w:rsid w:val="00B856C6"/>
    <w:rsid w:val="00BA0CC5"/>
    <w:rsid w:val="00BC010E"/>
    <w:rsid w:val="00BD3F31"/>
    <w:rsid w:val="00BD7B24"/>
    <w:rsid w:val="00C1420C"/>
    <w:rsid w:val="00C26F2A"/>
    <w:rsid w:val="00C32C68"/>
    <w:rsid w:val="00C40563"/>
    <w:rsid w:val="00C51124"/>
    <w:rsid w:val="00C554DA"/>
    <w:rsid w:val="00C706AA"/>
    <w:rsid w:val="00C9738B"/>
    <w:rsid w:val="00CA76F7"/>
    <w:rsid w:val="00CB070F"/>
    <w:rsid w:val="00CB7B55"/>
    <w:rsid w:val="00CC17D3"/>
    <w:rsid w:val="00CF3A06"/>
    <w:rsid w:val="00CF5837"/>
    <w:rsid w:val="00CF7C06"/>
    <w:rsid w:val="00D04D4E"/>
    <w:rsid w:val="00D111D5"/>
    <w:rsid w:val="00D13218"/>
    <w:rsid w:val="00D2191E"/>
    <w:rsid w:val="00D22173"/>
    <w:rsid w:val="00D328FE"/>
    <w:rsid w:val="00D5598D"/>
    <w:rsid w:val="00D66793"/>
    <w:rsid w:val="00D84640"/>
    <w:rsid w:val="00D94D03"/>
    <w:rsid w:val="00DA3AF1"/>
    <w:rsid w:val="00DA7A21"/>
    <w:rsid w:val="00DB5CC1"/>
    <w:rsid w:val="00DD1345"/>
    <w:rsid w:val="00DD7AD6"/>
    <w:rsid w:val="00DE2EC5"/>
    <w:rsid w:val="00DF20CB"/>
    <w:rsid w:val="00E158BD"/>
    <w:rsid w:val="00E248B7"/>
    <w:rsid w:val="00E32195"/>
    <w:rsid w:val="00E337F8"/>
    <w:rsid w:val="00E40715"/>
    <w:rsid w:val="00E41F0E"/>
    <w:rsid w:val="00E55CE9"/>
    <w:rsid w:val="00E66B25"/>
    <w:rsid w:val="00E76A73"/>
    <w:rsid w:val="00E76EB1"/>
    <w:rsid w:val="00E96BE1"/>
    <w:rsid w:val="00E96F0F"/>
    <w:rsid w:val="00EA0A9D"/>
    <w:rsid w:val="00EA101A"/>
    <w:rsid w:val="00EC3870"/>
    <w:rsid w:val="00EE7AC9"/>
    <w:rsid w:val="00F3444B"/>
    <w:rsid w:val="00F46D51"/>
    <w:rsid w:val="00F508F9"/>
    <w:rsid w:val="00F514DF"/>
    <w:rsid w:val="00F613E4"/>
    <w:rsid w:val="00F80320"/>
    <w:rsid w:val="00F903B9"/>
    <w:rsid w:val="00FC382E"/>
    <w:rsid w:val="00FF2118"/>
    <w:rsid w:val="00FF2769"/>
    <w:rsid w:val="0475DEC7"/>
    <w:rsid w:val="0548B9DA"/>
    <w:rsid w:val="05E49C75"/>
    <w:rsid w:val="05EECF0A"/>
    <w:rsid w:val="074D726E"/>
    <w:rsid w:val="078A9F6B"/>
    <w:rsid w:val="087B3098"/>
    <w:rsid w:val="088C681F"/>
    <w:rsid w:val="09008F92"/>
    <w:rsid w:val="09266FCC"/>
    <w:rsid w:val="0AC2402D"/>
    <w:rsid w:val="0AC7C466"/>
    <w:rsid w:val="0BB3C3DB"/>
    <w:rsid w:val="0C5E108E"/>
    <w:rsid w:val="0C9321AC"/>
    <w:rsid w:val="0D255BF5"/>
    <w:rsid w:val="0FC1BC9D"/>
    <w:rsid w:val="111BA80C"/>
    <w:rsid w:val="120D87F2"/>
    <w:rsid w:val="14645C9D"/>
    <w:rsid w:val="16BC4EC6"/>
    <w:rsid w:val="1991663A"/>
    <w:rsid w:val="1A84D7CD"/>
    <w:rsid w:val="1AA5710B"/>
    <w:rsid w:val="1B93AAC5"/>
    <w:rsid w:val="1BD60CAE"/>
    <w:rsid w:val="1BD9F756"/>
    <w:rsid w:val="1F289CDC"/>
    <w:rsid w:val="202A2C9A"/>
    <w:rsid w:val="206771F9"/>
    <w:rsid w:val="219D40C4"/>
    <w:rsid w:val="23406043"/>
    <w:rsid w:val="24D4E186"/>
    <w:rsid w:val="27F359EB"/>
    <w:rsid w:val="28CCE124"/>
    <w:rsid w:val="2B59A305"/>
    <w:rsid w:val="2C53CE2F"/>
    <w:rsid w:val="2CA41CFF"/>
    <w:rsid w:val="2CA4442B"/>
    <w:rsid w:val="2EAD3F49"/>
    <w:rsid w:val="337D48FB"/>
    <w:rsid w:val="34082185"/>
    <w:rsid w:val="3436E615"/>
    <w:rsid w:val="359C0FEA"/>
    <w:rsid w:val="35E40354"/>
    <w:rsid w:val="361FAE80"/>
    <w:rsid w:val="3682406B"/>
    <w:rsid w:val="36A00632"/>
    <w:rsid w:val="37C3BD78"/>
    <w:rsid w:val="3B4862F2"/>
    <w:rsid w:val="3B78A34E"/>
    <w:rsid w:val="3BE2F0B7"/>
    <w:rsid w:val="3D830408"/>
    <w:rsid w:val="3E8D7782"/>
    <w:rsid w:val="40246D81"/>
    <w:rsid w:val="42828078"/>
    <w:rsid w:val="4581FF15"/>
    <w:rsid w:val="469AC532"/>
    <w:rsid w:val="46ED42E2"/>
    <w:rsid w:val="473CC93E"/>
    <w:rsid w:val="4950FACF"/>
    <w:rsid w:val="4CB1DBA1"/>
    <w:rsid w:val="4CC4E884"/>
    <w:rsid w:val="4D015B96"/>
    <w:rsid w:val="4EE99780"/>
    <w:rsid w:val="4F1B8A84"/>
    <w:rsid w:val="4F57C0C7"/>
    <w:rsid w:val="51DAB1ED"/>
    <w:rsid w:val="51F6633F"/>
    <w:rsid w:val="5208C353"/>
    <w:rsid w:val="527F7BE5"/>
    <w:rsid w:val="53872124"/>
    <w:rsid w:val="541B4C46"/>
    <w:rsid w:val="5549DA0C"/>
    <w:rsid w:val="55ED92D9"/>
    <w:rsid w:val="586013FA"/>
    <w:rsid w:val="5867A531"/>
    <w:rsid w:val="59E4A8D8"/>
    <w:rsid w:val="5FD09B63"/>
    <w:rsid w:val="602DA419"/>
    <w:rsid w:val="61C89D9D"/>
    <w:rsid w:val="62A6074E"/>
    <w:rsid w:val="642243EB"/>
    <w:rsid w:val="644C2907"/>
    <w:rsid w:val="650C0AA6"/>
    <w:rsid w:val="652DE6FA"/>
    <w:rsid w:val="678AF0F4"/>
    <w:rsid w:val="6843AB68"/>
    <w:rsid w:val="69D4865F"/>
    <w:rsid w:val="6A276124"/>
    <w:rsid w:val="6A93715F"/>
    <w:rsid w:val="6AB11933"/>
    <w:rsid w:val="6D2AB6DB"/>
    <w:rsid w:val="6E3F4C44"/>
    <w:rsid w:val="6F189838"/>
    <w:rsid w:val="6F2062B1"/>
    <w:rsid w:val="6F848A56"/>
    <w:rsid w:val="6FB6EA11"/>
    <w:rsid w:val="71EDDDC3"/>
    <w:rsid w:val="738E4B95"/>
    <w:rsid w:val="754BBE6C"/>
    <w:rsid w:val="76282A2D"/>
    <w:rsid w:val="764782DC"/>
    <w:rsid w:val="76808061"/>
    <w:rsid w:val="7798EE00"/>
    <w:rsid w:val="7861BCB8"/>
    <w:rsid w:val="7A50B28D"/>
    <w:rsid w:val="7B17E540"/>
    <w:rsid w:val="7D3DA7F4"/>
    <w:rsid w:val="7D7418C2"/>
    <w:rsid w:val="7ED0FE3C"/>
    <w:rsid w:val="7EFC9850"/>
    <w:rsid w:val="7F72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AAF8"/>
  <w15:docId w15:val="{943C85D9-61EB-4C7A-9480-D2751B42B4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CB7B55"/>
    <w:pPr>
      <w:widowControl w:val="0"/>
      <w:spacing w:line="280" w:lineRule="atLeast"/>
    </w:pPr>
    <w:rPr>
      <w:rFonts w:ascii="Arial" w:hAnsi="Arial" w:eastAsia="Lucida Sans Unicode"/>
      <w:szCs w:val="24"/>
    </w:rPr>
  </w:style>
  <w:style w:type="paragraph" w:styleId="berschrift1">
    <w:name w:val="heading 1"/>
    <w:basedOn w:val="Standard"/>
    <w:next w:val="TextmitAbstand"/>
    <w:link w:val="berschrift1Zchn"/>
    <w:uiPriority w:val="9"/>
    <w:qFormat/>
    <w:rsid w:val="00692C3B"/>
    <w:pPr>
      <w:keepNext/>
      <w:numPr>
        <w:numId w:val="36"/>
      </w:numPr>
      <w:spacing w:after="240"/>
      <w:outlineLvl w:val="0"/>
    </w:pPr>
    <w:rPr>
      <w:b/>
      <w:bCs/>
      <w:color w:val="E60005" w:themeColor="accent1"/>
      <w:sz w:val="24"/>
    </w:rPr>
  </w:style>
  <w:style w:type="paragraph" w:styleId="berschrift2">
    <w:name w:val="heading 2"/>
    <w:basedOn w:val="Standard"/>
    <w:next w:val="TextmitAbstand"/>
    <w:link w:val="berschrift2Zchn"/>
    <w:uiPriority w:val="9"/>
    <w:unhideWhenUsed/>
    <w:qFormat/>
    <w:rsid w:val="00692C3B"/>
    <w:pPr>
      <w:keepNext/>
      <w:numPr>
        <w:ilvl w:val="1"/>
        <w:numId w:val="36"/>
      </w:numPr>
      <w:spacing w:after="280"/>
      <w:outlineLvl w:val="1"/>
    </w:pPr>
    <w:rPr>
      <w:b/>
      <w:color w:val="E60005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92C3B"/>
    <w:pPr>
      <w:keepNext/>
      <w:keepLines/>
      <w:numPr>
        <w:ilvl w:val="2"/>
        <w:numId w:val="36"/>
      </w:numPr>
      <w:spacing w:before="40"/>
      <w:outlineLvl w:val="2"/>
    </w:pPr>
    <w:rPr>
      <w:rFonts w:asciiTheme="minorHAnsi" w:hAnsiTheme="minorHAnsi"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04D4E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AC00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4D4E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hAnsiTheme="majorHAnsi" w:eastAsiaTheme="majorEastAsia" w:cstheme="majorBidi"/>
      <w:color w:val="AC00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4D4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hAnsiTheme="majorHAnsi" w:eastAsiaTheme="majorEastAsia" w:cstheme="majorBidi"/>
      <w:color w:val="7200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4D4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7200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4D4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4D4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uiPriority w:val="99"/>
    <w:rsid w:val="00090FF4"/>
    <w:rPr>
      <w:color w:val="E60005" w:themeColor="text2"/>
      <w:u w:val="single"/>
    </w:rPr>
  </w:style>
  <w:style w:type="character" w:styleId="Placeholder" w:customStyle="1">
    <w:name w:val="Placeholder"/>
    <w:rsid w:val="007764BD"/>
    <w:rPr>
      <w:smallCaps/>
      <w:color w:val="008080"/>
      <w:u w:val="dotted"/>
    </w:rPr>
  </w:style>
  <w:style w:type="paragraph" w:styleId="Textkrper">
    <w:name w:val="Body Text"/>
    <w:basedOn w:val="Standard"/>
    <w:link w:val="TextkrperZchn"/>
    <w:rsid w:val="007764BD"/>
    <w:pPr>
      <w:spacing w:after="120"/>
    </w:pPr>
  </w:style>
  <w:style w:type="paragraph" w:styleId="Heading" w:customStyle="1">
    <w:name w:val="Heading"/>
    <w:basedOn w:val="Standard"/>
    <w:next w:val="Textkrper"/>
    <w:rsid w:val="007764B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Textkrper"/>
    <w:rsid w:val="007764BD"/>
    <w:rPr>
      <w:rFonts w:cs="Tahoma"/>
    </w:rPr>
  </w:style>
  <w:style w:type="paragraph" w:styleId="Beschriftung1" w:customStyle="1">
    <w:name w:val="Beschriftung1"/>
    <w:basedOn w:val="Standard"/>
    <w:rsid w:val="007764BD"/>
    <w:pPr>
      <w:suppressLineNumbers/>
      <w:spacing w:before="120" w:after="120"/>
    </w:pPr>
    <w:rPr>
      <w:rFonts w:cs="Tahoma"/>
      <w:i/>
      <w:iCs/>
    </w:rPr>
  </w:style>
  <w:style w:type="paragraph" w:styleId="Framecontents" w:customStyle="1">
    <w:name w:val="Frame contents"/>
    <w:basedOn w:val="Textkrper"/>
    <w:rsid w:val="007764BD"/>
    <w:pPr>
      <w:spacing w:after="0"/>
    </w:pPr>
  </w:style>
  <w:style w:type="paragraph" w:styleId="Index" w:customStyle="1">
    <w:name w:val="Index"/>
    <w:basedOn w:val="Standard"/>
    <w:rsid w:val="007764B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39A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4539A"/>
    <w:rPr>
      <w:rFonts w:ascii="Tahoma" w:hAnsi="Tahoma" w:eastAsia="Lucida Sans Unicode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6C50"/>
  </w:style>
  <w:style w:type="character" w:styleId="KopfzeileZchn" w:customStyle="1">
    <w:name w:val="Kopfzeile Zchn"/>
    <w:basedOn w:val="Absatz-Standardschriftart"/>
    <w:link w:val="Kopfzeile"/>
    <w:uiPriority w:val="99"/>
    <w:rsid w:val="00336C50"/>
    <w:rPr>
      <w:rFonts w:ascii="Arial" w:hAnsi="Arial" w:eastAsia="Lucida Sans Unicode"/>
      <w:szCs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001FAA"/>
    <w:pPr>
      <w:tabs>
        <w:tab w:val="right" w:pos="9072"/>
      </w:tabs>
    </w:pPr>
    <w:rPr>
      <w:bCs/>
    </w:rPr>
  </w:style>
  <w:style w:type="character" w:styleId="FuzeileZchn" w:customStyle="1">
    <w:name w:val="Fußzeile Zchn"/>
    <w:basedOn w:val="Absatz-Standardschriftart"/>
    <w:link w:val="Fuzeile"/>
    <w:uiPriority w:val="99"/>
    <w:rsid w:val="00001FAA"/>
    <w:rPr>
      <w:rFonts w:ascii="Arial" w:hAnsi="Arial" w:eastAsia="Lucida Sans Unicode"/>
      <w:bCs/>
      <w:szCs w:val="24"/>
    </w:rPr>
  </w:style>
  <w:style w:type="paragraph" w:styleId="Adressentext" w:customStyle="1">
    <w:name w:val="Adressentext"/>
    <w:basedOn w:val="Standard"/>
    <w:rsid w:val="00B4539A"/>
    <w:pPr>
      <w:widowControl/>
      <w:spacing w:line="200" w:lineRule="exact"/>
      <w:jc w:val="both"/>
    </w:pPr>
    <w:rPr>
      <w:rFonts w:eastAsia="Times New Roman"/>
      <w:sz w:val="16"/>
      <w:szCs w:val="20"/>
    </w:rPr>
  </w:style>
  <w:style w:type="paragraph" w:styleId="Textkrper3">
    <w:name w:val="Body Text 3"/>
    <w:basedOn w:val="Standard"/>
    <w:link w:val="Textkrper3Zchn"/>
    <w:uiPriority w:val="99"/>
    <w:unhideWhenUsed/>
    <w:rsid w:val="00B4539A"/>
    <w:pPr>
      <w:widowControl/>
      <w:spacing w:after="120"/>
    </w:pPr>
    <w:rPr>
      <w:rFonts w:ascii="Rockwell" w:hAnsi="Rockwell" w:eastAsia="Times New Roman"/>
      <w:sz w:val="16"/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rsid w:val="00B4539A"/>
    <w:rPr>
      <w:rFonts w:ascii="Rockwell" w:hAnsi="Rockwel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B4539A"/>
    <w:pPr>
      <w:spacing w:after="120" w:line="480" w:lineRule="auto"/>
    </w:pPr>
  </w:style>
  <w:style w:type="character" w:styleId="Textkrper2Zchn" w:customStyle="1">
    <w:name w:val="Textkörper 2 Zchn"/>
    <w:basedOn w:val="Absatz-Standardschriftart"/>
    <w:link w:val="Textkrper2"/>
    <w:uiPriority w:val="99"/>
    <w:rsid w:val="00B4539A"/>
    <w:rPr>
      <w:rFonts w:eastAsia="Lucida Sans Unicode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4539A"/>
    <w:pPr>
      <w:widowControl/>
      <w:spacing w:after="120"/>
      <w:ind w:left="283"/>
    </w:pPr>
    <w:rPr>
      <w:rFonts w:ascii="Rockwell" w:hAnsi="Rockwell" w:eastAsia="Times New Roman"/>
      <w:szCs w:val="20"/>
    </w:r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sid w:val="00B4539A"/>
    <w:rPr>
      <w:rFonts w:ascii="Rockwell" w:hAnsi="Rockwell"/>
      <w:sz w:val="24"/>
    </w:rPr>
  </w:style>
  <w:style w:type="character" w:styleId="link-" w:customStyle="1">
    <w:name w:val="link-"/>
    <w:basedOn w:val="Absatz-Standardschriftart"/>
    <w:rsid w:val="00AA3E2D"/>
  </w:style>
  <w:style w:type="paragraph" w:styleId="Titel">
    <w:name w:val="Title"/>
    <w:basedOn w:val="Standard"/>
    <w:link w:val="TitelZchn"/>
    <w:uiPriority w:val="10"/>
    <w:qFormat/>
    <w:rsid w:val="009D69B3"/>
    <w:pPr>
      <w:spacing w:line="480" w:lineRule="exact"/>
      <w:contextualSpacing/>
    </w:pPr>
    <w:rPr>
      <w:rFonts w:cs="Times New Roman (Überschriften" w:asciiTheme="majorHAnsi" w:hAnsiTheme="majorHAnsi" w:eastAsiaTheme="majorEastAsia"/>
      <w:b/>
      <w:color w:val="E60005" w:themeColor="accent1"/>
      <w:sz w:val="40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D69B3"/>
    <w:rPr>
      <w:rFonts w:cs="Times New Roman (Überschriften" w:asciiTheme="majorHAnsi" w:hAnsiTheme="majorHAnsi" w:eastAsiaTheme="majorEastAsia"/>
      <w:b/>
      <w:color w:val="E60005" w:themeColor="accent1"/>
      <w:sz w:val="40"/>
      <w:szCs w:val="56"/>
    </w:rPr>
  </w:style>
  <w:style w:type="paragraph" w:styleId="KeinAbsatzformat" w:customStyle="1">
    <w:name w:val="[Kein Absatzformat]"/>
    <w:rsid w:val="003F02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88482E"/>
    <w:pPr>
      <w:numPr>
        <w:ilvl w:val="1"/>
      </w:numPr>
      <w:spacing w:after="480" w:line="320" w:lineRule="atLeast"/>
      <w:contextualSpacing/>
    </w:pPr>
    <w:rPr>
      <w:rFonts w:cs="Times New Roman (Textkörper CS)" w:asciiTheme="majorHAnsi" w:hAnsiTheme="majorHAnsi" w:eastAsiaTheme="minorEastAsia"/>
      <w:bCs/>
      <w:color w:val="E60005"/>
      <w:sz w:val="40"/>
      <w:szCs w:val="40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88482E"/>
    <w:rPr>
      <w:rFonts w:cs="Times New Roman (Textkörper CS)" w:asciiTheme="majorHAnsi" w:hAnsiTheme="majorHAnsi" w:eastAsiaTheme="minorEastAsia"/>
      <w:bCs/>
      <w:color w:val="E60005"/>
      <w:sz w:val="40"/>
      <w:szCs w:val="40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92C3B"/>
    <w:rPr>
      <w:rFonts w:ascii="Arial" w:hAnsi="Arial" w:eastAsia="Lucida Sans Unicode"/>
      <w:b/>
      <w:bCs/>
      <w:color w:val="E60005" w:themeColor="accent1"/>
      <w:sz w:val="24"/>
      <w:szCs w:val="24"/>
    </w:rPr>
  </w:style>
  <w:style w:type="paragraph" w:styleId="berschrift" w:customStyle="1">
    <w:name w:val="Überschrift"/>
    <w:basedOn w:val="KeinAbsatzformat"/>
    <w:uiPriority w:val="99"/>
    <w:rsid w:val="003F02F8"/>
    <w:pPr>
      <w:tabs>
        <w:tab w:val="left" w:pos="160"/>
      </w:tabs>
    </w:pPr>
    <w:rPr>
      <w:rFonts w:ascii="CaeciliaLTStd-Bold" w:hAnsi="CaeciliaLTStd-Bold" w:cs="CaeciliaLTStd-Bold"/>
      <w:b/>
      <w:bCs/>
      <w:sz w:val="40"/>
      <w:szCs w:val="40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92C3B"/>
    <w:rPr>
      <w:rFonts w:ascii="Arial" w:hAnsi="Arial" w:eastAsia="Lucida Sans Unicode"/>
      <w:b/>
      <w:color w:val="E60005" w:themeColor="accent1"/>
      <w:szCs w:val="24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92C3B"/>
    <w:rPr>
      <w:rFonts w:asciiTheme="minorHAnsi" w:hAnsiTheme="minorHAnsi" w:eastAsiaTheme="majorEastAsia" w:cstheme="majorBidi"/>
      <w:b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B5169C"/>
    <w:pPr>
      <w:numPr>
        <w:numId w:val="20"/>
      </w:numPr>
      <w:spacing w:before="140"/>
    </w:pPr>
  </w:style>
  <w:style w:type="character" w:styleId="Buchtitel">
    <w:name w:val="Book Title"/>
    <w:basedOn w:val="Absatz-Standardschriftart"/>
    <w:uiPriority w:val="33"/>
    <w:rsid w:val="00690656"/>
    <w:rPr>
      <w:b/>
      <w:bCs/>
      <w:i/>
      <w:iCs/>
      <w:spacing w:val="5"/>
    </w:rPr>
  </w:style>
  <w:style w:type="numbering" w:styleId="AktuelleListe1" w:customStyle="1">
    <w:name w:val="Aktuelle Liste1"/>
    <w:uiPriority w:val="99"/>
    <w:rsid w:val="00690656"/>
    <w:pPr>
      <w:numPr>
        <w:numId w:val="21"/>
      </w:numPr>
    </w:pPr>
  </w:style>
  <w:style w:type="numbering" w:styleId="AktuelleListe2" w:customStyle="1">
    <w:name w:val="Aktuelle Liste2"/>
    <w:uiPriority w:val="99"/>
    <w:rsid w:val="00E32195"/>
    <w:pPr>
      <w:numPr>
        <w:numId w:val="22"/>
      </w:numPr>
    </w:pPr>
  </w:style>
  <w:style w:type="numbering" w:styleId="AktuelleListe3" w:customStyle="1">
    <w:name w:val="Aktuelle Liste3"/>
    <w:uiPriority w:val="99"/>
    <w:rsid w:val="00E32195"/>
    <w:pPr>
      <w:numPr>
        <w:numId w:val="23"/>
      </w:numPr>
    </w:pPr>
  </w:style>
  <w:style w:type="paragraph" w:styleId="EinfAbs" w:customStyle="1">
    <w:name w:val="[Einf. Abs.]"/>
    <w:basedOn w:val="KeinAbsatzformat"/>
    <w:uiPriority w:val="99"/>
    <w:rsid w:val="007F154E"/>
  </w:style>
  <w:style w:type="character" w:styleId="Seitenzahl">
    <w:name w:val="page number"/>
    <w:basedOn w:val="Absatz-Standardschriftart"/>
    <w:uiPriority w:val="99"/>
    <w:unhideWhenUsed/>
    <w:rsid w:val="00BC010E"/>
    <w:rPr>
      <w:b w:val="0"/>
    </w:rPr>
  </w:style>
  <w:style w:type="character" w:styleId="TextkrperZchn" w:customStyle="1">
    <w:name w:val="Textkörper Zchn"/>
    <w:basedOn w:val="Absatz-Standardschriftart"/>
    <w:link w:val="Textkrper"/>
    <w:rsid w:val="00BC010E"/>
    <w:rPr>
      <w:rFonts w:ascii="Arial" w:hAnsi="Arial" w:eastAsia="Lucida Sans Unicode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3D7"/>
    <w:rPr>
      <w:color w:val="605E5C"/>
      <w:shd w:val="clear" w:color="auto" w:fill="E1DFDD"/>
    </w:rPr>
  </w:style>
  <w:style w:type="numbering" w:styleId="AktuelleListe4" w:customStyle="1">
    <w:name w:val="Aktuelle Liste4"/>
    <w:uiPriority w:val="99"/>
    <w:rsid w:val="00D94D03"/>
    <w:pPr>
      <w:numPr>
        <w:numId w:val="34"/>
      </w:numPr>
    </w:pPr>
  </w:style>
  <w:style w:type="table" w:styleId="Tabellenraster">
    <w:name w:val="Table Grid"/>
    <w:basedOn w:val="NormaleTabelle"/>
    <w:uiPriority w:val="59"/>
    <w:rsid w:val="00467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DRK" w:customStyle="1">
    <w:name w:val="DRK"/>
    <w:basedOn w:val="NormaleTabelle"/>
    <w:uiPriority w:val="99"/>
    <w:rsid w:val="00467009"/>
    <w:rPr>
      <w:rFonts w:asciiTheme="minorHAnsi" w:hAnsiTheme="minorHAnsi"/>
    </w:rPr>
    <w:tblPr>
      <w:tblBorders>
        <w:insideH w:val="single" w:color="auto" w:sz="4" w:space="0"/>
      </w:tblBorders>
      <w:tblCellMar>
        <w:top w:w="85" w:type="dxa"/>
        <w:left w:w="0" w:type="dxa"/>
        <w:bottom w:w="125" w:type="dxa"/>
        <w:right w:w="0" w:type="dxa"/>
      </w:tblCellMar>
    </w:tblPr>
    <w:tblStylePr w:type="firstRow">
      <w:rPr>
        <w:b/>
        <w:color w:val="auto"/>
      </w:rPr>
      <w:tblPr/>
      <w:tcPr>
        <w:tcBorders>
          <w:top w:val="single" w:color="D7E6FA" w:themeColor="background2" w:sz="4" w:space="0"/>
          <w:left w:val="single" w:color="D7E6FA" w:themeColor="background2" w:sz="4" w:space="0"/>
          <w:bottom w:val="single" w:color="D7E6FA" w:themeColor="background2" w:sz="4" w:space="0"/>
          <w:right w:val="single" w:color="D7E6FA" w:themeColor="background2" w:sz="4" w:space="0"/>
          <w:insideH w:val="single" w:color="D7E6FA" w:themeColor="background2" w:sz="4" w:space="0"/>
          <w:insideV w:val="single" w:color="D7E6FA" w:themeColor="background2" w:sz="4" w:space="0"/>
          <w:tl2br w:val="nil"/>
          <w:tr2bl w:val="nil"/>
        </w:tcBorders>
        <w:shd w:val="clear" w:color="auto" w:fill="D7E6FA" w:themeFill="background2"/>
      </w:tcPr>
    </w:tblStylePr>
  </w:style>
  <w:style w:type="paragraph" w:styleId="Info" w:customStyle="1">
    <w:name w:val="Info"/>
    <w:basedOn w:val="Standard"/>
    <w:qFormat/>
    <w:rsid w:val="00090FF4"/>
    <w:pPr>
      <w:spacing w:line="320" w:lineRule="atLeast"/>
    </w:pPr>
    <w:rPr>
      <w:color w:val="E60005" w:themeColor="accent1"/>
      <w:sz w:val="24"/>
    </w:rPr>
  </w:style>
  <w:style w:type="table" w:styleId="EinfacheTabelle1">
    <w:name w:val="Plain Table 1"/>
    <w:basedOn w:val="NormaleTabelle"/>
    <w:uiPriority w:val="41"/>
    <w:rsid w:val="009D69B3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wischentitel" w:customStyle="1">
    <w:name w:val="Zwischentitel"/>
    <w:basedOn w:val="Standard"/>
    <w:qFormat/>
    <w:rsid w:val="00B638DD"/>
    <w:pPr>
      <w:keepNext/>
      <w:spacing w:after="420"/>
    </w:pPr>
    <w:rPr>
      <w:b/>
      <w:bCs/>
      <w:color w:val="E60005" w:themeColor="text2"/>
      <w:sz w:val="24"/>
    </w:rPr>
  </w:style>
  <w:style w:type="paragraph" w:styleId="TextmitAbstand" w:customStyle="1">
    <w:name w:val="Text mit Abstand"/>
    <w:basedOn w:val="Standard"/>
    <w:qFormat/>
    <w:rsid w:val="009D69B3"/>
    <w:pPr>
      <w:spacing w:before="140"/>
    </w:p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D04D4E"/>
    <w:rPr>
      <w:rFonts w:asciiTheme="majorHAnsi" w:hAnsiTheme="majorHAnsi" w:eastAsiaTheme="majorEastAsia" w:cstheme="majorBidi"/>
      <w:i/>
      <w:iCs/>
      <w:color w:val="AC0003" w:themeColor="accent1" w:themeShade="BF"/>
      <w:szCs w:val="24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D04D4E"/>
    <w:rPr>
      <w:rFonts w:asciiTheme="majorHAnsi" w:hAnsiTheme="majorHAnsi" w:eastAsiaTheme="majorEastAsia" w:cstheme="majorBidi"/>
      <w:color w:val="AC0003" w:themeColor="accent1" w:themeShade="BF"/>
      <w:szCs w:val="24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D04D4E"/>
    <w:rPr>
      <w:rFonts w:asciiTheme="majorHAnsi" w:hAnsiTheme="majorHAnsi" w:eastAsiaTheme="majorEastAsia" w:cstheme="majorBidi"/>
      <w:color w:val="720002" w:themeColor="accent1" w:themeShade="7F"/>
      <w:szCs w:val="24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D04D4E"/>
    <w:rPr>
      <w:rFonts w:asciiTheme="majorHAnsi" w:hAnsiTheme="majorHAnsi" w:eastAsiaTheme="majorEastAsia" w:cstheme="majorBidi"/>
      <w:i/>
      <w:iCs/>
      <w:color w:val="720002" w:themeColor="accent1" w:themeShade="7F"/>
      <w:szCs w:val="24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D04D4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D04D4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uiPriority w:val="20"/>
    <w:qFormat/>
    <w:rsid w:val="004E325B"/>
    <w:rPr>
      <w:rFonts w:asciiTheme="minorHAnsi" w:hAnsiTheme="minorHAnsi"/>
      <w:color w:val="E60005" w:themeColor="accent1"/>
    </w:rPr>
  </w:style>
  <w:style w:type="paragraph" w:styleId="Verzeichnis1">
    <w:name w:val="toc 1"/>
    <w:basedOn w:val="Standard"/>
    <w:next w:val="Standard"/>
    <w:uiPriority w:val="39"/>
    <w:unhideWhenUsed/>
    <w:rsid w:val="00B638DD"/>
    <w:pPr>
      <w:tabs>
        <w:tab w:val="right" w:pos="9059"/>
      </w:tabs>
      <w:spacing w:before="140"/>
      <w:ind w:left="568" w:hanging="28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B638DD"/>
    <w:pPr>
      <w:tabs>
        <w:tab w:val="right" w:pos="9059"/>
      </w:tabs>
      <w:ind w:left="992" w:hanging="425"/>
    </w:pPr>
  </w:style>
  <w:style w:type="paragraph" w:styleId="Introtext" w:customStyle="1">
    <w:name w:val="Introtext"/>
    <w:basedOn w:val="Standard"/>
    <w:qFormat/>
    <w:rsid w:val="0088482E"/>
    <w:pPr>
      <w:spacing w:line="320" w:lineRule="atLeast"/>
    </w:pPr>
    <w:rPr>
      <w:rFonts w:asciiTheme="majorHAnsi" w:hAnsiTheme="majorHAnsi"/>
      <w:color w:val="E60005" w:themeColor="accent1"/>
      <w:sz w:val="24"/>
      <w:szCs w:val="32"/>
    </w:rPr>
  </w:style>
  <w:style w:type="paragraph" w:styleId="Liste2" w:customStyle="1">
    <w:name w:val="Liste_2"/>
    <w:basedOn w:val="Listenabsatz"/>
    <w:qFormat/>
    <w:rsid w:val="00B5169C"/>
    <w:pPr>
      <w:spacing w:before="0"/>
      <w:ind w:left="737"/>
    </w:pPr>
  </w:style>
  <w:style w:type="paragraph" w:styleId="Num1" w:customStyle="1">
    <w:name w:val="Num 1"/>
    <w:basedOn w:val="Standard"/>
    <w:qFormat/>
    <w:rsid w:val="00E66B25"/>
    <w:pPr>
      <w:numPr>
        <w:numId w:val="37"/>
      </w:numPr>
      <w:spacing w:before="140"/>
    </w:pPr>
  </w:style>
  <w:style w:type="paragraph" w:styleId="Num2" w:customStyle="1">
    <w:name w:val="Num 2"/>
    <w:basedOn w:val="Standard"/>
    <w:qFormat/>
    <w:rsid w:val="004141C3"/>
    <w:pPr>
      <w:numPr>
        <w:ilvl w:val="1"/>
        <w:numId w:val="37"/>
      </w:numPr>
    </w:pPr>
  </w:style>
  <w:style w:type="table" w:styleId="DRKBoxrot" w:customStyle="1">
    <w:name w:val="DRK Box rot"/>
    <w:basedOn w:val="NormaleTabelle"/>
    <w:uiPriority w:val="99"/>
    <w:rsid w:val="00E66B25"/>
    <w:rPr>
      <w:rFonts w:asciiTheme="minorHAnsi" w:hAnsiTheme="minorHAnsi"/>
    </w:rPr>
    <w:tblPr>
      <w:tblBorders>
        <w:top w:val="single" w:color="FADCD2" w:themeColor="accent6" w:sz="8" w:space="0"/>
        <w:left w:val="single" w:color="FADCD2" w:themeColor="accent6" w:sz="8" w:space="0"/>
        <w:bottom w:val="single" w:color="FADCD2" w:themeColor="accent6" w:sz="8" w:space="0"/>
        <w:right w:val="single" w:color="FADCD2" w:themeColor="accent6" w:sz="8" w:space="0"/>
        <w:insideH w:val="single" w:color="FADCD2" w:themeColor="accent6" w:sz="6" w:space="0"/>
        <w:insideV w:val="single" w:color="FADCD2" w:themeColor="accent6" w:sz="6" w:space="0"/>
      </w:tblBorders>
      <w:tblCellMar>
        <w:top w:w="284" w:type="dxa"/>
        <w:left w:w="567" w:type="dxa"/>
        <w:bottom w:w="567" w:type="dxa"/>
        <w:right w:w="567" w:type="dxa"/>
      </w:tblCellMar>
    </w:tblPr>
    <w:tcPr>
      <w:shd w:val="clear" w:color="auto" w:fill="FADCD2" w:themeFill="accent6"/>
    </w:tcPr>
  </w:style>
  <w:style w:type="paragraph" w:styleId="Zitat">
    <w:name w:val="Quote"/>
    <w:basedOn w:val="Standard"/>
    <w:next w:val="Standard"/>
    <w:link w:val="ZitatZchn"/>
    <w:uiPriority w:val="29"/>
    <w:qFormat/>
    <w:rsid w:val="00E66B25"/>
    <w:pPr>
      <w:jc w:val="center"/>
    </w:pPr>
    <w:rPr>
      <w:rFonts w:asciiTheme="majorHAnsi" w:hAnsiTheme="majorHAnsi"/>
      <w:i/>
      <w:iCs/>
      <w:color w:val="E60005" w:themeColor="accent1"/>
      <w:sz w:val="24"/>
    </w:rPr>
  </w:style>
  <w:style w:type="character" w:styleId="ZitatZchn" w:customStyle="1">
    <w:name w:val="Zitat Zchn"/>
    <w:basedOn w:val="Absatz-Standardschriftart"/>
    <w:link w:val="Zitat"/>
    <w:uiPriority w:val="29"/>
    <w:rsid w:val="00E66B25"/>
    <w:rPr>
      <w:rFonts w:eastAsia="Lucida Sans Unicode" w:asciiTheme="majorHAnsi" w:hAnsiTheme="majorHAnsi"/>
      <w:i/>
      <w:iCs/>
      <w:color w:val="E60005" w:themeColor="accent1"/>
      <w:sz w:val="24"/>
      <w:szCs w:val="24"/>
    </w:rPr>
  </w:style>
  <w:style w:type="paragraph" w:styleId="Autorin" w:customStyle="1">
    <w:name w:val="Autor_in"/>
    <w:basedOn w:val="Standard"/>
    <w:qFormat/>
    <w:rsid w:val="00E66B25"/>
    <w:pPr>
      <w:jc w:val="center"/>
    </w:pPr>
    <w:rPr>
      <w:b/>
      <w:color w:val="E60005" w:themeColor="accent1"/>
    </w:rPr>
  </w:style>
  <w:style w:type="table" w:styleId="DRKBoxblau" w:customStyle="1">
    <w:name w:val="DRK Box blau"/>
    <w:basedOn w:val="DRKBoxrot"/>
    <w:uiPriority w:val="99"/>
    <w:rsid w:val="00185940"/>
    <w:tblPr>
      <w:tblBorders>
        <w:top w:val="single" w:color="EBF5FF" w:themeColor="accent5" w:sz="8" w:space="0"/>
        <w:left w:val="single" w:color="EBF5FF" w:themeColor="accent5" w:sz="8" w:space="0"/>
        <w:bottom w:val="single" w:color="EBF5FF" w:themeColor="accent5" w:sz="8" w:space="0"/>
        <w:right w:val="single" w:color="EBF5FF" w:themeColor="accent5" w:sz="8" w:space="0"/>
        <w:insideH w:val="single" w:color="EBF5FF" w:themeColor="accent5" w:sz="8" w:space="0"/>
        <w:insideV w:val="single" w:color="EBF5FF" w:themeColor="accent5" w:sz="8" w:space="0"/>
      </w:tblBorders>
    </w:tblPr>
    <w:tcPr>
      <w:shd w:val="clear" w:color="auto" w:fill="EBF5FF" w:themeFill="accent5"/>
    </w:tcPr>
  </w:style>
  <w:style w:type="paragraph" w:styleId="grauerText" w:customStyle="1">
    <w:name w:val="grauer Text"/>
    <w:basedOn w:val="Standard"/>
    <w:qFormat/>
    <w:rsid w:val="00FF2769"/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C1538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AC0003" w:themeColor="accent1" w:themeShade="BF"/>
      <w:sz w:val="32"/>
      <w:szCs w:val="32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Pr>
      <w:rFonts w:ascii="Arial" w:hAnsi="Arial" w:eastAsia="Lucida Sans Unico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7AC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E7AC9"/>
    <w:rPr>
      <w:rFonts w:ascii="Arial" w:hAnsi="Arial" w:eastAsia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N\OneDrive%20-%20Deutsches%20Rotes%20Kreuz%20e.V\Desktop\Projektskizze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6">
      <a:dk1>
        <a:srgbClr val="000000"/>
      </a:dk1>
      <a:lt1>
        <a:srgbClr val="FFFFFF"/>
      </a:lt1>
      <a:dk2>
        <a:srgbClr val="E60005"/>
      </a:dk2>
      <a:lt2>
        <a:srgbClr val="D7E6FA"/>
      </a:lt2>
      <a:accent1>
        <a:srgbClr val="E60005"/>
      </a:accent1>
      <a:accent2>
        <a:srgbClr val="EB8264"/>
      </a:accent2>
      <a:accent3>
        <a:srgbClr val="B3C3D7"/>
      </a:accent3>
      <a:accent4>
        <a:srgbClr val="FAC3AF"/>
      </a:accent4>
      <a:accent5>
        <a:srgbClr val="EBF5FF"/>
      </a:accent5>
      <a:accent6>
        <a:srgbClr val="FADCD2"/>
      </a:accent6>
      <a:hlink>
        <a:srgbClr val="E60005"/>
      </a:hlink>
      <a:folHlink>
        <a:srgbClr val="002D55"/>
      </a:folHlink>
    </a:clrScheme>
    <a:fontScheme name="Benutzerdefiniert 113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UPW7SVMUV64P-431059894-1095829</_dlc_DocId>
    <_dlc_DocIdUrl xmlns="e8d7a9c6-e82d-4466-9e7a-badf8676663c">
      <Url>https://drkgsberlin.sharepoint.com/sites/Bereich_4/_layouts/15/DocIdRedir.aspx?ID=UPW7SVMUV64P-431059894-1095829</Url>
      <Description>UPW7SVMUV64P-431059894-1095829</Description>
    </_dlc_DocIdUrl>
    <lcf76f155ced4ddcb4097134ff3c332f xmlns="a334a760-03b0-4a08-9c52-bb57b189334e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5B0FD49775641B93CFF2E454A0BD8" ma:contentTypeVersion="4733" ma:contentTypeDescription="Ein neues Dokument erstellen." ma:contentTypeScope="" ma:versionID="f2ddf8d24d3348d3296448ae39f5c03f">
  <xsd:schema xmlns:xsd="http://www.w3.org/2001/XMLSchema" xmlns:xs="http://www.w3.org/2001/XMLSchema" xmlns:p="http://schemas.microsoft.com/office/2006/metadata/properties" xmlns:ns2="e8d7a9c6-e82d-4466-9e7a-badf8676663c" xmlns:ns3="a334a760-03b0-4a08-9c52-bb57b189334e" targetNamespace="http://schemas.microsoft.com/office/2006/metadata/properties" ma:root="true" ma:fieldsID="1ea2b50d1d2a1eb858216b3fc820dff7" ns2:_="" ns3:_="">
    <xsd:import namespace="e8d7a9c6-e82d-4466-9e7a-badf8676663c"/>
    <xsd:import namespace="a334a760-03b0-4a08-9c52-bb57b18933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a760-03b0-4a08-9c52-bb57b189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57AB66-715F-434A-A50C-FAD4D280B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E6514-D01C-460F-9944-84F215BC4BC5}">
  <ds:schemaRefs>
    <ds:schemaRef ds:uri="http://schemas.microsoft.com/office/2006/metadata/properties"/>
    <ds:schemaRef ds:uri="http://schemas.microsoft.com/office/infopath/2007/PartnerControls"/>
    <ds:schemaRef ds:uri="e8d7a9c6-e82d-4466-9e7a-badf8676663c"/>
    <ds:schemaRef ds:uri="a334a760-03b0-4a08-9c52-bb57b189334e"/>
  </ds:schemaRefs>
</ds:datastoreItem>
</file>

<file path=customXml/itemProps3.xml><?xml version="1.0" encoding="utf-8"?>
<ds:datastoreItem xmlns:ds="http://schemas.openxmlformats.org/officeDocument/2006/customXml" ds:itemID="{DEBEC5E6-9215-4A20-9A38-C0E56A99A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31B644-97B6-455F-AF0C-E3CAF145FB56}"/>
</file>

<file path=customXml/itemProps5.xml><?xml version="1.0" encoding="utf-8"?>
<ds:datastoreItem xmlns:ds="http://schemas.openxmlformats.org/officeDocument/2006/customXml" ds:itemID="{9C1838CB-3AC5-4A34-94B5-A3107DA9281B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Projektskizze</ap:Template>
  <ap:Application>Microsoft Word for the web</ap:Application>
  <ap:DocSecurity>0</ap:DocSecurity>
  <ap:ScaleCrop>false</ap:ScaleCrop>
  <ap:Manager/>
  <ap:Company>Deutsches Rotes Kreuz e.V.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Nathalie Meyer</dc:creator>
  <keywords/>
  <dc:description/>
  <lastModifiedBy>Nathalie Meyer</lastModifiedBy>
  <revision>62</revision>
  <lastPrinted>2023-06-22T08:58:00.0000000Z</lastPrinted>
  <dcterms:created xsi:type="dcterms:W3CDTF">2023-06-22T07:28:00.0000000Z</dcterms:created>
  <dcterms:modified xsi:type="dcterms:W3CDTF">2024-03-14T13:35:07.6940252Z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0x010100D675B0FD49775641B93CFF2E454A0BD8</vt:lpwstr>
  </property>
  <property fmtid="{D5CDD505-2E9C-101B-9397-08002B2CF9AE}" pid="3" name="_dlc_DocIdItemGuid">
    <vt:lpwstr>37027773-7ba3-4dd8-bff6-7d07b2a79d49</vt:lpwstr>
  </property>
  <property fmtid="{D5CDD505-2E9C-101B-9397-08002B2CF9AE}" pid="4" name="MediaServiceImageTags">
    <vt:lpwstr/>
  </property>
</Properties>
</file>