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312002" w:rsidP="00BC6C58" w:rsidRDefault="0073329A" w14:paraId="7F24CF60" w14:textId="764C7D07">
      <w:pPr>
        <w:pStyle w:val="Titel"/>
        <w:spacing w:line="360" w:lineRule="auto"/>
      </w:pPr>
      <w:r>
        <w:t>Checkliste</w:t>
      </w:r>
      <w:r w:rsidR="0095215A">
        <w:t xml:space="preserve"> Kosten- und Finanzierungsplan</w:t>
      </w:r>
    </w:p>
    <w:p w:rsidR="0054420F" w:rsidP="0049003E" w:rsidRDefault="000C67C7" w14:paraId="7CE31ADA" w14:textId="26D82A51">
      <w:pPr>
        <w:pStyle w:val="Introtext"/>
        <w:spacing w:line="360" w:lineRule="auto"/>
      </w:pPr>
      <w:r>
        <w:br/>
      </w:r>
      <w:r w:rsidRPr="0049003E" w:rsidR="0073329A">
        <w:t xml:space="preserve">Diese Checkliste soll </w:t>
      </w:r>
      <w:r w:rsidRPr="0049003E" w:rsidR="00D020BB">
        <w:t>Ihnen</w:t>
      </w:r>
      <w:r w:rsidRPr="0049003E" w:rsidR="00015081">
        <w:t xml:space="preserve"> als Unterstützung dienen, einen guten Kosten- und Finanzierungsplan</w:t>
      </w:r>
      <w:r w:rsidR="0049003E">
        <w:t xml:space="preserve"> für Ihr Vorhaben</w:t>
      </w:r>
      <w:r w:rsidRPr="0049003E" w:rsidR="00015081">
        <w:t xml:space="preserve"> aufzustellen.</w:t>
      </w:r>
      <w:r w:rsidRPr="0049003E" w:rsidR="00D020BB">
        <w:t xml:space="preserve"> </w:t>
      </w:r>
      <w:r w:rsidRPr="0049003E" w:rsidR="0073329A">
        <w:t xml:space="preserve">Je nach Fördermittelgeber </w:t>
      </w:r>
      <w:r w:rsidRPr="0049003E" w:rsidR="00D020BB">
        <w:t xml:space="preserve">und Umfang des geplanten Vorhabens </w:t>
      </w:r>
      <w:r w:rsidRPr="0049003E" w:rsidR="00015081">
        <w:t>müssen ggfs. spezifische Anforderungen erfüllt werden. Beachten Sie daher bitte unbedingt die Vorgaben des jeweiligen Fördermittelgebers.</w:t>
      </w:r>
    </w:p>
    <w:p w:rsidR="0049003E" w:rsidP="0049003E" w:rsidRDefault="0049003E" w14:paraId="59C96A2E" w14:textId="77777777">
      <w:pPr>
        <w:pStyle w:val="Introtext"/>
        <w:spacing w:line="240" w:lineRule="auto"/>
        <w:rPr>
          <w:rStyle w:val="eop"/>
        </w:rPr>
      </w:pPr>
    </w:p>
    <w:p w:rsidR="0016619A" w:rsidP="0049003E" w:rsidRDefault="0016619A" w14:paraId="5879B67D" w14:textId="77777777">
      <w:pPr>
        <w:pStyle w:val="Introtext"/>
        <w:spacing w:line="240" w:lineRule="auto"/>
        <w:rPr>
          <w:rStyle w:val="eop"/>
        </w:rPr>
      </w:pPr>
    </w:p>
    <w:p w:rsidRPr="0049003E" w:rsidR="0016619A" w:rsidP="0049003E" w:rsidRDefault="0016619A" w14:paraId="45479124" w14:textId="77777777">
      <w:pPr>
        <w:pStyle w:val="Introtext"/>
        <w:spacing w:line="240" w:lineRule="auto"/>
        <w:rPr>
          <w:rStyle w:val="eop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567"/>
        <w:gridCol w:w="2685"/>
      </w:tblGrid>
      <w:tr w:rsidRPr="0049003E" w:rsidR="00AA5DA4" w:rsidTr="0B1953A0" w14:paraId="1226233B" w14:textId="77777777">
        <w:tc>
          <w:tcPr>
            <w:tcW w:w="5807" w:type="dxa"/>
            <w:shd w:val="clear" w:color="auto" w:fill="D7E6FA" w:themeFill="background2"/>
            <w:tcMar/>
          </w:tcPr>
          <w:p w:rsidRPr="00825A2C" w:rsidR="0095215A" w:rsidP="0B1953A0" w:rsidRDefault="0095215A" w14:paraId="7B1E1EE8" w14:textId="5ED3ECA1">
            <w:pPr>
              <w:pStyle w:val="paragraph"/>
              <w:spacing w:before="0" w:beforeAutospacing="off" w:after="0" w:afterAutospacing="off" w:line="360" w:lineRule="auto"/>
              <w:textAlignment w:val="baseline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0B1953A0" w:rsidR="641C38F8">
              <w:rPr>
                <w:rFonts w:ascii="Arial" w:hAnsi="Arial" w:cs="Arial"/>
                <w:b w:val="1"/>
                <w:bCs w:val="1"/>
                <w:sz w:val="22"/>
                <w:szCs w:val="22"/>
              </w:rPr>
              <w:t>Kosten- und Finanzierungsplan</w:t>
            </w:r>
          </w:p>
        </w:tc>
        <w:tc>
          <w:tcPr>
            <w:tcW w:w="567" w:type="dxa"/>
            <w:shd w:val="clear" w:color="auto" w:fill="D7E6FA" w:themeFill="background2"/>
            <w:tcMar/>
          </w:tcPr>
          <w:p w:rsidRPr="0049003E" w:rsidR="0095215A" w:rsidP="0095215A" w:rsidRDefault="00AA5DA4" w14:paraId="4D94AB15" w14:textId="04FDA70A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9003E">
              <w:rPr>
                <w:rFonts w:ascii="Segoe UI Symbol" w:hAnsi="Segoe UI Symbol" w:cs="Arial"/>
                <w:b/>
                <w:bCs/>
                <w:sz w:val="22"/>
                <w:szCs w:val="22"/>
                <w:lang w:val="en-US"/>
              </w:rPr>
              <w:t>✅</w:t>
            </w:r>
          </w:p>
        </w:tc>
        <w:tc>
          <w:tcPr>
            <w:tcW w:w="2685" w:type="dxa"/>
            <w:shd w:val="clear" w:color="auto" w:fill="D7E6FA" w:themeFill="background2"/>
            <w:tcMar/>
          </w:tcPr>
          <w:p w:rsidRPr="0049003E" w:rsidR="0095215A" w:rsidP="0095215A" w:rsidRDefault="0095215A" w14:paraId="5B7427C2" w14:textId="6AE0427E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49003E">
              <w:rPr>
                <w:rFonts w:ascii="Arial" w:hAnsi="Arial" w:cs="Arial"/>
                <w:sz w:val="22"/>
                <w:szCs w:val="22"/>
                <w:lang w:val="en-US"/>
              </w:rPr>
              <w:t xml:space="preserve">    </w:t>
            </w:r>
            <w:proofErr w:type="spellStart"/>
            <w:r w:rsidRPr="0049003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Notizen</w:t>
            </w:r>
            <w:proofErr w:type="spellEnd"/>
          </w:p>
        </w:tc>
      </w:tr>
      <w:tr w:rsidRPr="0049003E" w:rsidR="0049003E" w:rsidTr="0B1953A0" w14:paraId="0D54B280" w14:textId="77777777">
        <w:tc>
          <w:tcPr>
            <w:tcW w:w="5807" w:type="dxa"/>
            <w:tcMar/>
          </w:tcPr>
          <w:p w:rsidRPr="0016619A" w:rsidR="0095215A" w:rsidP="00AA5DA4" w:rsidRDefault="0095215A" w14:paraId="5C225B89" w14:textId="128C32D4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619A">
              <w:rPr>
                <w:rFonts w:ascii="Arial" w:hAnsi="Arial" w:cs="Arial"/>
                <w:sz w:val="22"/>
                <w:szCs w:val="22"/>
              </w:rPr>
              <w:t>Sind alle Positionen, die im Kostenplan auftauchen, durch die Projektbeschreibung nachvollziehbar?</w:t>
            </w:r>
            <w:r w:rsidRPr="0016619A" w:rsidR="00D57B0D">
              <w:rPr>
                <w:rFonts w:ascii="Arial" w:hAnsi="Arial" w:cs="Arial"/>
                <w:sz w:val="22"/>
                <w:szCs w:val="22"/>
              </w:rPr>
              <w:t xml:space="preserve"> Und umgekehrt</w:t>
            </w:r>
            <w:r w:rsidRPr="0016619A" w:rsidR="003A7C48">
              <w:rPr>
                <w:rFonts w:ascii="Arial" w:hAnsi="Arial" w:cs="Arial"/>
                <w:sz w:val="22"/>
                <w:szCs w:val="22"/>
              </w:rPr>
              <w:t>: ist die Projektbeschreibung durch den Kostenplan nachvollziehbar?</w:t>
            </w:r>
          </w:p>
        </w:tc>
        <w:tc>
          <w:tcPr>
            <w:tcW w:w="567" w:type="dxa"/>
            <w:tcMar/>
          </w:tcPr>
          <w:p w:rsidRPr="0016619A" w:rsidR="0095215A" w:rsidP="0095215A" w:rsidRDefault="0095215A" w14:paraId="2D1E6D17" w14:textId="05D1039A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5" w:type="dxa"/>
            <w:tcMar/>
          </w:tcPr>
          <w:p w:rsidRPr="0016619A" w:rsidR="0095215A" w:rsidP="0095215A" w:rsidRDefault="0095215A" w14:paraId="034BC86D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Pr="0049003E" w:rsidR="0049003E" w:rsidTr="0B1953A0" w14:paraId="382FAF81" w14:textId="77777777">
        <w:tc>
          <w:tcPr>
            <w:tcW w:w="5807" w:type="dxa"/>
            <w:tcMar/>
          </w:tcPr>
          <w:p w:rsidRPr="0016619A" w:rsidR="0095215A" w:rsidP="0049003E" w:rsidRDefault="0095215A" w14:paraId="05509520" w14:textId="0F91CA88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619A">
              <w:rPr>
                <w:rFonts w:ascii="Arial" w:hAnsi="Arial" w:cs="Arial"/>
                <w:sz w:val="22"/>
                <w:szCs w:val="22"/>
              </w:rPr>
              <w:t>Sind die aufgelisteten Positionen</w:t>
            </w:r>
            <w:r w:rsidRPr="0016619A" w:rsidR="0049003E">
              <w:rPr>
                <w:rFonts w:ascii="Arial" w:hAnsi="Arial" w:cs="Arial"/>
                <w:sz w:val="22"/>
                <w:szCs w:val="22"/>
              </w:rPr>
              <w:t xml:space="preserve"> beim Fördermittelgeber</w:t>
            </w:r>
            <w:r w:rsidRPr="0016619A">
              <w:rPr>
                <w:rFonts w:ascii="Arial" w:hAnsi="Arial" w:cs="Arial"/>
                <w:sz w:val="22"/>
                <w:szCs w:val="22"/>
              </w:rPr>
              <w:t xml:space="preserve"> förderfähig?</w:t>
            </w:r>
          </w:p>
        </w:tc>
        <w:tc>
          <w:tcPr>
            <w:tcW w:w="567" w:type="dxa"/>
            <w:tcMar/>
          </w:tcPr>
          <w:p w:rsidRPr="0016619A" w:rsidR="0095215A" w:rsidP="0095215A" w:rsidRDefault="0095215A" w14:paraId="7F758EB4" w14:textId="3FA08D6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5" w:type="dxa"/>
            <w:tcMar/>
          </w:tcPr>
          <w:p w:rsidRPr="0016619A" w:rsidR="0095215A" w:rsidP="0095215A" w:rsidRDefault="0095215A" w14:paraId="5BF09923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Pr="0049003E" w:rsidR="0095215A" w:rsidTr="0B1953A0" w14:paraId="5FCF5140" w14:textId="77777777">
        <w:tc>
          <w:tcPr>
            <w:tcW w:w="5807" w:type="dxa"/>
            <w:tcMar/>
          </w:tcPr>
          <w:p w:rsidRPr="0016619A" w:rsidR="0095215A" w:rsidP="00AA5DA4" w:rsidRDefault="0095215A" w14:paraId="698AC900" w14:textId="43870628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619A">
              <w:rPr>
                <w:rFonts w:ascii="Arial" w:hAnsi="Arial" w:cs="Arial"/>
                <w:sz w:val="22"/>
                <w:szCs w:val="22"/>
              </w:rPr>
              <w:t>Sind die Kosten realistisch kalkuliert? Wurden Kosten für die einzelnen Posten recherchiert oder auf Erfahrungswerte zurückgegriffen?</w:t>
            </w:r>
          </w:p>
        </w:tc>
        <w:tc>
          <w:tcPr>
            <w:tcW w:w="567" w:type="dxa"/>
            <w:tcMar/>
          </w:tcPr>
          <w:p w:rsidRPr="0016619A" w:rsidR="00015081" w:rsidP="0095215A" w:rsidRDefault="00015081" w14:paraId="0C4DED87" w14:textId="19D3A0A2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5" w:type="dxa"/>
            <w:tcMar/>
          </w:tcPr>
          <w:p w:rsidRPr="0016619A" w:rsidR="0095215A" w:rsidP="0095215A" w:rsidRDefault="0095215A" w14:paraId="249E166E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Pr="0049003E" w:rsidR="0095215A" w:rsidTr="0B1953A0" w14:paraId="288DE297" w14:textId="77777777">
        <w:tc>
          <w:tcPr>
            <w:tcW w:w="5807" w:type="dxa"/>
            <w:tcMar/>
          </w:tcPr>
          <w:p w:rsidRPr="0016619A" w:rsidR="0095215A" w:rsidP="58AD7623" w:rsidRDefault="0095215A" w14:paraId="6FC5F83F" w14:textId="490D26E2" w14:noSpellErr="1">
            <w:pPr>
              <w:pStyle w:val="paragraph"/>
              <w:numPr>
                <w:ilvl w:val="0"/>
                <w:numId w:val="50"/>
              </w:numPr>
              <w:spacing w:before="0" w:beforeAutospacing="off" w:after="0" w:afterAutospacing="off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6746CD0E" w:rsidR="0095215A">
              <w:rPr>
                <w:rFonts w:ascii="Arial" w:hAnsi="Arial" w:cs="Arial"/>
                <w:sz w:val="22"/>
                <w:szCs w:val="22"/>
              </w:rPr>
              <w:t xml:space="preserve">Wurden gegebenenfalls Vergleichsangebote eingeholt? </w:t>
            </w:r>
          </w:p>
        </w:tc>
        <w:tc>
          <w:tcPr>
            <w:tcW w:w="567" w:type="dxa"/>
            <w:tcMar/>
          </w:tcPr>
          <w:p w:rsidRPr="0016619A" w:rsidR="0095215A" w:rsidP="0095215A" w:rsidRDefault="0095215A" w14:paraId="18D17755" w14:textId="286D0AB4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5" w:type="dxa"/>
            <w:tcMar/>
          </w:tcPr>
          <w:p w:rsidRPr="0016619A" w:rsidR="0095215A" w:rsidP="0095215A" w:rsidRDefault="0095215A" w14:paraId="36DBC7D4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Pr="0049003E" w:rsidR="0095215A" w:rsidTr="0B1953A0" w14:paraId="57C56AE2" w14:textId="77777777">
        <w:tc>
          <w:tcPr>
            <w:tcW w:w="5807" w:type="dxa"/>
            <w:tcMar/>
          </w:tcPr>
          <w:p w:rsidRPr="0016619A" w:rsidR="0095215A" w:rsidP="00AA5DA4" w:rsidRDefault="0095215A" w14:paraId="48030B99" w14:textId="1A54DC9A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619A">
              <w:rPr>
                <w:rFonts w:ascii="Arial" w:hAnsi="Arial" w:cs="Arial"/>
                <w:sz w:val="22"/>
                <w:szCs w:val="22"/>
              </w:rPr>
              <w:t xml:space="preserve">Wurden die Grundsätze der Sparsamkeit und </w:t>
            </w:r>
            <w:r w:rsidRPr="0016619A" w:rsidR="001F2E41">
              <w:rPr>
                <w:rFonts w:ascii="Arial" w:hAnsi="Arial" w:cs="Arial"/>
                <w:sz w:val="22"/>
                <w:szCs w:val="22"/>
              </w:rPr>
              <w:t xml:space="preserve">Wirtschaftlichkeit </w:t>
            </w:r>
            <w:r w:rsidRPr="0016619A">
              <w:rPr>
                <w:rFonts w:ascii="Arial" w:hAnsi="Arial" w:cs="Arial"/>
                <w:sz w:val="22"/>
                <w:szCs w:val="22"/>
              </w:rPr>
              <w:t>beachtet?</w:t>
            </w:r>
          </w:p>
        </w:tc>
        <w:tc>
          <w:tcPr>
            <w:tcW w:w="567" w:type="dxa"/>
            <w:tcMar/>
          </w:tcPr>
          <w:p w:rsidRPr="0016619A" w:rsidR="0095215A" w:rsidP="0095215A" w:rsidRDefault="0095215A" w14:paraId="37E0D8C8" w14:textId="01C9EF9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5" w:type="dxa"/>
            <w:tcMar/>
          </w:tcPr>
          <w:p w:rsidRPr="0016619A" w:rsidR="0095215A" w:rsidP="0095215A" w:rsidRDefault="0095215A" w14:paraId="47E92F39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Pr="0049003E" w:rsidR="00AA5DA4" w:rsidTr="0B1953A0" w14:paraId="53E72DA3" w14:textId="77777777">
        <w:tc>
          <w:tcPr>
            <w:tcW w:w="5807" w:type="dxa"/>
            <w:tcMar/>
          </w:tcPr>
          <w:p w:rsidRPr="0016619A" w:rsidR="00AA5DA4" w:rsidP="00AA5DA4" w:rsidRDefault="00AA5DA4" w14:paraId="37749F14" w14:textId="5F679274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619A">
              <w:rPr>
                <w:rFonts w:ascii="Arial" w:hAnsi="Arial" w:cs="Arial"/>
                <w:sz w:val="22"/>
                <w:szCs w:val="22"/>
              </w:rPr>
              <w:t xml:space="preserve">Wurden wiederkehrende Kostenpositionen als solche berücksichtigt? </w:t>
            </w:r>
            <w:r w:rsidRPr="0016619A" w:rsidR="00ED2209">
              <w:rPr>
                <w:rFonts w:ascii="Arial" w:hAnsi="Arial" w:cs="Arial"/>
                <w:sz w:val="22"/>
                <w:szCs w:val="22"/>
              </w:rPr>
              <w:t>(monatlich, jährlich)</w:t>
            </w:r>
          </w:p>
        </w:tc>
        <w:tc>
          <w:tcPr>
            <w:tcW w:w="567" w:type="dxa"/>
            <w:tcMar/>
          </w:tcPr>
          <w:p w:rsidRPr="0016619A" w:rsidR="00AA5DA4" w:rsidP="0095215A" w:rsidRDefault="00AA5DA4" w14:paraId="1007A134" w14:textId="7DD25A76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5" w:type="dxa"/>
            <w:tcMar/>
          </w:tcPr>
          <w:p w:rsidRPr="0016619A" w:rsidR="00AA5DA4" w:rsidP="0095215A" w:rsidRDefault="00AA5DA4" w14:paraId="0FC000B1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Pr="0049003E" w:rsidR="0049003E" w:rsidTr="0B1953A0" w14:paraId="080E4DF4" w14:textId="77777777">
        <w:tc>
          <w:tcPr>
            <w:tcW w:w="5807" w:type="dxa"/>
            <w:tcMar/>
          </w:tcPr>
          <w:p w:rsidRPr="0016619A" w:rsidR="0049003E" w:rsidP="00AA5DA4" w:rsidRDefault="0049003E" w14:paraId="1B4B95FE" w14:textId="27D131E1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6619A">
              <w:rPr>
                <w:rFonts w:ascii="Arial" w:hAnsi="Arial" w:cs="Arial"/>
                <w:sz w:val="22"/>
                <w:szCs w:val="22"/>
                <w:lang w:val="en-US"/>
              </w:rPr>
              <w:t xml:space="preserve">Wurden </w:t>
            </w:r>
            <w:proofErr w:type="spellStart"/>
            <w:r w:rsidRPr="0016619A">
              <w:rPr>
                <w:rFonts w:ascii="Arial" w:hAnsi="Arial" w:cs="Arial"/>
                <w:sz w:val="22"/>
                <w:szCs w:val="22"/>
                <w:lang w:val="en-US"/>
              </w:rPr>
              <w:t>Verwaltungskosten</w:t>
            </w:r>
            <w:proofErr w:type="spellEnd"/>
            <w:r w:rsidRPr="0016619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619A">
              <w:rPr>
                <w:rFonts w:ascii="Arial" w:hAnsi="Arial" w:cs="Arial"/>
                <w:sz w:val="22"/>
                <w:szCs w:val="22"/>
                <w:lang w:val="en-US"/>
              </w:rPr>
              <w:t>mitbedacht</w:t>
            </w:r>
            <w:proofErr w:type="spellEnd"/>
            <w:r w:rsidRPr="0016619A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</w:tc>
        <w:tc>
          <w:tcPr>
            <w:tcW w:w="567" w:type="dxa"/>
            <w:tcMar/>
          </w:tcPr>
          <w:p w:rsidRPr="0016619A" w:rsidR="0049003E" w:rsidP="0095215A" w:rsidRDefault="0049003E" w14:paraId="3DC5FBD4" w14:textId="014C86A9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5" w:type="dxa"/>
            <w:tcMar/>
          </w:tcPr>
          <w:p w:rsidRPr="0016619A" w:rsidR="0049003E" w:rsidP="0095215A" w:rsidRDefault="0049003E" w14:paraId="6F5AC396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Pr="0049003E" w:rsidR="00AA5DA4" w:rsidTr="0B1953A0" w14:paraId="0FC5A2BF" w14:textId="77777777">
        <w:tc>
          <w:tcPr>
            <w:tcW w:w="5807" w:type="dxa"/>
            <w:tcMar/>
          </w:tcPr>
          <w:p w:rsidRPr="0016619A" w:rsidR="00AA5DA4" w:rsidP="00AA5DA4" w:rsidRDefault="00AA5DA4" w14:paraId="6BD9E7A5" w14:textId="4DDC4FB8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619A">
              <w:rPr>
                <w:rFonts w:ascii="Arial" w:hAnsi="Arial" w:cs="Arial"/>
                <w:sz w:val="22"/>
                <w:szCs w:val="22"/>
              </w:rPr>
              <w:t>Wei</w:t>
            </w:r>
            <w:r w:rsidRPr="0016619A" w:rsidR="00A73592">
              <w:rPr>
                <w:rFonts w:ascii="Arial" w:hAnsi="Arial" w:cs="Arial"/>
                <w:sz w:val="22"/>
                <w:szCs w:val="22"/>
              </w:rPr>
              <w:t>s</w:t>
            </w:r>
            <w:r w:rsidRPr="0016619A">
              <w:rPr>
                <w:rFonts w:ascii="Arial" w:hAnsi="Arial" w:cs="Arial"/>
                <w:sz w:val="22"/>
                <w:szCs w:val="22"/>
              </w:rPr>
              <w:t>t der Kosten- und Finanzierungsplan genug Flexibilität für Preissteigerungen und unvorhergesehene Kosten auf und ist gleichzeitig transparent und nachvollziehbar?</w:t>
            </w:r>
          </w:p>
        </w:tc>
        <w:tc>
          <w:tcPr>
            <w:tcW w:w="567" w:type="dxa"/>
            <w:tcMar/>
          </w:tcPr>
          <w:p w:rsidRPr="0016619A" w:rsidR="00AA5DA4" w:rsidP="0095215A" w:rsidRDefault="00AA5DA4" w14:paraId="21989423" w14:textId="4CEC2BE1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5" w:type="dxa"/>
            <w:tcMar/>
          </w:tcPr>
          <w:p w:rsidRPr="0016619A" w:rsidR="00AA5DA4" w:rsidP="0095215A" w:rsidRDefault="00AA5DA4" w14:paraId="7577CB78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Pr="0049003E" w:rsidR="00AA5DA4" w:rsidTr="0B1953A0" w14:paraId="1122B51B" w14:textId="77777777">
        <w:tc>
          <w:tcPr>
            <w:tcW w:w="5807" w:type="dxa"/>
            <w:tcMar/>
          </w:tcPr>
          <w:p w:rsidRPr="0016619A" w:rsidR="00AA5DA4" w:rsidP="41679EA9" w:rsidRDefault="00AA5DA4" w14:paraId="0651CD58" w14:textId="7BCED331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619A">
              <w:rPr>
                <w:rFonts w:ascii="Arial" w:hAnsi="Arial" w:cs="Arial"/>
                <w:sz w:val="22"/>
                <w:szCs w:val="22"/>
              </w:rPr>
              <w:t>Wurde</w:t>
            </w:r>
            <w:r w:rsidRPr="0016619A" w:rsidR="008E4E4C">
              <w:rPr>
                <w:rFonts w:ascii="Arial" w:hAnsi="Arial" w:cs="Arial"/>
                <w:sz w:val="22"/>
                <w:szCs w:val="22"/>
              </w:rPr>
              <w:t>n</w:t>
            </w:r>
            <w:r w:rsidRPr="0016619A">
              <w:rPr>
                <w:rFonts w:ascii="Arial" w:hAnsi="Arial" w:cs="Arial"/>
                <w:sz w:val="22"/>
                <w:szCs w:val="22"/>
              </w:rPr>
              <w:t xml:space="preserve"> die Kosten nach Kostenarten (bspw.</w:t>
            </w:r>
            <w:r w:rsidRPr="0016619A" w:rsidR="787FF3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619A">
              <w:rPr>
                <w:rFonts w:ascii="Arial" w:hAnsi="Arial" w:cs="Arial"/>
                <w:sz w:val="22"/>
                <w:szCs w:val="22"/>
              </w:rPr>
              <w:t xml:space="preserve">Personal-, Sach- &amp; Investitionskosten) sortiert? </w:t>
            </w:r>
          </w:p>
        </w:tc>
        <w:tc>
          <w:tcPr>
            <w:tcW w:w="567" w:type="dxa"/>
            <w:tcMar/>
          </w:tcPr>
          <w:p w:rsidRPr="0016619A" w:rsidR="00AA5DA4" w:rsidP="0095215A" w:rsidRDefault="00AA5DA4" w14:paraId="0B3F5EB2" w14:textId="6805B06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5" w:type="dxa"/>
            <w:tcMar/>
          </w:tcPr>
          <w:p w:rsidRPr="0016619A" w:rsidR="00AA5DA4" w:rsidP="0095215A" w:rsidRDefault="00AA5DA4" w14:paraId="19208F35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Pr="0049003E" w:rsidR="0003708E" w:rsidTr="0B1953A0" w14:paraId="6B23A926" w14:textId="77777777">
        <w:tc>
          <w:tcPr>
            <w:tcW w:w="5807" w:type="dxa"/>
            <w:tcMar/>
          </w:tcPr>
          <w:p w:rsidRPr="0016619A" w:rsidR="0003708E" w:rsidP="41679EA9" w:rsidRDefault="001D2C3C" w14:paraId="7DC5D643" w14:textId="2FB0CF5D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619A">
              <w:rPr>
                <w:rFonts w:ascii="Arial" w:hAnsi="Arial" w:cs="Arial"/>
                <w:sz w:val="22"/>
                <w:szCs w:val="22"/>
              </w:rPr>
              <w:t>Wurden bei den Personalkosten Tarifsteigerungen und der Arbeitgeberanteil berücksichtigt?</w:t>
            </w:r>
          </w:p>
        </w:tc>
        <w:tc>
          <w:tcPr>
            <w:tcW w:w="567" w:type="dxa"/>
            <w:tcMar/>
          </w:tcPr>
          <w:p w:rsidRPr="0016619A" w:rsidR="0003708E" w:rsidP="0095215A" w:rsidRDefault="0003708E" w14:paraId="29B9C9D1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Symbol" w:hAnsi="Symbol" w:eastAsia="Symbol" w:cs="Symbol"/>
                <w:sz w:val="22"/>
                <w:szCs w:val="22"/>
              </w:rPr>
            </w:pPr>
          </w:p>
        </w:tc>
        <w:tc>
          <w:tcPr>
            <w:tcW w:w="2685" w:type="dxa"/>
            <w:tcMar/>
          </w:tcPr>
          <w:p w:rsidRPr="0016619A" w:rsidR="0003708E" w:rsidP="0095215A" w:rsidRDefault="0003708E" w14:paraId="57802BF8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9003E" w:rsidR="0095215A" w:rsidTr="0B1953A0" w14:paraId="35835F5B" w14:textId="77777777">
        <w:tc>
          <w:tcPr>
            <w:tcW w:w="5807" w:type="dxa"/>
            <w:tcMar/>
          </w:tcPr>
          <w:p w:rsidRPr="0016619A" w:rsidR="0095215A" w:rsidP="00AA5DA4" w:rsidRDefault="0095215A" w14:paraId="1EB53B1A" w14:textId="073A62A5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619A">
              <w:rPr>
                <w:rFonts w:ascii="Arial" w:hAnsi="Arial" w:cs="Arial"/>
                <w:sz w:val="22"/>
                <w:szCs w:val="22"/>
              </w:rPr>
              <w:t xml:space="preserve">Stimmt die Summe der einzelnen Posten mit der Gesamtsumme </w:t>
            </w:r>
            <w:r w:rsidRPr="0016619A" w:rsidR="005326C5">
              <w:rPr>
                <w:rFonts w:ascii="Arial" w:hAnsi="Arial" w:cs="Arial"/>
                <w:sz w:val="22"/>
                <w:szCs w:val="22"/>
              </w:rPr>
              <w:t xml:space="preserve">in der Kostenübersicht </w:t>
            </w:r>
            <w:proofErr w:type="spellStart"/>
            <w:r w:rsidRPr="0016619A">
              <w:rPr>
                <w:rFonts w:ascii="Arial" w:hAnsi="Arial" w:cs="Arial"/>
                <w:sz w:val="22"/>
                <w:szCs w:val="22"/>
              </w:rPr>
              <w:t>überein</w:t>
            </w:r>
            <w:proofErr w:type="spellEnd"/>
            <w:r w:rsidRPr="0016619A">
              <w:rPr>
                <w:rFonts w:ascii="Arial" w:hAnsi="Arial" w:cs="Arial"/>
                <w:sz w:val="22"/>
                <w:szCs w:val="22"/>
              </w:rPr>
              <w:t>?</w:t>
            </w:r>
            <w:r w:rsidRPr="0016619A" w:rsidR="005F4B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6619A" w:rsidR="003275A6">
              <w:rPr>
                <w:rFonts w:ascii="Arial" w:hAnsi="Arial" w:cs="Arial"/>
                <w:sz w:val="22"/>
                <w:szCs w:val="22"/>
              </w:rPr>
              <w:t xml:space="preserve">Stimmt die Summe ebenfalls auf </w:t>
            </w:r>
            <w:r w:rsidRPr="0016619A" w:rsidR="00974008">
              <w:rPr>
                <w:rFonts w:ascii="Arial" w:hAnsi="Arial" w:cs="Arial"/>
                <w:sz w:val="22"/>
                <w:szCs w:val="22"/>
              </w:rPr>
              <w:t>der Finanzierungsseite?</w:t>
            </w:r>
          </w:p>
        </w:tc>
        <w:tc>
          <w:tcPr>
            <w:tcW w:w="567" w:type="dxa"/>
            <w:tcMar/>
          </w:tcPr>
          <w:p w:rsidRPr="0016619A" w:rsidR="0095215A" w:rsidP="0095215A" w:rsidRDefault="0095215A" w14:paraId="29A91DBA" w14:textId="2266CF9B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5" w:type="dxa"/>
            <w:tcMar/>
          </w:tcPr>
          <w:p w:rsidRPr="0016619A" w:rsidR="0095215A" w:rsidP="0095215A" w:rsidRDefault="0095215A" w14:paraId="57E634C5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Pr="0049003E" w:rsidR="0095215A" w:rsidTr="0B1953A0" w14:paraId="19507775" w14:textId="77777777">
        <w:tc>
          <w:tcPr>
            <w:tcW w:w="5807" w:type="dxa"/>
            <w:tcMar/>
          </w:tcPr>
          <w:p w:rsidRPr="0016619A" w:rsidR="0095215A" w:rsidP="41679EA9" w:rsidRDefault="0095215A" w14:paraId="2375A69D" w14:textId="3769F486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619A">
              <w:rPr>
                <w:rFonts w:ascii="Arial" w:hAnsi="Arial" w:cs="Arial"/>
                <w:sz w:val="22"/>
                <w:szCs w:val="22"/>
              </w:rPr>
              <w:t>Wurde ein Finanzierungsplan erstellt und die Herkunft der Mittel benannt (Eigenmittel, Zuwendungen durch Stiftungen,</w:t>
            </w:r>
            <w:r w:rsidRPr="0016619A" w:rsidR="00AA5D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6619A" w:rsidR="00AA5DA4">
              <w:rPr>
                <w:rFonts w:ascii="Arial" w:hAnsi="Arial" w:cs="Arial"/>
                <w:sz w:val="22"/>
                <w:szCs w:val="22"/>
              </w:rPr>
              <w:t>Teilnehme</w:t>
            </w:r>
            <w:r w:rsidRPr="0016619A" w:rsidR="005F3D9F">
              <w:rPr>
                <w:rFonts w:ascii="Arial" w:hAnsi="Arial" w:cs="Arial"/>
                <w:sz w:val="22"/>
                <w:szCs w:val="22"/>
              </w:rPr>
              <w:t>nden</w:t>
            </w:r>
            <w:r w:rsidRPr="0016619A" w:rsidR="00AA5DA4">
              <w:rPr>
                <w:rFonts w:ascii="Arial" w:hAnsi="Arial" w:cs="Arial"/>
                <w:sz w:val="22"/>
                <w:szCs w:val="22"/>
              </w:rPr>
              <w:t>beiträge</w:t>
            </w:r>
            <w:proofErr w:type="spellEnd"/>
            <w:r w:rsidRPr="0016619A" w:rsidR="00AA5DA4">
              <w:rPr>
                <w:rFonts w:ascii="Arial" w:hAnsi="Arial" w:cs="Arial"/>
                <w:sz w:val="22"/>
                <w:szCs w:val="22"/>
              </w:rPr>
              <w:t>,</w:t>
            </w:r>
            <w:r w:rsidRPr="0016619A">
              <w:rPr>
                <w:rFonts w:ascii="Arial" w:hAnsi="Arial" w:cs="Arial"/>
                <w:sz w:val="22"/>
                <w:szCs w:val="22"/>
              </w:rPr>
              <w:t xml:space="preserve"> Darlehen,</w:t>
            </w:r>
            <w:r w:rsidRPr="0016619A" w:rsidR="0049003E">
              <w:rPr>
                <w:rFonts w:ascii="Arial" w:hAnsi="Arial" w:cs="Arial"/>
                <w:sz w:val="22"/>
                <w:szCs w:val="22"/>
              </w:rPr>
              <w:t xml:space="preserve"> …</w:t>
            </w:r>
            <w:r w:rsidRPr="0016619A">
              <w:rPr>
                <w:rFonts w:ascii="Arial" w:hAnsi="Arial" w:cs="Arial"/>
                <w:sz w:val="22"/>
                <w:szCs w:val="22"/>
              </w:rPr>
              <w:t>)?</w:t>
            </w:r>
          </w:p>
        </w:tc>
        <w:tc>
          <w:tcPr>
            <w:tcW w:w="567" w:type="dxa"/>
            <w:tcMar/>
          </w:tcPr>
          <w:p w:rsidRPr="0016619A" w:rsidR="0095215A" w:rsidP="0095215A" w:rsidRDefault="0095215A" w14:paraId="7385A0C9" w14:textId="11AE3569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5" w:type="dxa"/>
            <w:tcMar/>
          </w:tcPr>
          <w:p w:rsidRPr="0016619A" w:rsidR="0095215A" w:rsidP="0095215A" w:rsidRDefault="0095215A" w14:paraId="6876315C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Pr="0049003E" w:rsidR="0095215A" w:rsidTr="0B1953A0" w14:paraId="38886108" w14:textId="77777777">
        <w:tc>
          <w:tcPr>
            <w:tcW w:w="5807" w:type="dxa"/>
            <w:tcMar/>
          </w:tcPr>
          <w:p w:rsidRPr="0016619A" w:rsidR="0095215A" w:rsidP="00AA5DA4" w:rsidRDefault="0095215A" w14:paraId="1AC8CE6F" w14:textId="2C76F2AD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6619A">
              <w:rPr>
                <w:rFonts w:ascii="Arial" w:hAnsi="Arial" w:cs="Arial"/>
                <w:sz w:val="22"/>
                <w:szCs w:val="22"/>
              </w:rPr>
              <w:t xml:space="preserve">Stimmt die Gesamtsumme der Kosten mit der Gesamtsumme der Finanzierung überein? </w:t>
            </w:r>
            <w:r w:rsidRPr="0016619A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16619A">
              <w:rPr>
                <w:rFonts w:ascii="Arial" w:hAnsi="Arial" w:cs="Arial"/>
                <w:sz w:val="22"/>
                <w:szCs w:val="22"/>
              </w:rPr>
              <w:t>Decken die Einnahmen die Ausgaben?)</w:t>
            </w:r>
          </w:p>
        </w:tc>
        <w:tc>
          <w:tcPr>
            <w:tcW w:w="567" w:type="dxa"/>
            <w:tcMar/>
          </w:tcPr>
          <w:p w:rsidRPr="0016619A" w:rsidR="0095215A" w:rsidP="0095215A" w:rsidRDefault="0095215A" w14:paraId="24A44248" w14:textId="586734E6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5" w:type="dxa"/>
            <w:tcMar/>
          </w:tcPr>
          <w:p w:rsidRPr="0016619A" w:rsidR="0095215A" w:rsidP="0095215A" w:rsidRDefault="0095215A" w14:paraId="4C8F8259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Pr="0049003E" w:rsidR="0095215A" w:rsidTr="0B1953A0" w14:paraId="573763B6" w14:textId="77777777">
        <w:tc>
          <w:tcPr>
            <w:tcW w:w="5807" w:type="dxa"/>
            <w:tcMar/>
          </w:tcPr>
          <w:p w:rsidRPr="0016619A" w:rsidR="0095215A" w:rsidP="00AA5DA4" w:rsidRDefault="0095215A" w14:paraId="66D05EE1" w14:textId="5AC033DE">
            <w:pPr>
              <w:pStyle w:val="paragraph"/>
              <w:numPr>
                <w:ilvl w:val="0"/>
                <w:numId w:val="50"/>
              </w:numPr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6619A">
              <w:rPr>
                <w:rFonts w:ascii="Arial" w:hAnsi="Arial" w:cs="Arial"/>
                <w:sz w:val="22"/>
                <w:szCs w:val="22"/>
              </w:rPr>
              <w:t>Wurden alle Bestimmungen des Fördermittelgebers beachtet (z.B. Eigenanteil)?</w:t>
            </w:r>
          </w:p>
        </w:tc>
        <w:tc>
          <w:tcPr>
            <w:tcW w:w="567" w:type="dxa"/>
            <w:tcMar/>
          </w:tcPr>
          <w:p w:rsidRPr="0016619A" w:rsidR="0095215A" w:rsidP="0095215A" w:rsidRDefault="0095215A" w14:paraId="62D4CDC1" w14:textId="6A16FA55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85" w:type="dxa"/>
            <w:tcMar/>
          </w:tcPr>
          <w:p w:rsidRPr="0016619A" w:rsidR="0095215A" w:rsidP="0095215A" w:rsidRDefault="0095215A" w14:paraId="18E65429" w14:textId="77777777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Pr="0049003E" w:rsidR="0047293D" w:rsidP="0095215A" w:rsidRDefault="0047293D" w14:paraId="7C32F59E" w14:textId="4D8A5D3C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  <w:lang w:val="en-US"/>
        </w:rPr>
      </w:pPr>
    </w:p>
    <w:p w:rsidRPr="0049003E" w:rsidR="00AA3806" w:rsidP="00015081" w:rsidRDefault="00AA3806" w14:paraId="1689F62D" w14:textId="03494EC3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6"/>
          <w:szCs w:val="16"/>
        </w:rPr>
      </w:pPr>
    </w:p>
    <w:sectPr w:rsidRPr="0049003E" w:rsidR="00AA3806" w:rsidSect="00090FF4">
      <w:headerReference w:type="default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1905" w:h="16837" w:orient="portrait"/>
      <w:pgMar w:top="1328" w:right="1418" w:bottom="1418" w:left="1418" w:header="426" w:footer="710" w:gutter="0"/>
      <w:cols w:space="720"/>
      <w:titlePg/>
      <w:docGrid w:linePitch="326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1574" w:rsidP="00B4539A" w:rsidRDefault="00621574" w14:paraId="038483F2" w14:textId="77777777">
      <w:r>
        <w:separator/>
      </w:r>
    </w:p>
  </w:endnote>
  <w:endnote w:type="continuationSeparator" w:id="0">
    <w:p w:rsidR="00621574" w:rsidP="00B4539A" w:rsidRDefault="00621574" w14:paraId="13D5F51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Times New Roman (Überschriften">
    <w:altName w:val="Times New Roman"/>
    <w:panose1 w:val="00000000000000000000"/>
    <w:charset w:val="00"/>
    <w:family w:val="roman"/>
    <w:notTrueType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CaeciliaLTStd-Bold">
    <w:altName w:val="Calibri"/>
    <w:panose1 w:val="00000000000000000000"/>
    <w:charset w:val="00"/>
    <w:family w:val="auto"/>
    <w:notTrueType/>
    <w:pitch w:val="variable"/>
    <w:sig w:usb0="800000AF" w:usb1="5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01FAA" w:rsidR="00BC010E" w:rsidP="35A6CA2E" w:rsidRDefault="00001FAA" w14:paraId="1154AAEC" w14:textId="64474300">
    <w:pPr>
      <w:pStyle w:val="Fuzeile"/>
      <w:rPr>
        <w:noProof/>
      </w:rPr>
    </w:pPr>
    <w:r w:rsidRPr="35A6CA2E" w:rsidR="35A6CA2E">
      <w:rPr>
        <w:b w:val="1"/>
        <w:bCs w:val="1"/>
        <w:color w:val="E60005" w:themeColor="accent1" w:themeTint="FF" w:themeShade="FF"/>
      </w:rPr>
      <w:t>Die DRK-Wohlfahrt</w:t>
    </w:r>
    <w:r w:rsidR="35A6CA2E">
      <w:rPr/>
      <w:t xml:space="preserve"> </w:t>
    </w:r>
    <w:r w:rsidR="35A6CA2E">
      <w:rPr/>
      <w:t>Checkliste</w:t>
    </w:r>
    <w:r w:rsidR="35A6CA2E">
      <w:rPr/>
      <w:t xml:space="preserve"> Kosten- und Finanzierungsplan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001FAA" w:rsidR="00212438" w:rsidP="00212438" w:rsidRDefault="00212438" w14:paraId="2A995CA9" w14:textId="3C9E6F84">
    <w:pPr>
      <w:pStyle w:val="Fuzeile"/>
    </w:pPr>
    <w:r w:rsidRPr="35A6CA2E" w:rsidR="35A6CA2E">
      <w:rPr>
        <w:b w:val="1"/>
        <w:bCs w:val="1"/>
        <w:color w:val="E60005" w:themeColor="accent1" w:themeTint="FF" w:themeShade="FF"/>
      </w:rPr>
      <w:t>Die DRK-Wohlfahrt</w:t>
    </w:r>
    <w:r w:rsidR="35A6CA2E">
      <w:rPr/>
      <w:t xml:space="preserve"> </w:t>
    </w:r>
    <w:r w:rsidR="35A6CA2E">
      <w:rPr/>
      <w:t>Checkliste</w:t>
    </w:r>
    <w:r w:rsidR="35A6CA2E">
      <w:rPr/>
      <w:t xml:space="preserve"> Kosten- und Finanzierungsplan</w:t>
    </w:r>
    <w:r w:rsidR="35A6CA2E">
      <w:rPr/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1574" w:rsidP="00B4539A" w:rsidRDefault="00621574" w14:paraId="24E7251D" w14:textId="77777777">
      <w:r>
        <w:separator/>
      </w:r>
    </w:p>
  </w:footnote>
  <w:footnote w:type="continuationSeparator" w:id="0">
    <w:p w:rsidR="00621574" w:rsidP="00B4539A" w:rsidRDefault="00621574" w14:paraId="37379B3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7EAD" w:rsidP="00B4539A" w:rsidRDefault="003E7EAD" w14:paraId="4F40ADF8" w14:textId="77777777">
    <w:pPr>
      <w:pStyle w:val="Kopfzeile"/>
      <w:ind w:right="-2638"/>
      <w:jc w:val="right"/>
    </w:pPr>
  </w:p>
  <w:p w:rsidR="003E7EAD" w:rsidP="00090FF4" w:rsidRDefault="003E7EAD" w14:paraId="7F5ECFBE" w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E7EAD" w:rsidP="004D15CB" w:rsidRDefault="00B2735C" w14:paraId="13067988" w14:textId="77777777">
    <w:pPr>
      <w:pStyle w:val="Kopfzeile"/>
      <w:ind w:right="-2638"/>
      <w:jc w:val="right"/>
    </w:pPr>
    <w:r>
      <w:rPr>
        <w:noProof/>
      </w:rPr>
      <w:t xml:space="preserve"> </w:t>
    </w:r>
    <w:r w:rsidR="00192CD1">
      <w:rPr>
        <w:noProof/>
      </w:rPr>
      <w:drawing>
        <wp:anchor distT="0" distB="0" distL="114300" distR="114300" simplePos="0" relativeHeight="251658240" behindDoc="1" locked="1" layoutInCell="1" allowOverlap="1" wp14:anchorId="4D0C3385" wp14:editId="682154D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3325" cy="1079500"/>
          <wp:effectExtent l="0" t="0" r="0" b="0"/>
          <wp:wrapNone/>
          <wp:docPr id="171" name="1zu10_Kopfleis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zu10_Kopfleis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39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1306C" w:rsidP="00312002" w:rsidRDefault="0011306C" w14:paraId="7A710D2D" w14:textId="77777777">
    <w:pPr>
      <w:spacing w:after="1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22.5pt;height:16.5pt;visibility:visible" o:bullet="t" type="#_x0000_t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">
        <v:imagedata cropright="-290f" o:title="" r:id="rId1"/>
      </v:shape>
    </w:pict>
  </w:numPicBullet>
  <w:abstractNum w:abstractNumId="0" w15:restartNumberingAfterBreak="0">
    <w:nsid w:val="FFFFFF7C"/>
    <w:multiLevelType w:val="singleLevel"/>
    <w:tmpl w:val="0BD680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82F9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F8C6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503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EAB9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23C23E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A4921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9BA69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5A2A6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B027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6EB08D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078D4E72"/>
    <w:multiLevelType w:val="hybridMultilevel"/>
    <w:tmpl w:val="A18E7648"/>
    <w:lvl w:ilvl="0" w:tplc="6E4003E4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7A60DC9"/>
    <w:multiLevelType w:val="hybridMultilevel"/>
    <w:tmpl w:val="26A62334"/>
    <w:lvl w:ilvl="0" w:tplc="0407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hint="default" w:ascii="Wingdings" w:hAnsi="Wingdings"/>
      </w:rPr>
    </w:lvl>
  </w:abstractNum>
  <w:abstractNum w:abstractNumId="13" w15:restartNumberingAfterBreak="0">
    <w:nsid w:val="08752370"/>
    <w:multiLevelType w:val="multilevel"/>
    <w:tmpl w:val="E3024CD8"/>
    <w:lvl w:ilvl="0">
      <w:start w:val="1"/>
      <w:numFmt w:val="bullet"/>
      <w:lvlText w:val=""/>
      <w:lvlJc w:val="left"/>
      <w:pPr>
        <w:tabs>
          <w:tab w:val="num" w:pos="1021"/>
        </w:tabs>
        <w:ind w:left="1191" w:hanging="34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hint="default" w:ascii="Wingdings" w:hAnsi="Wingdings"/>
      </w:rPr>
    </w:lvl>
  </w:abstractNum>
  <w:abstractNum w:abstractNumId="14" w15:restartNumberingAfterBreak="0">
    <w:nsid w:val="0F932992"/>
    <w:multiLevelType w:val="multilevel"/>
    <w:tmpl w:val="A0B84E16"/>
    <w:styleLink w:val="AktuelleListe2"/>
    <w:lvl w:ilvl="0">
      <w:numFmt w:val="bullet"/>
      <w:lvlText w:val="-"/>
      <w:lvlJc w:val="left"/>
      <w:pPr>
        <w:ind w:left="567" w:hanging="227"/>
      </w:pPr>
      <w:rPr>
        <w:rFonts w:hint="default" w:ascii="Arial" w:hAnsi="Arial" w:eastAsia="Lucida Sans Unicod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2545705"/>
    <w:multiLevelType w:val="multilevel"/>
    <w:tmpl w:val="FD1A910C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DBA2A22"/>
    <w:multiLevelType w:val="hybridMultilevel"/>
    <w:tmpl w:val="2ED85D52"/>
    <w:lvl w:ilvl="0" w:tplc="8AC40A04">
      <w:start w:val="1"/>
      <w:numFmt w:val="bullet"/>
      <w:lvlText w:val=""/>
      <w:lvlJc w:val="left"/>
      <w:pPr>
        <w:tabs>
          <w:tab w:val="num" w:pos="1020"/>
        </w:tabs>
        <w:ind w:left="1020" w:hanging="283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EF0111F"/>
    <w:multiLevelType w:val="singleLevel"/>
    <w:tmpl w:val="1F7655EE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hint="default" w:ascii="Symbol" w:hAnsi="Symbol"/>
      </w:rPr>
    </w:lvl>
  </w:abstractNum>
  <w:abstractNum w:abstractNumId="18" w15:restartNumberingAfterBreak="0">
    <w:nsid w:val="20D11BE8"/>
    <w:multiLevelType w:val="hybridMultilevel"/>
    <w:tmpl w:val="9B00CE78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635793A"/>
    <w:multiLevelType w:val="hybridMultilevel"/>
    <w:tmpl w:val="E3024CD8"/>
    <w:lvl w:ilvl="0" w:tplc="2A72B6FE">
      <w:start w:val="1"/>
      <w:numFmt w:val="bullet"/>
      <w:lvlText w:val=""/>
      <w:lvlJc w:val="left"/>
      <w:pPr>
        <w:tabs>
          <w:tab w:val="num" w:pos="1021"/>
        </w:tabs>
        <w:ind w:left="1191" w:hanging="34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hint="default" w:ascii="Wingdings" w:hAnsi="Wingdings"/>
      </w:rPr>
    </w:lvl>
  </w:abstractNum>
  <w:abstractNum w:abstractNumId="20" w15:restartNumberingAfterBreak="0">
    <w:nsid w:val="28C96127"/>
    <w:multiLevelType w:val="hybridMultilevel"/>
    <w:tmpl w:val="D29E746C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29B423E3"/>
    <w:multiLevelType w:val="multilevel"/>
    <w:tmpl w:val="C69C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2FA51759"/>
    <w:multiLevelType w:val="multilevel"/>
    <w:tmpl w:val="CDEC96FA"/>
    <w:lvl w:ilvl="0">
      <w:start w:val="1"/>
      <w:numFmt w:val="bullet"/>
      <w:lvlText w:val=""/>
      <w:lvlJc w:val="left"/>
      <w:pPr>
        <w:tabs>
          <w:tab w:val="num" w:pos="141"/>
        </w:tabs>
        <w:ind w:left="141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861"/>
        </w:tabs>
        <w:ind w:left="861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581"/>
        </w:tabs>
        <w:ind w:left="1581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01"/>
        </w:tabs>
        <w:ind w:left="2301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41"/>
        </w:tabs>
        <w:ind w:left="3741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461"/>
        </w:tabs>
        <w:ind w:left="4461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01"/>
        </w:tabs>
        <w:ind w:left="5901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2FCB483A"/>
    <w:multiLevelType w:val="hybridMultilevel"/>
    <w:tmpl w:val="58147B12"/>
    <w:lvl w:ilvl="0" w:tplc="6E4003E4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1C16AA0"/>
    <w:multiLevelType w:val="hybridMultilevel"/>
    <w:tmpl w:val="98F09A0C"/>
    <w:lvl w:ilvl="0" w:tplc="6E4003E4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1E434D0"/>
    <w:multiLevelType w:val="hybridMultilevel"/>
    <w:tmpl w:val="98883B86"/>
    <w:lvl w:ilvl="0" w:tplc="A15A658E">
      <w:numFmt w:val="bullet"/>
      <w:lvlText w:val="-"/>
      <w:lvlJc w:val="left"/>
      <w:pPr>
        <w:ind w:left="720" w:hanging="360"/>
      </w:pPr>
      <w:rPr>
        <w:rFonts w:hint="default" w:ascii="Arial" w:hAnsi="Arial" w:eastAsia="Lucida Sans Unicode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36CA188D"/>
    <w:multiLevelType w:val="hybridMultilevel"/>
    <w:tmpl w:val="31C4AC06"/>
    <w:lvl w:ilvl="0" w:tplc="0407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hint="default" w:ascii="Wingdings" w:hAnsi="Wingdings"/>
      </w:rPr>
    </w:lvl>
  </w:abstractNum>
  <w:abstractNum w:abstractNumId="27" w15:restartNumberingAfterBreak="0">
    <w:nsid w:val="379C1DFA"/>
    <w:multiLevelType w:val="hybridMultilevel"/>
    <w:tmpl w:val="557CEF06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39D4451C"/>
    <w:multiLevelType w:val="multilevel"/>
    <w:tmpl w:val="98883B86"/>
    <w:styleLink w:val="AktuelleListe1"/>
    <w:lvl w:ilvl="0">
      <w:numFmt w:val="bullet"/>
      <w:lvlText w:val="-"/>
      <w:lvlJc w:val="left"/>
      <w:pPr>
        <w:ind w:left="720" w:hanging="360"/>
      </w:pPr>
      <w:rPr>
        <w:rFonts w:hint="default" w:ascii="Arial" w:hAnsi="Arial" w:eastAsia="Lucida Sans Unicode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3CF12A13"/>
    <w:multiLevelType w:val="multilevel"/>
    <w:tmpl w:val="A0626E9E"/>
    <w:lvl w:ilvl="0">
      <w:start w:val="1"/>
      <w:numFmt w:val="bullet"/>
      <w:lvlText w:val=""/>
      <w:lvlJc w:val="left"/>
      <w:pPr>
        <w:tabs>
          <w:tab w:val="num" w:pos="1191"/>
        </w:tabs>
        <w:ind w:left="1200" w:hanging="406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hint="default" w:ascii="Wingdings" w:hAnsi="Wingdings"/>
      </w:rPr>
    </w:lvl>
  </w:abstractNum>
  <w:abstractNum w:abstractNumId="30" w15:restartNumberingAfterBreak="0">
    <w:nsid w:val="3CF37646"/>
    <w:multiLevelType w:val="hybridMultilevel"/>
    <w:tmpl w:val="5AF02FDA"/>
    <w:lvl w:ilvl="0" w:tplc="E9307BD4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hint="default" w:ascii="Wingdings" w:hAnsi="Wingdings"/>
      </w:rPr>
    </w:lvl>
  </w:abstractNum>
  <w:abstractNum w:abstractNumId="31" w15:restartNumberingAfterBreak="0">
    <w:nsid w:val="43974C77"/>
    <w:multiLevelType w:val="hybridMultilevel"/>
    <w:tmpl w:val="49C0B7BA"/>
    <w:lvl w:ilvl="0" w:tplc="0407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hint="default" w:ascii="Wingdings" w:hAnsi="Wingdings"/>
      </w:rPr>
    </w:lvl>
  </w:abstractNum>
  <w:abstractNum w:abstractNumId="32" w15:restartNumberingAfterBreak="0">
    <w:nsid w:val="46FD1E0C"/>
    <w:multiLevelType w:val="hybridMultilevel"/>
    <w:tmpl w:val="E6480FAC"/>
    <w:lvl w:ilvl="0" w:tplc="DF66EFD6">
      <w:start w:val="1"/>
      <w:numFmt w:val="bullet"/>
      <w:lvlText w:val=""/>
      <w:lvlJc w:val="left"/>
      <w:pPr>
        <w:tabs>
          <w:tab w:val="num" w:pos="1191"/>
        </w:tabs>
        <w:ind w:left="1191" w:hanging="34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hint="default" w:ascii="Wingdings" w:hAnsi="Wingdings"/>
      </w:rPr>
    </w:lvl>
  </w:abstractNum>
  <w:abstractNum w:abstractNumId="33" w15:restartNumberingAfterBreak="0">
    <w:nsid w:val="47FB36B7"/>
    <w:multiLevelType w:val="multilevel"/>
    <w:tmpl w:val="49C0B7B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hint="default" w:ascii="Wingdings" w:hAnsi="Wingdings"/>
      </w:rPr>
    </w:lvl>
  </w:abstractNum>
  <w:abstractNum w:abstractNumId="34" w15:restartNumberingAfterBreak="0">
    <w:nsid w:val="4A600F54"/>
    <w:multiLevelType w:val="multilevel"/>
    <w:tmpl w:val="92DC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5" w15:restartNumberingAfterBreak="0">
    <w:nsid w:val="4B4F4E51"/>
    <w:multiLevelType w:val="hybridMultilevel"/>
    <w:tmpl w:val="A0626E9E"/>
    <w:lvl w:ilvl="0" w:tplc="744A9B5C">
      <w:start w:val="1"/>
      <w:numFmt w:val="bullet"/>
      <w:lvlText w:val=""/>
      <w:lvlJc w:val="left"/>
      <w:pPr>
        <w:tabs>
          <w:tab w:val="num" w:pos="1191"/>
        </w:tabs>
        <w:ind w:left="1200" w:hanging="406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hint="default" w:ascii="Wingdings" w:hAnsi="Wingdings"/>
      </w:rPr>
    </w:lvl>
  </w:abstractNum>
  <w:abstractNum w:abstractNumId="36" w15:restartNumberingAfterBreak="0">
    <w:nsid w:val="4D4B7D8E"/>
    <w:multiLevelType w:val="hybridMultilevel"/>
    <w:tmpl w:val="3CACF43C"/>
    <w:lvl w:ilvl="0" w:tplc="484E273E">
      <w:numFmt w:val="bullet"/>
      <w:pStyle w:val="Listenabsatz"/>
      <w:lvlText w:val="•"/>
      <w:lvlJc w:val="left"/>
      <w:pPr>
        <w:tabs>
          <w:tab w:val="num" w:pos="794"/>
        </w:tabs>
        <w:ind w:left="454" w:hanging="170"/>
      </w:pPr>
      <w:rPr>
        <w:rFonts w:hint="default" w:ascii="Arial" w:hAnsi="Arial"/>
        <w:color w:val="E60005" w:themeColor="accent1"/>
      </w:rPr>
    </w:lvl>
    <w:lvl w:ilvl="1" w:tplc="04070003">
      <w:start w:val="1"/>
      <w:numFmt w:val="bullet"/>
      <w:lvlText w:val="o"/>
      <w:lvlJc w:val="left"/>
      <w:pPr>
        <w:ind w:left="1723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hint="default" w:ascii="Wingdings" w:hAnsi="Wingdings"/>
      </w:rPr>
    </w:lvl>
  </w:abstractNum>
  <w:abstractNum w:abstractNumId="37" w15:restartNumberingAfterBreak="0">
    <w:nsid w:val="4F6F1171"/>
    <w:multiLevelType w:val="multilevel"/>
    <w:tmpl w:val="26A62334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hint="default" w:ascii="Wingdings" w:hAnsi="Wingdings"/>
      </w:rPr>
    </w:lvl>
  </w:abstractNum>
  <w:abstractNum w:abstractNumId="38" w15:restartNumberingAfterBreak="0">
    <w:nsid w:val="53AC2BE8"/>
    <w:multiLevelType w:val="multilevel"/>
    <w:tmpl w:val="E6480FAC"/>
    <w:lvl w:ilvl="0">
      <w:start w:val="1"/>
      <w:numFmt w:val="bullet"/>
      <w:lvlText w:val=""/>
      <w:lvlJc w:val="left"/>
      <w:pPr>
        <w:tabs>
          <w:tab w:val="num" w:pos="1191"/>
        </w:tabs>
        <w:ind w:left="1191" w:hanging="34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hint="default" w:ascii="Wingdings" w:hAnsi="Wingdings"/>
      </w:rPr>
    </w:lvl>
  </w:abstractNum>
  <w:abstractNum w:abstractNumId="39" w15:restartNumberingAfterBreak="0">
    <w:nsid w:val="54E22451"/>
    <w:multiLevelType w:val="hybridMultilevel"/>
    <w:tmpl w:val="049C14E6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581D0D60"/>
    <w:multiLevelType w:val="multilevel"/>
    <w:tmpl w:val="A0B84E16"/>
    <w:styleLink w:val="AktuelleListe3"/>
    <w:lvl w:ilvl="0">
      <w:numFmt w:val="bullet"/>
      <w:lvlText w:val="-"/>
      <w:lvlJc w:val="left"/>
      <w:pPr>
        <w:ind w:left="567" w:hanging="227"/>
      </w:pPr>
      <w:rPr>
        <w:rFonts w:hint="default" w:ascii="Arial" w:hAnsi="Arial" w:eastAsia="Lucida Sans Unicod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5F9655B7"/>
    <w:multiLevelType w:val="multilevel"/>
    <w:tmpl w:val="4942EAE8"/>
    <w:styleLink w:val="AktuelleListe4"/>
    <w:lvl w:ilvl="0">
      <w:numFmt w:val="bullet"/>
      <w:lvlText w:val="–"/>
      <w:lvlJc w:val="left"/>
      <w:pPr>
        <w:ind w:left="510" w:hanging="227"/>
      </w:pPr>
      <w:rPr>
        <w:rFonts w:hint="default" w:ascii="Arial" w:hAnsi="Arial" w:eastAsia="Lucida Sans Unicode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hint="default" w:ascii="Wingdings" w:hAnsi="Wingdings"/>
      </w:rPr>
    </w:lvl>
  </w:abstractNum>
  <w:abstractNum w:abstractNumId="42" w15:restartNumberingAfterBreak="0">
    <w:nsid w:val="6AEA61C9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43" w15:restartNumberingAfterBreak="0">
    <w:nsid w:val="715C29DD"/>
    <w:multiLevelType w:val="hybridMultilevel"/>
    <w:tmpl w:val="9BF6D58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7D78EB"/>
    <w:multiLevelType w:val="multilevel"/>
    <w:tmpl w:val="2656F57E"/>
    <w:lvl w:ilvl="0">
      <w:start w:val="1"/>
      <w:numFmt w:val="bullet"/>
      <w:lvlText w:val=""/>
      <w:lvlJc w:val="left"/>
      <w:pPr>
        <w:tabs>
          <w:tab w:val="num" w:pos="141"/>
        </w:tabs>
        <w:ind w:left="141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861"/>
        </w:tabs>
        <w:ind w:left="861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581"/>
        </w:tabs>
        <w:ind w:left="1581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01"/>
        </w:tabs>
        <w:ind w:left="2301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41"/>
        </w:tabs>
        <w:ind w:left="3741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461"/>
        </w:tabs>
        <w:ind w:left="4461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01"/>
        </w:tabs>
        <w:ind w:left="5901" w:hanging="360"/>
      </w:pPr>
      <w:rPr>
        <w:rFonts w:hint="default" w:ascii="Symbol" w:hAnsi="Symbol"/>
        <w:sz w:val="20"/>
      </w:rPr>
    </w:lvl>
  </w:abstractNum>
  <w:abstractNum w:abstractNumId="45" w15:restartNumberingAfterBreak="0">
    <w:nsid w:val="759C2D88"/>
    <w:multiLevelType w:val="multilevel"/>
    <w:tmpl w:val="48DA5ED0"/>
    <w:lvl w:ilvl="0">
      <w:start w:val="1"/>
      <w:numFmt w:val="decimal"/>
      <w:pStyle w:val="Num1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pStyle w:val="Num2"/>
      <w:lvlText w:val="%1.%2"/>
      <w:lvlJc w:val="left"/>
      <w:pPr>
        <w:ind w:left="96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9CE2F6A"/>
    <w:multiLevelType w:val="hybridMultilevel"/>
    <w:tmpl w:val="4F7A5628"/>
    <w:lvl w:ilvl="0" w:tplc="E9307BD4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CC27DF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8" w15:restartNumberingAfterBreak="0">
    <w:nsid w:val="7FCA4F07"/>
    <w:multiLevelType w:val="hybridMultilevel"/>
    <w:tmpl w:val="0A444A22"/>
    <w:lvl w:ilvl="0" w:tplc="6E4003E4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69862506">
    <w:abstractNumId w:val="10"/>
  </w:num>
  <w:num w:numId="2" w16cid:durableId="63914452">
    <w:abstractNumId w:val="47"/>
  </w:num>
  <w:num w:numId="3" w16cid:durableId="568808451">
    <w:abstractNumId w:val="42"/>
  </w:num>
  <w:num w:numId="4" w16cid:durableId="304622334">
    <w:abstractNumId w:val="17"/>
  </w:num>
  <w:num w:numId="5" w16cid:durableId="1034580692">
    <w:abstractNumId w:val="26"/>
  </w:num>
  <w:num w:numId="6" w16cid:durableId="1642225841">
    <w:abstractNumId w:val="12"/>
  </w:num>
  <w:num w:numId="7" w16cid:durableId="1679497487">
    <w:abstractNumId w:val="37"/>
  </w:num>
  <w:num w:numId="8" w16cid:durableId="473524921">
    <w:abstractNumId w:val="31"/>
  </w:num>
  <w:num w:numId="9" w16cid:durableId="1334186573">
    <w:abstractNumId w:val="33"/>
  </w:num>
  <w:num w:numId="10" w16cid:durableId="1814565101">
    <w:abstractNumId w:val="35"/>
  </w:num>
  <w:num w:numId="11" w16cid:durableId="537670666">
    <w:abstractNumId w:val="29"/>
  </w:num>
  <w:num w:numId="12" w16cid:durableId="599415111">
    <w:abstractNumId w:val="32"/>
  </w:num>
  <w:num w:numId="13" w16cid:durableId="827328235">
    <w:abstractNumId w:val="38"/>
  </w:num>
  <w:num w:numId="14" w16cid:durableId="631061038">
    <w:abstractNumId w:val="19"/>
  </w:num>
  <w:num w:numId="15" w16cid:durableId="1354498275">
    <w:abstractNumId w:val="13"/>
  </w:num>
  <w:num w:numId="16" w16cid:durableId="498233040">
    <w:abstractNumId w:val="30"/>
  </w:num>
  <w:num w:numId="17" w16cid:durableId="704983980">
    <w:abstractNumId w:val="46"/>
  </w:num>
  <w:num w:numId="18" w16cid:durableId="1203788543">
    <w:abstractNumId w:val="16"/>
  </w:num>
  <w:num w:numId="19" w16cid:durableId="252471153">
    <w:abstractNumId w:val="25"/>
  </w:num>
  <w:num w:numId="20" w16cid:durableId="1306666614">
    <w:abstractNumId w:val="36"/>
  </w:num>
  <w:num w:numId="21" w16cid:durableId="1821924402">
    <w:abstractNumId w:val="28"/>
  </w:num>
  <w:num w:numId="22" w16cid:durableId="1859659337">
    <w:abstractNumId w:val="14"/>
  </w:num>
  <w:num w:numId="23" w16cid:durableId="1027172016">
    <w:abstractNumId w:val="40"/>
  </w:num>
  <w:num w:numId="24" w16cid:durableId="1408308111">
    <w:abstractNumId w:val="0"/>
  </w:num>
  <w:num w:numId="25" w16cid:durableId="1850826790">
    <w:abstractNumId w:val="1"/>
  </w:num>
  <w:num w:numId="26" w16cid:durableId="1108815341">
    <w:abstractNumId w:val="2"/>
  </w:num>
  <w:num w:numId="27" w16cid:durableId="1186090112">
    <w:abstractNumId w:val="3"/>
  </w:num>
  <w:num w:numId="28" w16cid:durableId="718014656">
    <w:abstractNumId w:val="8"/>
  </w:num>
  <w:num w:numId="29" w16cid:durableId="135266950">
    <w:abstractNumId w:val="4"/>
  </w:num>
  <w:num w:numId="30" w16cid:durableId="99030239">
    <w:abstractNumId w:val="5"/>
  </w:num>
  <w:num w:numId="31" w16cid:durableId="233856470">
    <w:abstractNumId w:val="6"/>
  </w:num>
  <w:num w:numId="32" w16cid:durableId="1239365471">
    <w:abstractNumId w:val="7"/>
  </w:num>
  <w:num w:numId="33" w16cid:durableId="412165272">
    <w:abstractNumId w:val="9"/>
  </w:num>
  <w:num w:numId="34" w16cid:durableId="193857665">
    <w:abstractNumId w:val="41"/>
  </w:num>
  <w:num w:numId="35" w16cid:durableId="714234679">
    <w:abstractNumId w:val="36"/>
  </w:num>
  <w:num w:numId="36" w16cid:durableId="1978339027">
    <w:abstractNumId w:val="15"/>
  </w:num>
  <w:num w:numId="37" w16cid:durableId="1936015274">
    <w:abstractNumId w:val="45"/>
  </w:num>
  <w:num w:numId="38" w16cid:durableId="228351096">
    <w:abstractNumId w:val="44"/>
  </w:num>
  <w:num w:numId="39" w16cid:durableId="2082100867">
    <w:abstractNumId w:val="21"/>
  </w:num>
  <w:num w:numId="40" w16cid:durableId="296032217">
    <w:abstractNumId w:val="22"/>
  </w:num>
  <w:num w:numId="41" w16cid:durableId="604657567">
    <w:abstractNumId w:val="34"/>
  </w:num>
  <w:num w:numId="42" w16cid:durableId="885529339">
    <w:abstractNumId w:val="27"/>
  </w:num>
  <w:num w:numId="43" w16cid:durableId="1176075352">
    <w:abstractNumId w:val="18"/>
  </w:num>
  <w:num w:numId="44" w16cid:durableId="1828664410">
    <w:abstractNumId w:val="20"/>
  </w:num>
  <w:num w:numId="45" w16cid:durableId="1188760818">
    <w:abstractNumId w:val="39"/>
  </w:num>
  <w:num w:numId="46" w16cid:durableId="680081987">
    <w:abstractNumId w:val="11"/>
  </w:num>
  <w:num w:numId="47" w16cid:durableId="1553879504">
    <w:abstractNumId w:val="24"/>
  </w:num>
  <w:num w:numId="48" w16cid:durableId="1985817856">
    <w:abstractNumId w:val="48"/>
  </w:num>
  <w:num w:numId="49" w16cid:durableId="537816886">
    <w:abstractNumId w:val="23"/>
  </w:num>
  <w:num w:numId="50" w16cid:durableId="1226918208">
    <w:abstractNumId w:val="4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 w:val="false"/>
  <w:defaultTabStop w:val="624"/>
  <w:autoHyphenation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D6"/>
    <w:rsid w:val="00001FAA"/>
    <w:rsid w:val="00006625"/>
    <w:rsid w:val="00015081"/>
    <w:rsid w:val="00016105"/>
    <w:rsid w:val="00027861"/>
    <w:rsid w:val="00032B72"/>
    <w:rsid w:val="0003708E"/>
    <w:rsid w:val="00045665"/>
    <w:rsid w:val="00046F8B"/>
    <w:rsid w:val="00050932"/>
    <w:rsid w:val="00050EB4"/>
    <w:rsid w:val="00054063"/>
    <w:rsid w:val="0006355E"/>
    <w:rsid w:val="00067A1B"/>
    <w:rsid w:val="00073067"/>
    <w:rsid w:val="000865EE"/>
    <w:rsid w:val="00090FF4"/>
    <w:rsid w:val="000A0DB1"/>
    <w:rsid w:val="000B1695"/>
    <w:rsid w:val="000C0D16"/>
    <w:rsid w:val="000C67C7"/>
    <w:rsid w:val="000F7760"/>
    <w:rsid w:val="000F7B22"/>
    <w:rsid w:val="00102C7A"/>
    <w:rsid w:val="0011294B"/>
    <w:rsid w:val="0011306C"/>
    <w:rsid w:val="00115E1D"/>
    <w:rsid w:val="00120E98"/>
    <w:rsid w:val="00131DDD"/>
    <w:rsid w:val="00162F5C"/>
    <w:rsid w:val="0016619A"/>
    <w:rsid w:val="00185940"/>
    <w:rsid w:val="00192CD1"/>
    <w:rsid w:val="001A7623"/>
    <w:rsid w:val="001C0654"/>
    <w:rsid w:val="001C28F9"/>
    <w:rsid w:val="001C5D49"/>
    <w:rsid w:val="001D174F"/>
    <w:rsid w:val="001D2C3C"/>
    <w:rsid w:val="001D70F9"/>
    <w:rsid w:val="001F2E41"/>
    <w:rsid w:val="001F6274"/>
    <w:rsid w:val="002060E6"/>
    <w:rsid w:val="00212438"/>
    <w:rsid w:val="00213834"/>
    <w:rsid w:val="00214C0F"/>
    <w:rsid w:val="00222722"/>
    <w:rsid w:val="002264C7"/>
    <w:rsid w:val="00231A25"/>
    <w:rsid w:val="00236B9C"/>
    <w:rsid w:val="00252256"/>
    <w:rsid w:val="002773E2"/>
    <w:rsid w:val="00283FAA"/>
    <w:rsid w:val="0028577E"/>
    <w:rsid w:val="002931EC"/>
    <w:rsid w:val="002B4443"/>
    <w:rsid w:val="002C3F5E"/>
    <w:rsid w:val="002C7237"/>
    <w:rsid w:val="002D5A3B"/>
    <w:rsid w:val="002D625F"/>
    <w:rsid w:val="002E225B"/>
    <w:rsid w:val="002E5630"/>
    <w:rsid w:val="002F2FDF"/>
    <w:rsid w:val="002F4307"/>
    <w:rsid w:val="00311965"/>
    <w:rsid w:val="00312002"/>
    <w:rsid w:val="0031216D"/>
    <w:rsid w:val="003275A6"/>
    <w:rsid w:val="0033344D"/>
    <w:rsid w:val="00335F00"/>
    <w:rsid w:val="00336C50"/>
    <w:rsid w:val="003505A1"/>
    <w:rsid w:val="00351A14"/>
    <w:rsid w:val="0037449F"/>
    <w:rsid w:val="00377C96"/>
    <w:rsid w:val="00385D99"/>
    <w:rsid w:val="0039028A"/>
    <w:rsid w:val="003935A9"/>
    <w:rsid w:val="003952F1"/>
    <w:rsid w:val="003A4E2C"/>
    <w:rsid w:val="003A7C48"/>
    <w:rsid w:val="003B2220"/>
    <w:rsid w:val="003E0858"/>
    <w:rsid w:val="003E7EAD"/>
    <w:rsid w:val="003F02F8"/>
    <w:rsid w:val="003F3E55"/>
    <w:rsid w:val="00401448"/>
    <w:rsid w:val="00401D2E"/>
    <w:rsid w:val="004141C3"/>
    <w:rsid w:val="004164A5"/>
    <w:rsid w:val="0043709D"/>
    <w:rsid w:val="00441137"/>
    <w:rsid w:val="0044236E"/>
    <w:rsid w:val="00443896"/>
    <w:rsid w:val="00451B8D"/>
    <w:rsid w:val="00467009"/>
    <w:rsid w:val="0047293D"/>
    <w:rsid w:val="004750E7"/>
    <w:rsid w:val="0049003E"/>
    <w:rsid w:val="004B50A8"/>
    <w:rsid w:val="004D15CB"/>
    <w:rsid w:val="004E325B"/>
    <w:rsid w:val="004E70BE"/>
    <w:rsid w:val="004F40B1"/>
    <w:rsid w:val="0053084B"/>
    <w:rsid w:val="00530D22"/>
    <w:rsid w:val="005326C5"/>
    <w:rsid w:val="0054420F"/>
    <w:rsid w:val="00546A85"/>
    <w:rsid w:val="0055473D"/>
    <w:rsid w:val="005854A5"/>
    <w:rsid w:val="005A4E92"/>
    <w:rsid w:val="005D5BD5"/>
    <w:rsid w:val="005F3D9F"/>
    <w:rsid w:val="005F4B5C"/>
    <w:rsid w:val="00614397"/>
    <w:rsid w:val="006200BE"/>
    <w:rsid w:val="00621574"/>
    <w:rsid w:val="00637FDB"/>
    <w:rsid w:val="00645DD9"/>
    <w:rsid w:val="0067785B"/>
    <w:rsid w:val="0068056F"/>
    <w:rsid w:val="0068207B"/>
    <w:rsid w:val="00683FA2"/>
    <w:rsid w:val="00687B6C"/>
    <w:rsid w:val="00690656"/>
    <w:rsid w:val="00692C3B"/>
    <w:rsid w:val="00697AF3"/>
    <w:rsid w:val="006A1107"/>
    <w:rsid w:val="006A1B76"/>
    <w:rsid w:val="006A213E"/>
    <w:rsid w:val="006A2AB9"/>
    <w:rsid w:val="006A4B25"/>
    <w:rsid w:val="006A52B6"/>
    <w:rsid w:val="006B7CAC"/>
    <w:rsid w:val="006C1F79"/>
    <w:rsid w:val="006C6031"/>
    <w:rsid w:val="006E09E7"/>
    <w:rsid w:val="006E4F1C"/>
    <w:rsid w:val="006F0654"/>
    <w:rsid w:val="006F42E3"/>
    <w:rsid w:val="00720CA9"/>
    <w:rsid w:val="00724E7D"/>
    <w:rsid w:val="0073329A"/>
    <w:rsid w:val="00734E32"/>
    <w:rsid w:val="0073670D"/>
    <w:rsid w:val="00737B52"/>
    <w:rsid w:val="0074082B"/>
    <w:rsid w:val="00753A6D"/>
    <w:rsid w:val="007764BD"/>
    <w:rsid w:val="007940EA"/>
    <w:rsid w:val="0079758B"/>
    <w:rsid w:val="007A0B2C"/>
    <w:rsid w:val="007E095E"/>
    <w:rsid w:val="007F154E"/>
    <w:rsid w:val="007F3D26"/>
    <w:rsid w:val="007F400E"/>
    <w:rsid w:val="00825A2C"/>
    <w:rsid w:val="00845125"/>
    <w:rsid w:val="00867C63"/>
    <w:rsid w:val="0088482E"/>
    <w:rsid w:val="008943CA"/>
    <w:rsid w:val="008A6813"/>
    <w:rsid w:val="008C23DE"/>
    <w:rsid w:val="008C24C2"/>
    <w:rsid w:val="008C4ABD"/>
    <w:rsid w:val="008D112E"/>
    <w:rsid w:val="008E4E4C"/>
    <w:rsid w:val="008F20C9"/>
    <w:rsid w:val="008F4E86"/>
    <w:rsid w:val="00902C4B"/>
    <w:rsid w:val="00903673"/>
    <w:rsid w:val="00920C9A"/>
    <w:rsid w:val="009353C4"/>
    <w:rsid w:val="009376DD"/>
    <w:rsid w:val="009415CE"/>
    <w:rsid w:val="00942B8D"/>
    <w:rsid w:val="00945C3C"/>
    <w:rsid w:val="0095215A"/>
    <w:rsid w:val="009604CD"/>
    <w:rsid w:val="00961F0B"/>
    <w:rsid w:val="00965928"/>
    <w:rsid w:val="00974008"/>
    <w:rsid w:val="0098371F"/>
    <w:rsid w:val="009837B5"/>
    <w:rsid w:val="00990399"/>
    <w:rsid w:val="00992275"/>
    <w:rsid w:val="0099720C"/>
    <w:rsid w:val="009C03E1"/>
    <w:rsid w:val="009C1538"/>
    <w:rsid w:val="009C1975"/>
    <w:rsid w:val="009D0D9E"/>
    <w:rsid w:val="009D69B3"/>
    <w:rsid w:val="009E22DC"/>
    <w:rsid w:val="009E7482"/>
    <w:rsid w:val="00A007B8"/>
    <w:rsid w:val="00A077B4"/>
    <w:rsid w:val="00A65FE9"/>
    <w:rsid w:val="00A71100"/>
    <w:rsid w:val="00A73592"/>
    <w:rsid w:val="00AA3806"/>
    <w:rsid w:val="00AA3E2D"/>
    <w:rsid w:val="00AA5DA4"/>
    <w:rsid w:val="00AB0FE0"/>
    <w:rsid w:val="00AC2B6D"/>
    <w:rsid w:val="00AE2CED"/>
    <w:rsid w:val="00AE4B0A"/>
    <w:rsid w:val="00B21FB6"/>
    <w:rsid w:val="00B25586"/>
    <w:rsid w:val="00B2735C"/>
    <w:rsid w:val="00B3749C"/>
    <w:rsid w:val="00B4539A"/>
    <w:rsid w:val="00B513D7"/>
    <w:rsid w:val="00B5169C"/>
    <w:rsid w:val="00B52E87"/>
    <w:rsid w:val="00B52FE1"/>
    <w:rsid w:val="00B54264"/>
    <w:rsid w:val="00B638DD"/>
    <w:rsid w:val="00B6601F"/>
    <w:rsid w:val="00B84846"/>
    <w:rsid w:val="00B856C6"/>
    <w:rsid w:val="00B96D44"/>
    <w:rsid w:val="00BC010E"/>
    <w:rsid w:val="00BC3796"/>
    <w:rsid w:val="00BC6C58"/>
    <w:rsid w:val="00BD3F31"/>
    <w:rsid w:val="00BD7B24"/>
    <w:rsid w:val="00C40563"/>
    <w:rsid w:val="00C51124"/>
    <w:rsid w:val="00C554DA"/>
    <w:rsid w:val="00C96AAB"/>
    <w:rsid w:val="00CA76F7"/>
    <w:rsid w:val="00CB070F"/>
    <w:rsid w:val="00CB7B55"/>
    <w:rsid w:val="00CC1EC0"/>
    <w:rsid w:val="00CF3A06"/>
    <w:rsid w:val="00CF5837"/>
    <w:rsid w:val="00D020BB"/>
    <w:rsid w:val="00D04D4E"/>
    <w:rsid w:val="00D111D5"/>
    <w:rsid w:val="00D13218"/>
    <w:rsid w:val="00D158FC"/>
    <w:rsid w:val="00D328FE"/>
    <w:rsid w:val="00D5598D"/>
    <w:rsid w:val="00D57B0D"/>
    <w:rsid w:val="00D66793"/>
    <w:rsid w:val="00D85BD4"/>
    <w:rsid w:val="00D94D03"/>
    <w:rsid w:val="00DA7A21"/>
    <w:rsid w:val="00DD1345"/>
    <w:rsid w:val="00DD7AD6"/>
    <w:rsid w:val="00DE2EC5"/>
    <w:rsid w:val="00DF20CB"/>
    <w:rsid w:val="00E248B7"/>
    <w:rsid w:val="00E32195"/>
    <w:rsid w:val="00E337F8"/>
    <w:rsid w:val="00E41F0E"/>
    <w:rsid w:val="00E55CE9"/>
    <w:rsid w:val="00E66B25"/>
    <w:rsid w:val="00E76A73"/>
    <w:rsid w:val="00E76EB1"/>
    <w:rsid w:val="00E86D4E"/>
    <w:rsid w:val="00E96BE1"/>
    <w:rsid w:val="00EA101A"/>
    <w:rsid w:val="00EC3870"/>
    <w:rsid w:val="00ED2209"/>
    <w:rsid w:val="00EE4B92"/>
    <w:rsid w:val="00F26BB8"/>
    <w:rsid w:val="00F3444B"/>
    <w:rsid w:val="00F34F6B"/>
    <w:rsid w:val="00F508F9"/>
    <w:rsid w:val="00F514DF"/>
    <w:rsid w:val="00F613E4"/>
    <w:rsid w:val="00F80320"/>
    <w:rsid w:val="00F903B9"/>
    <w:rsid w:val="00FC382E"/>
    <w:rsid w:val="00FC46BA"/>
    <w:rsid w:val="00FF2118"/>
    <w:rsid w:val="00FF2769"/>
    <w:rsid w:val="00FF34F2"/>
    <w:rsid w:val="02260DF2"/>
    <w:rsid w:val="04C8647D"/>
    <w:rsid w:val="0B1953A0"/>
    <w:rsid w:val="15D24B3A"/>
    <w:rsid w:val="1E672B46"/>
    <w:rsid w:val="20A54A4E"/>
    <w:rsid w:val="34EC7D12"/>
    <w:rsid w:val="35A6CA2E"/>
    <w:rsid w:val="41679EA9"/>
    <w:rsid w:val="50F16611"/>
    <w:rsid w:val="56B9EFD7"/>
    <w:rsid w:val="58AD7623"/>
    <w:rsid w:val="641C38F8"/>
    <w:rsid w:val="66492820"/>
    <w:rsid w:val="6746CD0E"/>
    <w:rsid w:val="787FF362"/>
    <w:rsid w:val="7DA0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432BAAF8"/>
  <w15:docId w15:val="{943C85D9-61EB-4C7A-9480-D2751B42B4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CB7B55"/>
    <w:pPr>
      <w:widowControl w:val="0"/>
      <w:spacing w:line="280" w:lineRule="atLeast"/>
    </w:pPr>
    <w:rPr>
      <w:rFonts w:ascii="Arial" w:hAnsi="Arial" w:eastAsia="Lucida Sans Unicode"/>
      <w:szCs w:val="24"/>
    </w:rPr>
  </w:style>
  <w:style w:type="paragraph" w:styleId="berschrift1">
    <w:name w:val="heading 1"/>
    <w:basedOn w:val="Standard"/>
    <w:next w:val="TextmitAbstand"/>
    <w:link w:val="berschrift1Zchn"/>
    <w:uiPriority w:val="9"/>
    <w:qFormat/>
    <w:rsid w:val="00692C3B"/>
    <w:pPr>
      <w:keepNext/>
      <w:numPr>
        <w:numId w:val="36"/>
      </w:numPr>
      <w:spacing w:after="240"/>
      <w:outlineLvl w:val="0"/>
    </w:pPr>
    <w:rPr>
      <w:b/>
      <w:bCs/>
      <w:color w:val="E60005" w:themeColor="accent1"/>
      <w:sz w:val="24"/>
    </w:rPr>
  </w:style>
  <w:style w:type="paragraph" w:styleId="berschrift2">
    <w:name w:val="heading 2"/>
    <w:basedOn w:val="Standard"/>
    <w:next w:val="TextmitAbstand"/>
    <w:link w:val="berschrift2Zchn"/>
    <w:uiPriority w:val="9"/>
    <w:unhideWhenUsed/>
    <w:qFormat/>
    <w:rsid w:val="00692C3B"/>
    <w:pPr>
      <w:keepNext/>
      <w:numPr>
        <w:ilvl w:val="1"/>
        <w:numId w:val="36"/>
      </w:numPr>
      <w:spacing w:after="280"/>
      <w:outlineLvl w:val="1"/>
    </w:pPr>
    <w:rPr>
      <w:b/>
      <w:color w:val="E60005" w:themeColor="accent1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692C3B"/>
    <w:pPr>
      <w:keepNext/>
      <w:keepLines/>
      <w:numPr>
        <w:ilvl w:val="2"/>
        <w:numId w:val="36"/>
      </w:numPr>
      <w:spacing w:before="40"/>
      <w:outlineLvl w:val="2"/>
    </w:pPr>
    <w:rPr>
      <w:rFonts w:asciiTheme="minorHAnsi" w:hAnsiTheme="minorHAnsi" w:eastAsiaTheme="majorEastAsia" w:cstheme="majorBidi"/>
      <w:b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D04D4E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hAnsiTheme="majorHAnsi" w:eastAsiaTheme="majorEastAsia" w:cstheme="majorBidi"/>
      <w:i/>
      <w:iCs/>
      <w:color w:val="AC0003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04D4E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hAnsiTheme="majorHAnsi" w:eastAsiaTheme="majorEastAsia" w:cstheme="majorBidi"/>
      <w:color w:val="AC0003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04D4E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hAnsiTheme="majorHAnsi" w:eastAsiaTheme="majorEastAsia" w:cstheme="majorBidi"/>
      <w:color w:val="720002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04D4E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720002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04D4E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04D4E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Hyperlink">
    <w:name w:val="Hyperlink"/>
    <w:uiPriority w:val="99"/>
    <w:rsid w:val="00090FF4"/>
    <w:rPr>
      <w:color w:val="E60005" w:themeColor="text2"/>
      <w:u w:val="single"/>
    </w:rPr>
  </w:style>
  <w:style w:type="character" w:styleId="Placeholder" w:customStyle="1">
    <w:name w:val="Placeholder"/>
    <w:rsid w:val="007764BD"/>
    <w:rPr>
      <w:smallCaps/>
      <w:color w:val="008080"/>
      <w:u w:val="dotted"/>
    </w:rPr>
  </w:style>
  <w:style w:type="paragraph" w:styleId="Textkrper">
    <w:name w:val="Body Text"/>
    <w:basedOn w:val="Standard"/>
    <w:link w:val="TextkrperZchn"/>
    <w:rsid w:val="007764BD"/>
    <w:pPr>
      <w:spacing w:after="120"/>
    </w:pPr>
  </w:style>
  <w:style w:type="paragraph" w:styleId="Heading" w:customStyle="1">
    <w:name w:val="Heading"/>
    <w:basedOn w:val="Standard"/>
    <w:next w:val="Textkrper"/>
    <w:rsid w:val="007764BD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e">
    <w:name w:val="List"/>
    <w:basedOn w:val="Textkrper"/>
    <w:rsid w:val="007764BD"/>
    <w:rPr>
      <w:rFonts w:cs="Tahoma"/>
    </w:rPr>
  </w:style>
  <w:style w:type="paragraph" w:styleId="Beschriftung1" w:customStyle="1">
    <w:name w:val="Beschriftung1"/>
    <w:basedOn w:val="Standard"/>
    <w:rsid w:val="007764BD"/>
    <w:pPr>
      <w:suppressLineNumbers/>
      <w:spacing w:before="120" w:after="120"/>
    </w:pPr>
    <w:rPr>
      <w:rFonts w:cs="Tahoma"/>
      <w:i/>
      <w:iCs/>
    </w:rPr>
  </w:style>
  <w:style w:type="paragraph" w:styleId="Framecontents" w:customStyle="1">
    <w:name w:val="Frame contents"/>
    <w:basedOn w:val="Textkrper"/>
    <w:rsid w:val="007764BD"/>
    <w:pPr>
      <w:spacing w:after="0"/>
    </w:pPr>
  </w:style>
  <w:style w:type="paragraph" w:styleId="Index" w:customStyle="1">
    <w:name w:val="Index"/>
    <w:basedOn w:val="Standard"/>
    <w:rsid w:val="007764BD"/>
    <w:pPr>
      <w:suppressLineNumbers/>
    </w:pPr>
    <w:rPr>
      <w:rFonts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539A"/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B4539A"/>
    <w:rPr>
      <w:rFonts w:ascii="Tahoma" w:hAnsi="Tahoma" w:eastAsia="Lucida Sans Unicode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36C50"/>
  </w:style>
  <w:style w:type="character" w:styleId="KopfzeileZchn" w:customStyle="1">
    <w:name w:val="Kopfzeile Zchn"/>
    <w:basedOn w:val="Absatz-Standardschriftart"/>
    <w:link w:val="Kopfzeile"/>
    <w:uiPriority w:val="99"/>
    <w:rsid w:val="00336C50"/>
    <w:rPr>
      <w:rFonts w:ascii="Arial" w:hAnsi="Arial" w:eastAsia="Lucida Sans Unicode"/>
      <w:szCs w:val="24"/>
    </w:rPr>
  </w:style>
  <w:style w:type="paragraph" w:styleId="Fuzeile">
    <w:name w:val="footer"/>
    <w:basedOn w:val="Standard"/>
    <w:link w:val="FuzeileZchn"/>
    <w:uiPriority w:val="99"/>
    <w:unhideWhenUsed/>
    <w:qFormat/>
    <w:rsid w:val="00001FAA"/>
    <w:pPr>
      <w:tabs>
        <w:tab w:val="right" w:pos="9072"/>
      </w:tabs>
    </w:pPr>
    <w:rPr>
      <w:bCs/>
    </w:rPr>
  </w:style>
  <w:style w:type="character" w:styleId="FuzeileZchn" w:customStyle="1">
    <w:name w:val="Fußzeile Zchn"/>
    <w:basedOn w:val="Absatz-Standardschriftart"/>
    <w:link w:val="Fuzeile"/>
    <w:uiPriority w:val="99"/>
    <w:rsid w:val="00001FAA"/>
    <w:rPr>
      <w:rFonts w:ascii="Arial" w:hAnsi="Arial" w:eastAsia="Lucida Sans Unicode"/>
      <w:bCs/>
      <w:szCs w:val="24"/>
    </w:rPr>
  </w:style>
  <w:style w:type="paragraph" w:styleId="Adressentext" w:customStyle="1">
    <w:name w:val="Adressentext"/>
    <w:basedOn w:val="Standard"/>
    <w:rsid w:val="00B4539A"/>
    <w:pPr>
      <w:widowControl/>
      <w:spacing w:line="200" w:lineRule="exact"/>
      <w:jc w:val="both"/>
    </w:pPr>
    <w:rPr>
      <w:rFonts w:eastAsia="Times New Roman"/>
      <w:sz w:val="16"/>
      <w:szCs w:val="20"/>
    </w:rPr>
  </w:style>
  <w:style w:type="paragraph" w:styleId="Textkrper3">
    <w:name w:val="Body Text 3"/>
    <w:basedOn w:val="Standard"/>
    <w:link w:val="Textkrper3Zchn"/>
    <w:uiPriority w:val="99"/>
    <w:unhideWhenUsed/>
    <w:rsid w:val="00B4539A"/>
    <w:pPr>
      <w:widowControl/>
      <w:spacing w:after="120"/>
    </w:pPr>
    <w:rPr>
      <w:rFonts w:ascii="Rockwell" w:hAnsi="Rockwell" w:eastAsia="Times New Roman"/>
      <w:sz w:val="16"/>
      <w:szCs w:val="16"/>
    </w:rPr>
  </w:style>
  <w:style w:type="character" w:styleId="Textkrper3Zchn" w:customStyle="1">
    <w:name w:val="Textkörper 3 Zchn"/>
    <w:basedOn w:val="Absatz-Standardschriftart"/>
    <w:link w:val="Textkrper3"/>
    <w:uiPriority w:val="99"/>
    <w:rsid w:val="00B4539A"/>
    <w:rPr>
      <w:rFonts w:ascii="Rockwell" w:hAnsi="Rockwell"/>
      <w:sz w:val="16"/>
      <w:szCs w:val="16"/>
    </w:rPr>
  </w:style>
  <w:style w:type="paragraph" w:styleId="Textkrper2">
    <w:name w:val="Body Text 2"/>
    <w:basedOn w:val="Standard"/>
    <w:link w:val="Textkrper2Zchn"/>
    <w:uiPriority w:val="99"/>
    <w:unhideWhenUsed/>
    <w:rsid w:val="00B4539A"/>
    <w:pPr>
      <w:spacing w:after="120" w:line="480" w:lineRule="auto"/>
    </w:pPr>
  </w:style>
  <w:style w:type="character" w:styleId="Textkrper2Zchn" w:customStyle="1">
    <w:name w:val="Textkörper 2 Zchn"/>
    <w:basedOn w:val="Absatz-Standardschriftart"/>
    <w:link w:val="Textkrper2"/>
    <w:uiPriority w:val="99"/>
    <w:rsid w:val="00B4539A"/>
    <w:rPr>
      <w:rFonts w:eastAsia="Lucida Sans Unicode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4539A"/>
    <w:pPr>
      <w:widowControl/>
      <w:spacing w:after="120"/>
      <w:ind w:left="283"/>
    </w:pPr>
    <w:rPr>
      <w:rFonts w:ascii="Rockwell" w:hAnsi="Rockwell" w:eastAsia="Times New Roman"/>
      <w:szCs w:val="20"/>
    </w:rPr>
  </w:style>
  <w:style w:type="character" w:styleId="Textkrper-ZeileneinzugZchn" w:customStyle="1">
    <w:name w:val="Textkörper-Zeileneinzug Zchn"/>
    <w:basedOn w:val="Absatz-Standardschriftart"/>
    <w:link w:val="Textkrper-Zeileneinzug"/>
    <w:uiPriority w:val="99"/>
    <w:semiHidden/>
    <w:rsid w:val="00B4539A"/>
    <w:rPr>
      <w:rFonts w:ascii="Rockwell" w:hAnsi="Rockwell"/>
      <w:sz w:val="24"/>
    </w:rPr>
  </w:style>
  <w:style w:type="character" w:styleId="link-" w:customStyle="1">
    <w:name w:val="link-"/>
    <w:basedOn w:val="Absatz-Standardschriftart"/>
    <w:rsid w:val="00AA3E2D"/>
  </w:style>
  <w:style w:type="paragraph" w:styleId="Titel">
    <w:name w:val="Title"/>
    <w:basedOn w:val="Standard"/>
    <w:link w:val="TitelZchn"/>
    <w:uiPriority w:val="10"/>
    <w:qFormat/>
    <w:rsid w:val="009D69B3"/>
    <w:pPr>
      <w:spacing w:line="480" w:lineRule="exact"/>
      <w:contextualSpacing/>
    </w:pPr>
    <w:rPr>
      <w:rFonts w:cs="Times New Roman (Überschriften" w:asciiTheme="majorHAnsi" w:hAnsiTheme="majorHAnsi" w:eastAsiaTheme="majorEastAsia"/>
      <w:b/>
      <w:color w:val="E60005" w:themeColor="accent1"/>
      <w:sz w:val="40"/>
      <w:szCs w:val="56"/>
    </w:rPr>
  </w:style>
  <w:style w:type="character" w:styleId="TitelZchn" w:customStyle="1">
    <w:name w:val="Titel Zchn"/>
    <w:basedOn w:val="Absatz-Standardschriftart"/>
    <w:link w:val="Titel"/>
    <w:uiPriority w:val="10"/>
    <w:rsid w:val="009D69B3"/>
    <w:rPr>
      <w:rFonts w:cs="Times New Roman (Überschriften" w:asciiTheme="majorHAnsi" w:hAnsiTheme="majorHAnsi" w:eastAsiaTheme="majorEastAsia"/>
      <w:b/>
      <w:color w:val="E60005" w:themeColor="accent1"/>
      <w:sz w:val="40"/>
      <w:szCs w:val="56"/>
    </w:rPr>
  </w:style>
  <w:style w:type="paragraph" w:styleId="KeinAbsatzformat" w:customStyle="1">
    <w:name w:val="[Kein Absatzformat]"/>
    <w:rsid w:val="003F02F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Untertitel">
    <w:name w:val="Subtitle"/>
    <w:basedOn w:val="Standard"/>
    <w:link w:val="UntertitelZchn"/>
    <w:uiPriority w:val="11"/>
    <w:qFormat/>
    <w:rsid w:val="0088482E"/>
    <w:pPr>
      <w:numPr>
        <w:ilvl w:val="1"/>
      </w:numPr>
      <w:spacing w:after="480" w:line="320" w:lineRule="atLeast"/>
      <w:contextualSpacing/>
    </w:pPr>
    <w:rPr>
      <w:rFonts w:cs="Times New Roman (Textkörper CS)" w:asciiTheme="majorHAnsi" w:hAnsiTheme="majorHAnsi" w:eastAsiaTheme="minorEastAsia"/>
      <w:bCs/>
      <w:color w:val="E60005"/>
      <w:sz w:val="40"/>
      <w:szCs w:val="40"/>
    </w:rPr>
  </w:style>
  <w:style w:type="character" w:styleId="UntertitelZchn" w:customStyle="1">
    <w:name w:val="Untertitel Zchn"/>
    <w:basedOn w:val="Absatz-Standardschriftart"/>
    <w:link w:val="Untertitel"/>
    <w:uiPriority w:val="11"/>
    <w:rsid w:val="0088482E"/>
    <w:rPr>
      <w:rFonts w:cs="Times New Roman (Textkörper CS)" w:asciiTheme="majorHAnsi" w:hAnsiTheme="majorHAnsi" w:eastAsiaTheme="minorEastAsia"/>
      <w:bCs/>
      <w:color w:val="E60005"/>
      <w:sz w:val="40"/>
      <w:szCs w:val="40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692C3B"/>
    <w:rPr>
      <w:rFonts w:ascii="Arial" w:hAnsi="Arial" w:eastAsia="Lucida Sans Unicode"/>
      <w:b/>
      <w:bCs/>
      <w:color w:val="E60005" w:themeColor="accent1"/>
      <w:sz w:val="24"/>
      <w:szCs w:val="24"/>
    </w:rPr>
  </w:style>
  <w:style w:type="paragraph" w:styleId="berschrift" w:customStyle="1">
    <w:name w:val="Überschrift"/>
    <w:basedOn w:val="KeinAbsatzformat"/>
    <w:uiPriority w:val="99"/>
    <w:rsid w:val="003F02F8"/>
    <w:pPr>
      <w:tabs>
        <w:tab w:val="left" w:pos="160"/>
      </w:tabs>
    </w:pPr>
    <w:rPr>
      <w:rFonts w:ascii="CaeciliaLTStd-Bold" w:hAnsi="CaeciliaLTStd-Bold" w:cs="CaeciliaLTStd-Bold"/>
      <w:b/>
      <w:bCs/>
      <w:sz w:val="40"/>
      <w:szCs w:val="40"/>
    </w:rPr>
  </w:style>
  <w:style w:type="character" w:styleId="berschrift2Zchn" w:customStyle="1">
    <w:name w:val="Überschrift 2 Zchn"/>
    <w:basedOn w:val="Absatz-Standardschriftart"/>
    <w:link w:val="berschrift2"/>
    <w:uiPriority w:val="9"/>
    <w:rsid w:val="00692C3B"/>
    <w:rPr>
      <w:rFonts w:ascii="Arial" w:hAnsi="Arial" w:eastAsia="Lucida Sans Unicode"/>
      <w:b/>
      <w:color w:val="E60005" w:themeColor="accent1"/>
      <w:szCs w:val="24"/>
    </w:rPr>
  </w:style>
  <w:style w:type="character" w:styleId="berschrift3Zchn" w:customStyle="1">
    <w:name w:val="Überschrift 3 Zchn"/>
    <w:basedOn w:val="Absatz-Standardschriftart"/>
    <w:link w:val="berschrift3"/>
    <w:uiPriority w:val="9"/>
    <w:rsid w:val="00692C3B"/>
    <w:rPr>
      <w:rFonts w:asciiTheme="minorHAnsi" w:hAnsiTheme="minorHAnsi" w:eastAsiaTheme="majorEastAsia" w:cstheme="majorBidi"/>
      <w:b/>
      <w:color w:val="000000" w:themeColor="text1"/>
      <w:szCs w:val="24"/>
    </w:rPr>
  </w:style>
  <w:style w:type="paragraph" w:styleId="Listenabsatz">
    <w:name w:val="List Paragraph"/>
    <w:basedOn w:val="Standard"/>
    <w:uiPriority w:val="34"/>
    <w:qFormat/>
    <w:rsid w:val="00B5169C"/>
    <w:pPr>
      <w:numPr>
        <w:numId w:val="20"/>
      </w:numPr>
      <w:spacing w:before="140"/>
    </w:pPr>
  </w:style>
  <w:style w:type="character" w:styleId="Buchtitel">
    <w:name w:val="Book Title"/>
    <w:basedOn w:val="Absatz-Standardschriftart"/>
    <w:uiPriority w:val="33"/>
    <w:rsid w:val="00690656"/>
    <w:rPr>
      <w:b/>
      <w:bCs/>
      <w:i/>
      <w:iCs/>
      <w:spacing w:val="5"/>
    </w:rPr>
  </w:style>
  <w:style w:type="numbering" w:styleId="AktuelleListe1" w:customStyle="1">
    <w:name w:val="Aktuelle Liste1"/>
    <w:uiPriority w:val="99"/>
    <w:rsid w:val="00690656"/>
    <w:pPr>
      <w:numPr>
        <w:numId w:val="21"/>
      </w:numPr>
    </w:pPr>
  </w:style>
  <w:style w:type="numbering" w:styleId="AktuelleListe2" w:customStyle="1">
    <w:name w:val="Aktuelle Liste2"/>
    <w:uiPriority w:val="99"/>
    <w:rsid w:val="00E32195"/>
    <w:pPr>
      <w:numPr>
        <w:numId w:val="22"/>
      </w:numPr>
    </w:pPr>
  </w:style>
  <w:style w:type="numbering" w:styleId="AktuelleListe3" w:customStyle="1">
    <w:name w:val="Aktuelle Liste3"/>
    <w:uiPriority w:val="99"/>
    <w:rsid w:val="00E32195"/>
    <w:pPr>
      <w:numPr>
        <w:numId w:val="23"/>
      </w:numPr>
    </w:pPr>
  </w:style>
  <w:style w:type="paragraph" w:styleId="EinfAbs" w:customStyle="1">
    <w:name w:val="[Einf. Abs.]"/>
    <w:basedOn w:val="KeinAbsatzformat"/>
    <w:uiPriority w:val="99"/>
    <w:rsid w:val="007F154E"/>
  </w:style>
  <w:style w:type="character" w:styleId="Seitenzahl">
    <w:name w:val="page number"/>
    <w:basedOn w:val="Absatz-Standardschriftart"/>
    <w:uiPriority w:val="99"/>
    <w:unhideWhenUsed/>
    <w:rsid w:val="00BC010E"/>
    <w:rPr>
      <w:b w:val="0"/>
    </w:rPr>
  </w:style>
  <w:style w:type="character" w:styleId="TextkrperZchn" w:customStyle="1">
    <w:name w:val="Textkörper Zchn"/>
    <w:basedOn w:val="Absatz-Standardschriftart"/>
    <w:link w:val="Textkrper"/>
    <w:rsid w:val="00BC010E"/>
    <w:rPr>
      <w:rFonts w:ascii="Arial" w:hAnsi="Arial" w:eastAsia="Lucida Sans Unicode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13D7"/>
    <w:rPr>
      <w:color w:val="605E5C"/>
      <w:shd w:val="clear" w:color="auto" w:fill="E1DFDD"/>
    </w:rPr>
  </w:style>
  <w:style w:type="numbering" w:styleId="AktuelleListe4" w:customStyle="1">
    <w:name w:val="Aktuelle Liste4"/>
    <w:uiPriority w:val="99"/>
    <w:rsid w:val="00D94D03"/>
    <w:pPr>
      <w:numPr>
        <w:numId w:val="34"/>
      </w:numPr>
    </w:pPr>
  </w:style>
  <w:style w:type="table" w:styleId="Tabellenraster">
    <w:name w:val="Table Grid"/>
    <w:basedOn w:val="NormaleTabelle"/>
    <w:uiPriority w:val="59"/>
    <w:rsid w:val="0046700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DRK" w:customStyle="1">
    <w:name w:val="DRK"/>
    <w:basedOn w:val="NormaleTabelle"/>
    <w:uiPriority w:val="99"/>
    <w:rsid w:val="00467009"/>
    <w:rPr>
      <w:rFonts w:asciiTheme="minorHAnsi" w:hAnsiTheme="minorHAnsi"/>
    </w:rPr>
    <w:tblPr>
      <w:tblBorders>
        <w:insideH w:val="single" w:color="auto" w:sz="4" w:space="0"/>
      </w:tblBorders>
      <w:tblCellMar>
        <w:top w:w="85" w:type="dxa"/>
        <w:left w:w="0" w:type="dxa"/>
        <w:bottom w:w="125" w:type="dxa"/>
        <w:right w:w="0" w:type="dxa"/>
      </w:tblCellMar>
    </w:tblPr>
    <w:tblStylePr w:type="firstRow">
      <w:rPr>
        <w:b/>
        <w:color w:val="auto"/>
      </w:rPr>
      <w:tblPr/>
      <w:tcPr>
        <w:tcBorders>
          <w:top w:val="single" w:color="D7E6FA" w:themeColor="background2" w:sz="4" w:space="0"/>
          <w:left w:val="single" w:color="D7E6FA" w:themeColor="background2" w:sz="4" w:space="0"/>
          <w:bottom w:val="single" w:color="D7E6FA" w:themeColor="background2" w:sz="4" w:space="0"/>
          <w:right w:val="single" w:color="D7E6FA" w:themeColor="background2" w:sz="4" w:space="0"/>
          <w:insideH w:val="single" w:color="D7E6FA" w:themeColor="background2" w:sz="4" w:space="0"/>
          <w:insideV w:val="single" w:color="D7E6FA" w:themeColor="background2" w:sz="4" w:space="0"/>
          <w:tl2br w:val="nil"/>
          <w:tr2bl w:val="nil"/>
        </w:tcBorders>
        <w:shd w:val="clear" w:color="auto" w:fill="D7E6FA" w:themeFill="background2"/>
      </w:tcPr>
    </w:tblStylePr>
  </w:style>
  <w:style w:type="paragraph" w:styleId="Info" w:customStyle="1">
    <w:name w:val="Info"/>
    <w:basedOn w:val="Standard"/>
    <w:qFormat/>
    <w:rsid w:val="00090FF4"/>
    <w:pPr>
      <w:spacing w:line="320" w:lineRule="atLeast"/>
    </w:pPr>
    <w:rPr>
      <w:color w:val="E60005" w:themeColor="accent1"/>
      <w:sz w:val="24"/>
    </w:rPr>
  </w:style>
  <w:style w:type="table" w:styleId="EinfacheTabelle1">
    <w:name w:val="Plain Table 1"/>
    <w:basedOn w:val="NormaleTabelle"/>
    <w:uiPriority w:val="41"/>
    <w:rsid w:val="009D69B3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wischentitel" w:customStyle="1">
    <w:name w:val="Zwischentitel"/>
    <w:basedOn w:val="Standard"/>
    <w:qFormat/>
    <w:rsid w:val="00B638DD"/>
    <w:pPr>
      <w:keepNext/>
      <w:spacing w:after="420"/>
    </w:pPr>
    <w:rPr>
      <w:b/>
      <w:bCs/>
      <w:color w:val="E60005" w:themeColor="text2"/>
      <w:sz w:val="24"/>
    </w:rPr>
  </w:style>
  <w:style w:type="paragraph" w:styleId="TextmitAbstand" w:customStyle="1">
    <w:name w:val="Text mit Abstand"/>
    <w:basedOn w:val="Standard"/>
    <w:qFormat/>
    <w:rsid w:val="009D69B3"/>
    <w:pPr>
      <w:spacing w:before="140"/>
    </w:pPr>
  </w:style>
  <w:style w:type="character" w:styleId="berschrift4Zchn" w:customStyle="1">
    <w:name w:val="Überschrift 4 Zchn"/>
    <w:basedOn w:val="Absatz-Standardschriftart"/>
    <w:link w:val="berschrift4"/>
    <w:uiPriority w:val="9"/>
    <w:semiHidden/>
    <w:rsid w:val="00D04D4E"/>
    <w:rPr>
      <w:rFonts w:asciiTheme="majorHAnsi" w:hAnsiTheme="majorHAnsi" w:eastAsiaTheme="majorEastAsia" w:cstheme="majorBidi"/>
      <w:i/>
      <w:iCs/>
      <w:color w:val="AC0003" w:themeColor="accent1" w:themeShade="BF"/>
      <w:szCs w:val="24"/>
    </w:rPr>
  </w:style>
  <w:style w:type="character" w:styleId="berschrift5Zchn" w:customStyle="1">
    <w:name w:val="Überschrift 5 Zchn"/>
    <w:basedOn w:val="Absatz-Standardschriftart"/>
    <w:link w:val="berschrift5"/>
    <w:uiPriority w:val="9"/>
    <w:semiHidden/>
    <w:rsid w:val="00D04D4E"/>
    <w:rPr>
      <w:rFonts w:asciiTheme="majorHAnsi" w:hAnsiTheme="majorHAnsi" w:eastAsiaTheme="majorEastAsia" w:cstheme="majorBidi"/>
      <w:color w:val="AC0003" w:themeColor="accent1" w:themeShade="BF"/>
      <w:szCs w:val="24"/>
    </w:rPr>
  </w:style>
  <w:style w:type="character" w:styleId="berschrift6Zchn" w:customStyle="1">
    <w:name w:val="Überschrift 6 Zchn"/>
    <w:basedOn w:val="Absatz-Standardschriftart"/>
    <w:link w:val="berschrift6"/>
    <w:uiPriority w:val="9"/>
    <w:semiHidden/>
    <w:rsid w:val="00D04D4E"/>
    <w:rPr>
      <w:rFonts w:asciiTheme="majorHAnsi" w:hAnsiTheme="majorHAnsi" w:eastAsiaTheme="majorEastAsia" w:cstheme="majorBidi"/>
      <w:color w:val="720002" w:themeColor="accent1" w:themeShade="7F"/>
      <w:szCs w:val="24"/>
    </w:rPr>
  </w:style>
  <w:style w:type="character" w:styleId="berschrift7Zchn" w:customStyle="1">
    <w:name w:val="Überschrift 7 Zchn"/>
    <w:basedOn w:val="Absatz-Standardschriftart"/>
    <w:link w:val="berschrift7"/>
    <w:uiPriority w:val="9"/>
    <w:semiHidden/>
    <w:rsid w:val="00D04D4E"/>
    <w:rPr>
      <w:rFonts w:asciiTheme="majorHAnsi" w:hAnsiTheme="majorHAnsi" w:eastAsiaTheme="majorEastAsia" w:cstheme="majorBidi"/>
      <w:i/>
      <w:iCs/>
      <w:color w:val="720002" w:themeColor="accent1" w:themeShade="7F"/>
      <w:szCs w:val="24"/>
    </w:rPr>
  </w:style>
  <w:style w:type="character" w:styleId="berschrift8Zchn" w:customStyle="1">
    <w:name w:val="Überschrift 8 Zchn"/>
    <w:basedOn w:val="Absatz-Standardschriftart"/>
    <w:link w:val="berschrift8"/>
    <w:uiPriority w:val="9"/>
    <w:semiHidden/>
    <w:rsid w:val="00D04D4E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berschrift9Zchn" w:customStyle="1">
    <w:name w:val="Überschrift 9 Zchn"/>
    <w:basedOn w:val="Absatz-Standardschriftart"/>
    <w:link w:val="berschrift9"/>
    <w:uiPriority w:val="9"/>
    <w:semiHidden/>
    <w:rsid w:val="00D04D4E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Hervorhebung">
    <w:name w:val="Emphasis"/>
    <w:uiPriority w:val="20"/>
    <w:qFormat/>
    <w:rsid w:val="004E325B"/>
    <w:rPr>
      <w:rFonts w:asciiTheme="minorHAnsi" w:hAnsiTheme="minorHAnsi"/>
      <w:color w:val="E60005" w:themeColor="accent1"/>
    </w:rPr>
  </w:style>
  <w:style w:type="paragraph" w:styleId="Verzeichnis1">
    <w:name w:val="toc 1"/>
    <w:basedOn w:val="Standard"/>
    <w:next w:val="Standard"/>
    <w:uiPriority w:val="39"/>
    <w:unhideWhenUsed/>
    <w:rsid w:val="00B638DD"/>
    <w:pPr>
      <w:tabs>
        <w:tab w:val="right" w:pos="9059"/>
      </w:tabs>
      <w:spacing w:before="140"/>
      <w:ind w:left="568" w:hanging="28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B638DD"/>
    <w:pPr>
      <w:tabs>
        <w:tab w:val="right" w:pos="9059"/>
      </w:tabs>
      <w:ind w:left="992" w:hanging="425"/>
    </w:pPr>
  </w:style>
  <w:style w:type="paragraph" w:styleId="Introtext" w:customStyle="1">
    <w:name w:val="Introtext"/>
    <w:basedOn w:val="Standard"/>
    <w:qFormat/>
    <w:rsid w:val="0088482E"/>
    <w:pPr>
      <w:spacing w:line="320" w:lineRule="atLeast"/>
    </w:pPr>
    <w:rPr>
      <w:rFonts w:asciiTheme="majorHAnsi" w:hAnsiTheme="majorHAnsi"/>
      <w:color w:val="E60005" w:themeColor="accent1"/>
      <w:sz w:val="24"/>
      <w:szCs w:val="32"/>
    </w:rPr>
  </w:style>
  <w:style w:type="paragraph" w:styleId="Liste2" w:customStyle="1">
    <w:name w:val="Liste_2"/>
    <w:basedOn w:val="Listenabsatz"/>
    <w:qFormat/>
    <w:rsid w:val="00B5169C"/>
    <w:pPr>
      <w:spacing w:before="0"/>
      <w:ind w:left="737"/>
    </w:pPr>
  </w:style>
  <w:style w:type="paragraph" w:styleId="Num1" w:customStyle="1">
    <w:name w:val="Num 1"/>
    <w:basedOn w:val="Standard"/>
    <w:qFormat/>
    <w:rsid w:val="00E66B25"/>
    <w:pPr>
      <w:numPr>
        <w:numId w:val="37"/>
      </w:numPr>
      <w:spacing w:before="140"/>
    </w:pPr>
  </w:style>
  <w:style w:type="paragraph" w:styleId="Num2" w:customStyle="1">
    <w:name w:val="Num 2"/>
    <w:basedOn w:val="Standard"/>
    <w:qFormat/>
    <w:rsid w:val="004141C3"/>
    <w:pPr>
      <w:numPr>
        <w:ilvl w:val="1"/>
        <w:numId w:val="37"/>
      </w:numPr>
    </w:pPr>
  </w:style>
  <w:style w:type="table" w:styleId="DRKBoxrot" w:customStyle="1">
    <w:name w:val="DRK Box rot"/>
    <w:basedOn w:val="NormaleTabelle"/>
    <w:uiPriority w:val="99"/>
    <w:rsid w:val="00E66B25"/>
    <w:rPr>
      <w:rFonts w:asciiTheme="minorHAnsi" w:hAnsiTheme="minorHAnsi"/>
    </w:rPr>
    <w:tblPr>
      <w:tblBorders>
        <w:top w:val="single" w:color="FADCD2" w:themeColor="accent6" w:sz="8" w:space="0"/>
        <w:left w:val="single" w:color="FADCD2" w:themeColor="accent6" w:sz="8" w:space="0"/>
        <w:bottom w:val="single" w:color="FADCD2" w:themeColor="accent6" w:sz="8" w:space="0"/>
        <w:right w:val="single" w:color="FADCD2" w:themeColor="accent6" w:sz="8" w:space="0"/>
        <w:insideH w:val="single" w:color="FADCD2" w:themeColor="accent6" w:sz="6" w:space="0"/>
        <w:insideV w:val="single" w:color="FADCD2" w:themeColor="accent6" w:sz="6" w:space="0"/>
      </w:tblBorders>
      <w:tblCellMar>
        <w:top w:w="284" w:type="dxa"/>
        <w:left w:w="567" w:type="dxa"/>
        <w:bottom w:w="567" w:type="dxa"/>
        <w:right w:w="567" w:type="dxa"/>
      </w:tblCellMar>
    </w:tblPr>
    <w:tcPr>
      <w:shd w:val="clear" w:color="auto" w:fill="FADCD2" w:themeFill="accent6"/>
    </w:tcPr>
  </w:style>
  <w:style w:type="paragraph" w:styleId="Zitat">
    <w:name w:val="Quote"/>
    <w:basedOn w:val="Standard"/>
    <w:next w:val="Standard"/>
    <w:link w:val="ZitatZchn"/>
    <w:uiPriority w:val="29"/>
    <w:qFormat/>
    <w:rsid w:val="00E66B25"/>
    <w:pPr>
      <w:jc w:val="center"/>
    </w:pPr>
    <w:rPr>
      <w:rFonts w:asciiTheme="majorHAnsi" w:hAnsiTheme="majorHAnsi"/>
      <w:i/>
      <w:iCs/>
      <w:color w:val="E60005" w:themeColor="accent1"/>
      <w:sz w:val="24"/>
    </w:rPr>
  </w:style>
  <w:style w:type="character" w:styleId="ZitatZchn" w:customStyle="1">
    <w:name w:val="Zitat Zchn"/>
    <w:basedOn w:val="Absatz-Standardschriftart"/>
    <w:link w:val="Zitat"/>
    <w:uiPriority w:val="29"/>
    <w:rsid w:val="00E66B25"/>
    <w:rPr>
      <w:rFonts w:eastAsia="Lucida Sans Unicode" w:asciiTheme="majorHAnsi" w:hAnsiTheme="majorHAnsi"/>
      <w:i/>
      <w:iCs/>
      <w:color w:val="E60005" w:themeColor="accent1"/>
      <w:sz w:val="24"/>
      <w:szCs w:val="24"/>
    </w:rPr>
  </w:style>
  <w:style w:type="paragraph" w:styleId="Autorin" w:customStyle="1">
    <w:name w:val="Autor_in"/>
    <w:basedOn w:val="Standard"/>
    <w:qFormat/>
    <w:rsid w:val="00E66B25"/>
    <w:pPr>
      <w:jc w:val="center"/>
    </w:pPr>
    <w:rPr>
      <w:b/>
      <w:color w:val="E60005" w:themeColor="accent1"/>
    </w:rPr>
  </w:style>
  <w:style w:type="table" w:styleId="DRKBoxblau" w:customStyle="1">
    <w:name w:val="DRK Box blau"/>
    <w:basedOn w:val="DRKBoxrot"/>
    <w:uiPriority w:val="99"/>
    <w:rsid w:val="00185940"/>
    <w:tblPr>
      <w:tblBorders>
        <w:top w:val="single" w:color="EBF5FF" w:themeColor="accent5" w:sz="8" w:space="0"/>
        <w:left w:val="single" w:color="EBF5FF" w:themeColor="accent5" w:sz="8" w:space="0"/>
        <w:bottom w:val="single" w:color="EBF5FF" w:themeColor="accent5" w:sz="8" w:space="0"/>
        <w:right w:val="single" w:color="EBF5FF" w:themeColor="accent5" w:sz="8" w:space="0"/>
        <w:insideH w:val="single" w:color="EBF5FF" w:themeColor="accent5" w:sz="8" w:space="0"/>
        <w:insideV w:val="single" w:color="EBF5FF" w:themeColor="accent5" w:sz="8" w:space="0"/>
      </w:tblBorders>
    </w:tblPr>
    <w:tcPr>
      <w:shd w:val="clear" w:color="auto" w:fill="EBF5FF" w:themeFill="accent5"/>
    </w:tcPr>
  </w:style>
  <w:style w:type="paragraph" w:styleId="grauerText" w:customStyle="1">
    <w:name w:val="grauer Text"/>
    <w:basedOn w:val="Standard"/>
    <w:qFormat/>
    <w:rsid w:val="00FF2769"/>
    <w:rPr>
      <w:color w:val="000000" w:themeColor="text1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C1538"/>
    <w:pPr>
      <w:keepLines/>
      <w:widowControl/>
      <w:numPr>
        <w:numId w:val="0"/>
      </w:numPr>
      <w:spacing w:before="240" w:after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AC0003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2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C28F9"/>
    <w:pPr>
      <w:spacing w:line="240" w:lineRule="auto"/>
    </w:pPr>
    <w:rPr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rsid w:val="001C28F9"/>
    <w:rPr>
      <w:rFonts w:ascii="Arial" w:hAnsi="Arial" w:eastAsia="Lucida Sans Unico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28F9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1C28F9"/>
    <w:rPr>
      <w:rFonts w:ascii="Arial" w:hAnsi="Arial" w:eastAsia="Lucida Sans Unicode"/>
      <w:b/>
      <w:bCs/>
    </w:rPr>
  </w:style>
  <w:style w:type="paragraph" w:styleId="paragraph" w:customStyle="1">
    <w:name w:val="paragraph"/>
    <w:basedOn w:val="Standard"/>
    <w:rsid w:val="00AA3806"/>
    <w:pPr>
      <w:widowControl/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</w:rPr>
  </w:style>
  <w:style w:type="character" w:styleId="normaltextrun" w:customStyle="1">
    <w:name w:val="normaltextrun"/>
    <w:basedOn w:val="Absatz-Standardschriftart"/>
    <w:rsid w:val="00AA3806"/>
  </w:style>
  <w:style w:type="character" w:styleId="eop" w:customStyle="1">
    <w:name w:val="eop"/>
    <w:basedOn w:val="Absatz-Standardschriftart"/>
    <w:rsid w:val="00AA3806"/>
  </w:style>
  <w:style w:type="paragraph" w:styleId="berarbeitung">
    <w:name w:val="Revision"/>
    <w:hidden/>
    <w:uiPriority w:val="99"/>
    <w:semiHidden/>
    <w:rsid w:val="00825A2C"/>
    <w:rPr>
      <w:rFonts w:ascii="Arial" w:hAnsi="Arial" w:eastAsia="Lucida Sans Unicode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Absatz-Standardschriftar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5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microsoft.com/office/2011/relationships/commentsExtended" Target="commentsExtended.xml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microsoft.com/office/2011/relationships/people" Target="people.xml" Id="rId21" /><Relationship Type="http://schemas.openxmlformats.org/officeDocument/2006/relationships/styles" Target="styles.xml" Id="rId7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footer" Target="footer2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microsoft.com/office/2016/09/relationships/commentsIds" Target="commentsIds.xml" Id="rId14" /><Relationship Type="http://schemas.openxmlformats.org/officeDocument/2006/relationships/theme" Target="theme/theme1.xml" Id="rId22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yerN\OneDrive%20-%20Deutsches%20Rotes%20Kreuz%20e.V\Desktop\Projektskizze.dotx" TargetMode="External"/></Relationships>
</file>

<file path=word/theme/theme1.xml><?xml version="1.0" encoding="utf-8"?>
<a:theme xmlns:a="http://schemas.openxmlformats.org/drawingml/2006/main" name="Larissa-Design">
  <a:themeElements>
    <a:clrScheme name="Benutzerdefiniert 6">
      <a:dk1>
        <a:srgbClr val="000000"/>
      </a:dk1>
      <a:lt1>
        <a:srgbClr val="FFFFFF"/>
      </a:lt1>
      <a:dk2>
        <a:srgbClr val="E60005"/>
      </a:dk2>
      <a:lt2>
        <a:srgbClr val="D7E6FA"/>
      </a:lt2>
      <a:accent1>
        <a:srgbClr val="E60005"/>
      </a:accent1>
      <a:accent2>
        <a:srgbClr val="EB8264"/>
      </a:accent2>
      <a:accent3>
        <a:srgbClr val="B3C3D7"/>
      </a:accent3>
      <a:accent4>
        <a:srgbClr val="FAC3AF"/>
      </a:accent4>
      <a:accent5>
        <a:srgbClr val="EBF5FF"/>
      </a:accent5>
      <a:accent6>
        <a:srgbClr val="FADCD2"/>
      </a:accent6>
      <a:hlink>
        <a:srgbClr val="E60005"/>
      </a:hlink>
      <a:folHlink>
        <a:srgbClr val="002D55"/>
      </a:folHlink>
    </a:clrScheme>
    <a:fontScheme name="Benutzerdefiniert 113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5B0FD49775641B93CFF2E454A0BD8" ma:contentTypeVersion="4733" ma:contentTypeDescription="Ein neues Dokument erstellen." ma:contentTypeScope="" ma:versionID="f2ddf8d24d3348d3296448ae39f5c03f">
  <xsd:schema xmlns:xsd="http://www.w3.org/2001/XMLSchema" xmlns:xs="http://www.w3.org/2001/XMLSchema" xmlns:p="http://schemas.microsoft.com/office/2006/metadata/properties" xmlns:ns2="e8d7a9c6-e82d-4466-9e7a-badf8676663c" xmlns:ns3="a334a760-03b0-4a08-9c52-bb57b189334e" targetNamespace="http://schemas.microsoft.com/office/2006/metadata/properties" ma:root="true" ma:fieldsID="1ea2b50d1d2a1eb858216b3fc820dff7" ns2:_="" ns3:_="">
    <xsd:import namespace="e8d7a9c6-e82d-4466-9e7a-badf8676663c"/>
    <xsd:import namespace="a334a760-03b0-4a08-9c52-bb57b18933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dd0001d-4664-4199-a7a2-a316d0d4d5cc}" ma:internalName="TaxCatchAll" ma:showField="CatchAllData" ma:web="e8d7a9c6-e82d-4466-9e7a-badf86766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4a760-03b0-4a08-9c52-bb57b1893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4b42da31-f07d-4bc5-921b-0bfb276d6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d7a9c6-e82d-4466-9e7a-badf8676663c">UPW7SVMUV64P-431059894-1097185</_dlc_DocId>
    <_dlc_DocIdUrl xmlns="e8d7a9c6-e82d-4466-9e7a-badf8676663c">
      <Url>https://drkgsberlin.sharepoint.com/sites/Bereich_4/_layouts/15/DocIdRedir.aspx?ID=UPW7SVMUV64P-431059894-1097185</Url>
      <Description>UPW7SVMUV64P-431059894-1097185</Description>
    </_dlc_DocIdUrl>
    <lcf76f155ced4ddcb4097134ff3c332f xmlns="a334a760-03b0-4a08-9c52-bb57b189334e">
      <Terms xmlns="http://schemas.microsoft.com/office/infopath/2007/PartnerControls"/>
    </lcf76f155ced4ddcb4097134ff3c332f>
    <TaxCatchAll xmlns="e8d7a9c6-e82d-4466-9e7a-badf8676663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3B7D8-9DF0-4D39-B61A-6D96D7E84D92}"/>
</file>

<file path=customXml/itemProps2.xml><?xml version="1.0" encoding="utf-8"?>
<ds:datastoreItem xmlns:ds="http://schemas.openxmlformats.org/officeDocument/2006/customXml" ds:itemID="{9C1838CB-3AC5-4A34-94B5-A3107DA9281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857AB66-715F-434A-A50C-FAD4D280B1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6E6514-D01C-460F-9944-84F215BC4BC5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e8d7a9c6-e82d-4466-9e7a-badf8676663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334a760-03b0-4a08-9c52-bb57b189334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EBEC5E6-9215-4A20-9A38-C0E56A99AAE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Projektskizze</ap:Template>
  <ap:Application>Microsoft Word for the web</ap:Application>
  <ap:DocSecurity>0</ap:DocSecurity>
  <ap:ScaleCrop>false</ap:ScaleCrop>
  <ap:Manager/>
  <ap:Company>Deutsches Rotes Kreuz e.V.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Meyer</dc:creator>
  <cp:keywords/>
  <dc:description/>
  <cp:lastModifiedBy>Nathalie Meyer</cp:lastModifiedBy>
  <cp:revision>85</cp:revision>
  <cp:lastPrinted>2023-06-22T08:58:00Z</cp:lastPrinted>
  <dcterms:created xsi:type="dcterms:W3CDTF">2023-06-22T07:28:00Z</dcterms:created>
  <dcterms:modified xsi:type="dcterms:W3CDTF">2024-03-07T10:53:49Z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0x010100D675B0FD49775641B93CFF2E454A0BD8</vt:lpwstr>
  </property>
  <property fmtid="{D5CDD505-2E9C-101B-9397-08002B2CF9AE}" pid="3" name="_dlc_DocIdItemGuid">
    <vt:lpwstr>27fe58e0-4159-419a-b55d-5b344fc3ed23</vt:lpwstr>
  </property>
  <property fmtid="{D5CDD505-2E9C-101B-9397-08002B2CF9AE}" pid="4" name="MediaServiceImageTags">
    <vt:lpwstr/>
  </property>
</Properties>
</file>