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12002" w:rsidP="00BC6C58" w:rsidRDefault="0073329A" w14:paraId="7F24CF60" w14:textId="121ACEF1">
      <w:pPr>
        <w:pStyle w:val="Titel"/>
        <w:spacing w:line="360" w:lineRule="auto"/>
      </w:pPr>
      <w:r>
        <w:t>Checkliste</w:t>
      </w:r>
      <w:r w:rsidR="0095215A">
        <w:t xml:space="preserve"> </w:t>
      </w:r>
      <w:r w:rsidR="00861E6C">
        <w:t>Antragstellung</w:t>
      </w:r>
    </w:p>
    <w:p w:rsidR="0054420F" w:rsidP="0049003E" w:rsidRDefault="000C67C7" w14:paraId="7CE31ADA" w14:textId="0173B5C1">
      <w:pPr>
        <w:pStyle w:val="Introtext"/>
        <w:spacing w:line="360" w:lineRule="auto"/>
      </w:pPr>
      <w:r>
        <w:br/>
      </w:r>
      <w:r w:rsidR="0073329A">
        <w:rPr/>
        <w:t xml:space="preserve">Diese Checkliste soll </w:t>
      </w:r>
      <w:r w:rsidR="00D020BB">
        <w:rPr/>
        <w:t>Ihnen</w:t>
      </w:r>
      <w:r w:rsidR="00015081">
        <w:rPr/>
        <w:t xml:space="preserve"> als Unterstützung dienen, einen guten</w:t>
      </w:r>
      <w:r w:rsidR="00F45E1B">
        <w:rPr/>
        <w:t xml:space="preserve"> und vollständigen Antrag einzureichen. Je nach Fördermittelgeber und Umfang des geplanten Vorhabens sind nicht alle Punkte</w:t>
      </w:r>
      <w:r w:rsidR="366B9A6F">
        <w:rPr/>
        <w:t xml:space="preserve"> relevant</w:t>
      </w:r>
      <w:r w:rsidR="00F45E1B">
        <w:rPr/>
        <w:t>.</w:t>
      </w:r>
    </w:p>
    <w:p w:rsidR="0049003E" w:rsidP="0049003E" w:rsidRDefault="0049003E" w14:paraId="59C96A2E" w14:textId="77777777">
      <w:pPr>
        <w:pStyle w:val="Introtext"/>
        <w:spacing w:line="240" w:lineRule="auto"/>
        <w:rPr>
          <w:rStyle w:val="eo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2685"/>
      </w:tblGrid>
      <w:tr w:rsidRPr="0049003E" w:rsidR="00F45E1B" w:rsidTr="6FEE3655" w14:paraId="156F8F59" w14:textId="77777777">
        <w:tc>
          <w:tcPr>
            <w:tcW w:w="5807" w:type="dxa"/>
            <w:shd w:val="clear" w:color="auto" w:fill="D7E6FA" w:themeFill="background2"/>
            <w:tcMar/>
          </w:tcPr>
          <w:p w:rsidRPr="00F45E1B" w:rsidR="00F45E1B" w:rsidP="4FDB3B78" w:rsidRDefault="00F45E1B" w14:paraId="561B54C2" w14:textId="65D0FE7A" w14:noSpellErr="1">
            <w:pPr>
              <w:pStyle w:val="paragraph"/>
              <w:spacing w:before="0" w:beforeAutospacing="off" w:after="0" w:afterAutospacing="off" w:line="360" w:lineRule="auto"/>
              <w:textAlignment w:val="baseline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49C14C81" w:rsidR="00F45E1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Allgemeines</w:t>
            </w:r>
          </w:p>
        </w:tc>
        <w:tc>
          <w:tcPr>
            <w:tcW w:w="567" w:type="dxa"/>
            <w:shd w:val="clear" w:color="auto" w:fill="D7E6FA" w:themeFill="background2"/>
            <w:tcMar/>
          </w:tcPr>
          <w:p w:rsidRPr="0049003E" w:rsidR="00F45E1B" w:rsidP="009573E3" w:rsidRDefault="00F45E1B" w14:paraId="718F75EF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Segoe UI Symbol" w:hAnsi="Segoe UI Symbol" w:cs="Arial"/>
                <w:b/>
                <w:bCs/>
                <w:sz w:val="22"/>
                <w:szCs w:val="22"/>
                <w:lang w:val="en-US"/>
              </w:rPr>
              <w:t>✅</w:t>
            </w:r>
          </w:p>
        </w:tc>
        <w:tc>
          <w:tcPr>
            <w:tcW w:w="2685" w:type="dxa"/>
            <w:shd w:val="clear" w:color="auto" w:fill="D7E6FA" w:themeFill="background2"/>
            <w:tcMar/>
          </w:tcPr>
          <w:p w:rsidRPr="0049003E" w:rsidR="00F45E1B" w:rsidP="009573E3" w:rsidRDefault="00F45E1B" w14:paraId="27AC3B66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90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Notizen</w:t>
            </w:r>
            <w:proofErr w:type="spellEnd"/>
          </w:p>
        </w:tc>
      </w:tr>
      <w:tr w:rsidRPr="0049003E" w:rsidR="00F45E1B" w:rsidTr="6FEE3655" w14:paraId="49E3D2FB" w14:textId="77777777">
        <w:tc>
          <w:tcPr>
            <w:tcW w:w="5807" w:type="dxa"/>
            <w:tcMar/>
          </w:tcPr>
          <w:p w:rsidRPr="00F45E1B" w:rsidR="00F45E1B" w:rsidP="00F45E1B" w:rsidRDefault="00F45E1B" w14:paraId="73DB1442" w14:textId="339299BC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Passt das Projekt zu der Ausschreibung, der Richtlinie und Fördergrundsätzen des Förderers?​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36A51A6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76F25640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12941BA2" w14:textId="77777777">
        <w:tc>
          <w:tcPr>
            <w:tcW w:w="5807" w:type="dxa"/>
            <w:tcMar/>
          </w:tcPr>
          <w:p w:rsidRPr="00F45E1B" w:rsidR="00F45E1B" w:rsidP="6FEE3655" w:rsidRDefault="00F45E1B" w14:paraId="4421B93B" w14:textId="271E6426">
            <w:pPr>
              <w:pStyle w:val="paragraph"/>
              <w:numPr>
                <w:ilvl w:val="0"/>
                <w:numId w:val="50"/>
              </w:numPr>
              <w:spacing w:before="0" w:beforeAutospacing="off" w:after="0" w:afterAutospacing="off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 w:rsidR="5BC1ED6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Wurden</w:t>
            </w:r>
            <w:r w:rsidRPr="00F45E1B" w:rsid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alle Fragen im Antragsformular beantwortet? ​</w:t>
            </w:r>
            <w:r w:rsidRPr="00F45E1B" w:rsid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5CCBE24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4B583F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55E79CE5" w14:textId="77777777">
        <w:tc>
          <w:tcPr>
            <w:tcW w:w="5807" w:type="dxa"/>
            <w:tcMar/>
          </w:tcPr>
          <w:p w:rsidRPr="00F45E1B" w:rsidR="00F45E1B" w:rsidP="00F45E1B" w:rsidRDefault="00F45E1B" w14:paraId="56F4D038" w14:textId="72549B13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Ist der Antrag gut verständlich (nicht zu viele Abkürzungen und Fachbegriffe) und an die Sprache des Zuwendungsgebers angepasst? ​</w:t>
            </w:r>
            <w:r w:rsidRP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08E4E14B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4FA3B1C4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1DC7C239" w14:textId="77777777">
        <w:tc>
          <w:tcPr>
            <w:tcW w:w="5807" w:type="dxa"/>
            <w:tcMar/>
          </w:tcPr>
          <w:p w:rsidRPr="00F45E1B" w:rsidR="00F45E1B" w:rsidP="00F45E1B" w:rsidRDefault="00F45E1B" w14:paraId="317ADE3A" w14:textId="4A7A8E2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Kann eventuell gekürzt werden? ​</w:t>
            </w:r>
            <w:r w:rsidRP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51AC132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5167FFA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434021AE" w14:textId="77777777">
        <w:tc>
          <w:tcPr>
            <w:tcW w:w="5807" w:type="dxa"/>
            <w:tcMar/>
          </w:tcPr>
          <w:p w:rsidRPr="00F45E1B" w:rsidR="00F45E1B" w:rsidP="00F45E1B" w:rsidRDefault="00F45E1B" w14:paraId="1372D7A8" w14:textId="784184B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Wurde von einer nicht involvierten Person Korrektur gelesen?​</w:t>
            </w:r>
            <w:r w:rsidRP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37C7FE6E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0E7896D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1D677DF8" w14:textId="77777777">
        <w:tc>
          <w:tcPr>
            <w:tcW w:w="5807" w:type="dxa"/>
            <w:tcMar/>
          </w:tcPr>
          <w:p w:rsidRPr="00F45E1B" w:rsidR="00F45E1B" w:rsidP="00F45E1B" w:rsidRDefault="00F45E1B" w14:paraId="0E58ED0D" w14:textId="30040B32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Sind alle geforderten Anlagen dabei? ​</w:t>
            </w:r>
            <w:r w:rsidRP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048AC13A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5A2375B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6FEE3655" w14:paraId="4D686865" w14:textId="77777777">
        <w:tc>
          <w:tcPr>
            <w:tcW w:w="5807" w:type="dxa"/>
            <w:tcMar/>
          </w:tcPr>
          <w:p w:rsidRPr="00F45E1B" w:rsidR="00F45E1B" w:rsidP="00F45E1B" w:rsidRDefault="00F45E1B" w14:paraId="26584513" w14:textId="190A15CC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5E1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Ist die antragsstellende Person in der nächsten Zeit für Rückfragen erreichbar? ​Ist ggf. eine Vertretung geregelt?</w:t>
            </w:r>
            <w:r w:rsidRPr="00F45E1B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235EA34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00AB79B3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49C14C81" w:rsidTr="6FEE3655" w14:paraId="3E07EA79">
        <w:trPr>
          <w:trHeight w:val="300"/>
        </w:trPr>
        <w:tc>
          <w:tcPr>
            <w:tcW w:w="5807" w:type="dxa"/>
            <w:tcMar/>
          </w:tcPr>
          <w:p w:rsidR="398B21CC" w:rsidP="49C14C81" w:rsidRDefault="398B21CC" w14:paraId="2DCF059C" w14:textId="6A040D06">
            <w:pPr>
              <w:pStyle w:val="paragraph"/>
              <w:numPr>
                <w:ilvl w:val="0"/>
                <w:numId w:val="50"/>
              </w:numPr>
              <w:spacing w:line="276" w:lineRule="auto"/>
              <w:rPr>
                <w:rStyle w:val="normaltextrun"/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49C14C81" w:rsidR="398B21CC">
              <w:rPr>
                <w:rStyle w:val="normaltextrun"/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Bedarf</w:t>
            </w:r>
            <w:r w:rsidRPr="49C14C81" w:rsidR="398B21CC">
              <w:rPr>
                <w:rStyle w:val="normaltextrun"/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es einer rechtlich verbindlichen Unterschrift?</w:t>
            </w:r>
          </w:p>
        </w:tc>
        <w:tc>
          <w:tcPr>
            <w:tcW w:w="567" w:type="dxa"/>
            <w:tcMar/>
          </w:tcPr>
          <w:p w:rsidR="49C14C81" w:rsidP="49C14C81" w:rsidRDefault="49C14C81" w14:paraId="5182C533" w14:textId="082718DE">
            <w:pPr>
              <w:pStyle w:val="paragraph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="49C14C81" w:rsidP="49C14C81" w:rsidRDefault="49C14C81" w14:paraId="5EFAE0C8" w14:textId="0F2B66C7">
            <w:pPr>
              <w:pStyle w:val="paragraph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45E1B" w:rsidP="0049003E" w:rsidRDefault="00F45E1B" w14:paraId="6D3BDA40" w14:textId="77777777">
      <w:pPr>
        <w:pStyle w:val="Introtext"/>
        <w:spacing w:line="240" w:lineRule="auto"/>
        <w:rPr>
          <w:rStyle w:val="eop"/>
        </w:rPr>
      </w:pPr>
    </w:p>
    <w:p w:rsidR="00861E6C" w:rsidP="0049003E" w:rsidRDefault="00861E6C" w14:paraId="5FB30511" w14:textId="77777777">
      <w:pPr>
        <w:pStyle w:val="Introtext"/>
        <w:spacing w:line="240" w:lineRule="auto"/>
        <w:rPr>
          <w:rStyle w:val="eo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2685"/>
      </w:tblGrid>
      <w:tr w:rsidRPr="0049003E" w:rsidR="00F45E1B" w:rsidTr="49C14C81" w14:paraId="1B761D52" w14:textId="77777777">
        <w:tc>
          <w:tcPr>
            <w:tcW w:w="5807" w:type="dxa"/>
            <w:shd w:val="clear" w:color="auto" w:fill="D7E6FA" w:themeFill="background2"/>
            <w:tcMar/>
          </w:tcPr>
          <w:p w:rsidRPr="00F45E1B" w:rsidR="00F45E1B" w:rsidP="009573E3" w:rsidRDefault="00F45E1B" w14:paraId="18D98D9C" w14:textId="380E6B3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E1B">
              <w:rPr>
                <w:rFonts w:ascii="Arial" w:hAnsi="Arial" w:cs="Arial"/>
                <w:b/>
                <w:bCs/>
                <w:sz w:val="22"/>
                <w:szCs w:val="22"/>
              </w:rPr>
              <w:t>Vorhabensbeschreibung</w:t>
            </w:r>
          </w:p>
        </w:tc>
        <w:tc>
          <w:tcPr>
            <w:tcW w:w="567" w:type="dxa"/>
            <w:shd w:val="clear" w:color="auto" w:fill="D7E6FA" w:themeFill="background2"/>
            <w:tcMar/>
          </w:tcPr>
          <w:p w:rsidRPr="0049003E" w:rsidR="00F45E1B" w:rsidP="009573E3" w:rsidRDefault="00F45E1B" w14:paraId="6D1A6B9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Segoe UI Symbol" w:hAnsi="Segoe UI Symbol" w:cs="Arial"/>
                <w:b/>
                <w:bCs/>
                <w:sz w:val="22"/>
                <w:szCs w:val="22"/>
                <w:lang w:val="en-US"/>
              </w:rPr>
              <w:t>✅</w:t>
            </w:r>
          </w:p>
        </w:tc>
        <w:tc>
          <w:tcPr>
            <w:tcW w:w="2685" w:type="dxa"/>
            <w:shd w:val="clear" w:color="auto" w:fill="D7E6FA" w:themeFill="background2"/>
            <w:tcMar/>
          </w:tcPr>
          <w:p w:rsidRPr="0049003E" w:rsidR="00F45E1B" w:rsidP="009573E3" w:rsidRDefault="00F45E1B" w14:paraId="299D87F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90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Notizen</w:t>
            </w:r>
            <w:proofErr w:type="spellEnd"/>
          </w:p>
        </w:tc>
      </w:tr>
      <w:tr w:rsidRPr="0049003E" w:rsidR="00F45E1B" w:rsidTr="49C14C81" w14:paraId="41BA2FAB" w14:textId="77777777">
        <w:tc>
          <w:tcPr>
            <w:tcW w:w="5807" w:type="dxa"/>
            <w:tcMar/>
          </w:tcPr>
          <w:p w:rsidRPr="00861E6C" w:rsidR="00F45E1B" w:rsidP="00F45E1B" w:rsidRDefault="009E304C" w14:paraId="1D4F9FAB" w14:textId="176469B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Ist die Kurzbeschreibung des Projekts verständlich, so dass sie auch Außenstehende verstehen?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 Werden alle W-</w:t>
            </w:r>
            <w:proofErr w:type="spellStart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Fragen</w:t>
            </w:r>
            <w:proofErr w:type="spellEnd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 der </w:t>
            </w:r>
            <w:proofErr w:type="spellStart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Kurzbeschreibung</w:t>
            </w:r>
            <w:proofErr w:type="spellEnd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beantwortet</w:t>
            </w:r>
            <w:proofErr w:type="spellEnd"/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?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12AD248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75F6534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37A729EB" w14:textId="77777777">
        <w:tc>
          <w:tcPr>
            <w:tcW w:w="5807" w:type="dxa"/>
            <w:tcMar/>
          </w:tcPr>
          <w:p w:rsidRPr="00861E6C" w:rsidR="00F45E1B" w:rsidP="00F45E1B" w:rsidRDefault="009E304C" w14:paraId="1EC37A4E" w14:textId="211248CC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Wurde der Bedarf, die Zielgruppe, die Ziele sowie die Relevanz und Wirkung des Vorhabens beschrieben? 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4C37CB3E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37CD940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173B75BC" w14:textId="77777777">
        <w:tc>
          <w:tcPr>
            <w:tcW w:w="5807" w:type="dxa"/>
            <w:tcMar/>
          </w:tcPr>
          <w:p w:rsidRPr="00861E6C" w:rsidR="00F45E1B" w:rsidP="00F45E1B" w:rsidRDefault="009E304C" w14:paraId="22FFE2A8" w14:textId="57DF0C4C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Sind die Projektziele gut beschrieben? 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4DA7090B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C12C5D0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6FEEBCE7" w14:textId="77777777">
        <w:tc>
          <w:tcPr>
            <w:tcW w:w="5807" w:type="dxa"/>
            <w:tcMar/>
          </w:tcPr>
          <w:p w:rsidRPr="00861E6C" w:rsidR="00F45E1B" w:rsidP="00F45E1B" w:rsidRDefault="009E304C" w14:paraId="5F207779" w14:textId="0BBC0630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Ist die Perspektive der Zielgruppe berücksichtigt?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7B94566A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04C40B36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728FB747" w14:textId="77777777">
        <w:tc>
          <w:tcPr>
            <w:tcW w:w="5807" w:type="dxa"/>
            <w:tcMar/>
          </w:tcPr>
          <w:p w:rsidRPr="00861E6C" w:rsidR="00F45E1B" w:rsidP="00F45E1B" w:rsidRDefault="009E304C" w14:paraId="34D1E327" w14:textId="13CB323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Wird der Mehrwert des Projekts für die Zielgruppe beschrieben?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7304251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01108A2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11FD0350" w14:textId="77777777">
        <w:tc>
          <w:tcPr>
            <w:tcW w:w="5807" w:type="dxa"/>
            <w:tcMar/>
          </w:tcPr>
          <w:p w:rsidRPr="00861E6C" w:rsidR="00F45E1B" w:rsidP="00F45E1B" w:rsidRDefault="009E304C" w14:paraId="0E770DD7" w14:textId="76299B52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Wird erläutert, wie die Zielgruppe erreicht wird? 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085AB77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B3D1937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083C51B9" w14:textId="77777777">
        <w:tc>
          <w:tcPr>
            <w:tcW w:w="5807" w:type="dxa"/>
            <w:tcMar/>
          </w:tcPr>
          <w:p w:rsidRPr="00861E6C" w:rsidR="00F45E1B" w:rsidP="00F45E1B" w:rsidRDefault="009E304C" w14:paraId="3274CD9C" w14:textId="21401E4B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Werden neuartige, innovative Elemente des Projekts hervorgehoben?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4600A054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21139B5F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260DD880" w14:textId="77777777">
        <w:tc>
          <w:tcPr>
            <w:tcW w:w="5807" w:type="dxa"/>
            <w:tcMar/>
          </w:tcPr>
          <w:p w:rsidRPr="00861E6C" w:rsidR="00F45E1B" w:rsidP="00F45E1B" w:rsidRDefault="009E304C" w14:paraId="0D17E141" w14:textId="3EB071AF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Werden Alleinstellungsmerkmale des Projekts betont? 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6829332F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0F9D713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44C422F1" w14:textId="77777777">
        <w:tc>
          <w:tcPr>
            <w:tcW w:w="5807" w:type="dxa"/>
            <w:tcMar/>
          </w:tcPr>
          <w:p w:rsidRPr="00861E6C" w:rsidR="00F45E1B" w:rsidP="00F45E1B" w:rsidRDefault="009E304C" w14:paraId="7C3767D6" w14:textId="723F2643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Wird die Abgrenzung zur alltäglichen Arbeit (neue Aufgabenfelder, 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neue Angebote, 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neue Methoden) der Antragstellenden dargestellt?</w:t>
            </w: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​ 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74976590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6F204A02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36E6162B" w14:textId="77777777">
        <w:tc>
          <w:tcPr>
            <w:tcW w:w="5807" w:type="dxa"/>
            <w:tcMar/>
          </w:tcPr>
          <w:p w:rsidRPr="00861E6C" w:rsidR="00F45E1B" w:rsidP="00F45E1B" w:rsidRDefault="009E304C" w14:paraId="337D46E7" w14:textId="66FD73C6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Ist die antragstellende Organisation kurz beschrieben und werden die Erfahrungen und für das Vorhaben relevante Wissen der Organisation dargestellt?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6815CD1A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ymbol" w:hAnsi="Symbol" w:eastAsia="Symbol" w:cs="Symbol"/>
                <w:sz w:val="22"/>
                <w:szCs w:val="22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276A5FB3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003E" w:rsidR="00F45E1B" w:rsidTr="49C14C81" w14:paraId="68C3255F" w14:textId="77777777">
        <w:tc>
          <w:tcPr>
            <w:tcW w:w="5807" w:type="dxa"/>
            <w:tcMar/>
          </w:tcPr>
          <w:p w:rsidRPr="00861E6C" w:rsidR="00F45E1B" w:rsidP="00F45E1B" w:rsidRDefault="009E304C" w14:paraId="33ED35AE" w14:textId="47F86EA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Werden weitere involvierten Parteien genannt und die Zusammenarbeit erläutert? (z.B. andere Organisation und Einrichtungen, Kooperationspartner, Ämter)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2E3127AF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2ECC2563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0EE84A77" w14:textId="77777777">
        <w:tc>
          <w:tcPr>
            <w:tcW w:w="5807" w:type="dxa"/>
            <w:tcMar/>
          </w:tcPr>
          <w:p w:rsidRPr="00861E6C" w:rsidR="00F45E1B" w:rsidP="00F45E1B" w:rsidRDefault="009E304C" w14:paraId="217DA89F" w14:textId="5E90F6B1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Werden die Öffentlichkeitsarbeit und die Dokumentation der Projektergebnisse klar beschrieben? 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6CBA9FF2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4E96EBFE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22D1DA7B" w14:textId="77777777">
        <w:tc>
          <w:tcPr>
            <w:tcW w:w="5807" w:type="dxa"/>
            <w:tcMar/>
          </w:tcPr>
          <w:p w:rsidRPr="00861E6C" w:rsidR="00F45E1B" w:rsidP="00F45E1B" w:rsidRDefault="009E304C" w14:paraId="007D6CE2" w14:textId="34A63D1C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1E6C" w:rsidR="6F483A7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Sind Angaben zu Evaluation und Zielüberprüfung enthalten?​</w:t>
            </w:r>
            <w:r w:rsidRPr="00861E6C" w:rsidR="6F483A7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66C6CFA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7419F4D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F45E1B" w:rsidTr="49C14C81" w14:paraId="6D27B7E2" w14:textId="77777777">
        <w:tc>
          <w:tcPr>
            <w:tcW w:w="5807" w:type="dxa"/>
            <w:tcMar/>
          </w:tcPr>
          <w:p w:rsidRPr="00861E6C" w:rsidR="00F45E1B" w:rsidP="00F45E1B" w:rsidRDefault="00861E6C" w14:paraId="67B77187" w14:textId="727CD809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00861E6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Können Projektinhalte oder Verfahrensweisen nachhaltig (über das Ende des Projekts hinaus) genutzt werden? ​</w:t>
            </w:r>
            <w:proofErr w:type="gramStart"/>
            <w:r w:rsidRPr="00861E6C" w:rsidR="00861E6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Wird</w:t>
            </w:r>
            <w:proofErr w:type="gramEnd"/>
            <w:r w:rsidRPr="00861E6C" w:rsidR="00861E6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dies im Antrag erläutert?</w:t>
            </w:r>
            <w:r w:rsidRPr="00861E6C" w:rsidR="00861E6C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038B47E0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11510B3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45E1B" w:rsidP="0049003E" w:rsidRDefault="00F45E1B" w14:paraId="64BBEF55" w14:textId="77777777">
      <w:pPr>
        <w:pStyle w:val="Introtext"/>
        <w:spacing w:line="240" w:lineRule="auto"/>
        <w:rPr>
          <w:rStyle w:val="eop"/>
        </w:rPr>
      </w:pPr>
    </w:p>
    <w:p w:rsidR="00F45E1B" w:rsidP="0049003E" w:rsidRDefault="00F45E1B" w14:paraId="5D90FBBE" w14:textId="77777777">
      <w:pPr>
        <w:pStyle w:val="Introtext"/>
        <w:spacing w:line="240" w:lineRule="auto"/>
        <w:rPr>
          <w:rStyle w:val="eo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2685"/>
      </w:tblGrid>
      <w:tr w:rsidRPr="0049003E" w:rsidR="00F45E1B" w:rsidTr="49C14C81" w14:paraId="51FEE910" w14:textId="77777777">
        <w:tc>
          <w:tcPr>
            <w:tcW w:w="5807" w:type="dxa"/>
            <w:shd w:val="clear" w:color="auto" w:fill="D7E6FA" w:themeFill="background2"/>
            <w:tcMar/>
          </w:tcPr>
          <w:p w:rsidRPr="00861E6C" w:rsidR="00F45E1B" w:rsidP="009573E3" w:rsidRDefault="00861E6C" w14:paraId="7596A440" w14:textId="1B89850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6C">
              <w:rPr>
                <w:rFonts w:ascii="Arial" w:hAnsi="Arial" w:cs="Arial"/>
                <w:b/>
                <w:bCs/>
                <w:sz w:val="22"/>
                <w:szCs w:val="22"/>
              </w:rPr>
              <w:t>Zeitplan</w:t>
            </w:r>
          </w:p>
        </w:tc>
        <w:tc>
          <w:tcPr>
            <w:tcW w:w="567" w:type="dxa"/>
            <w:shd w:val="clear" w:color="auto" w:fill="D7E6FA" w:themeFill="background2"/>
            <w:tcMar/>
          </w:tcPr>
          <w:p w:rsidRPr="0049003E" w:rsidR="00F45E1B" w:rsidP="009573E3" w:rsidRDefault="00F45E1B" w14:paraId="2F28197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Segoe UI Symbol" w:hAnsi="Segoe UI Symbol" w:cs="Arial"/>
                <w:b/>
                <w:bCs/>
                <w:sz w:val="22"/>
                <w:szCs w:val="22"/>
                <w:lang w:val="en-US"/>
              </w:rPr>
              <w:t>✅</w:t>
            </w:r>
          </w:p>
        </w:tc>
        <w:tc>
          <w:tcPr>
            <w:tcW w:w="2685" w:type="dxa"/>
            <w:shd w:val="clear" w:color="auto" w:fill="D7E6FA" w:themeFill="background2"/>
            <w:tcMar/>
          </w:tcPr>
          <w:p w:rsidRPr="0049003E" w:rsidR="00F45E1B" w:rsidP="009573E3" w:rsidRDefault="00F45E1B" w14:paraId="3065F1E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90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Notizen</w:t>
            </w:r>
            <w:proofErr w:type="spellEnd"/>
          </w:p>
        </w:tc>
      </w:tr>
      <w:tr w:rsidRPr="0049003E" w:rsidR="00F45E1B" w:rsidTr="49C14C81" w14:paraId="5243A469" w14:textId="77777777">
        <w:tc>
          <w:tcPr>
            <w:tcW w:w="5807" w:type="dxa"/>
            <w:tcMar/>
          </w:tcPr>
          <w:p w:rsidRPr="0016619A" w:rsidR="00F45E1B" w:rsidP="00F45E1B" w:rsidRDefault="00861E6C" w14:paraId="3B3FEE18" w14:textId="1877302F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1E6C" w:rsidR="00861E6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color="auto" w:sz="0" w:space="0" w:frame="1"/>
              </w:rPr>
              <w:t>Ist die Zeit- und Ablaufplanung stimmig und nachvollziehbar dargestellt?</w:t>
            </w:r>
          </w:p>
        </w:tc>
        <w:tc>
          <w:tcPr>
            <w:tcW w:w="567" w:type="dxa"/>
            <w:tcMar/>
          </w:tcPr>
          <w:p w:rsidRPr="0016619A" w:rsidR="00F45E1B" w:rsidP="009573E3" w:rsidRDefault="00F45E1B" w14:paraId="1E9DDC0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F45E1B" w:rsidP="009573E3" w:rsidRDefault="00F45E1B" w14:paraId="290F7D3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Pr="0049003E" w:rsidR="0016619A" w:rsidP="0049003E" w:rsidRDefault="00861E6C" w14:paraId="45479124" w14:textId="51AC03C0">
      <w:pPr>
        <w:pStyle w:val="Introtext"/>
        <w:spacing w:line="240" w:lineRule="auto"/>
        <w:rPr>
          <w:rStyle w:val="eop"/>
        </w:rPr>
      </w:pPr>
      <w:r>
        <w:rPr>
          <w:rStyle w:val="eop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2685"/>
      </w:tblGrid>
      <w:tr w:rsidRPr="0049003E" w:rsidR="00AA5DA4" w:rsidTr="49C14C81" w14:paraId="1226233B" w14:textId="77777777">
        <w:tc>
          <w:tcPr>
            <w:tcW w:w="5807" w:type="dxa"/>
            <w:shd w:val="clear" w:color="auto" w:fill="D7E6FA" w:themeFill="background2"/>
            <w:tcMar/>
          </w:tcPr>
          <w:p w:rsidRPr="00861E6C" w:rsidR="0095215A" w:rsidP="0095215A" w:rsidRDefault="00F45E1B" w14:paraId="7B1E1EE8" w14:textId="6CECF59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1E6C">
              <w:rPr>
                <w:rFonts w:ascii="Arial" w:hAnsi="Arial" w:cs="Arial"/>
                <w:b/>
                <w:bCs/>
                <w:sz w:val="22"/>
                <w:szCs w:val="22"/>
              </w:rPr>
              <w:t>Kosten- und Finanzierungsplan</w:t>
            </w:r>
          </w:p>
        </w:tc>
        <w:tc>
          <w:tcPr>
            <w:tcW w:w="567" w:type="dxa"/>
            <w:shd w:val="clear" w:color="auto" w:fill="D7E6FA" w:themeFill="background2"/>
            <w:tcMar/>
          </w:tcPr>
          <w:p w:rsidRPr="0049003E" w:rsidR="0095215A" w:rsidP="0095215A" w:rsidRDefault="00AA5DA4" w14:paraId="4D94AB15" w14:textId="04FDA70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Segoe UI Symbol" w:hAnsi="Segoe UI Symbol" w:cs="Arial"/>
                <w:b/>
                <w:bCs/>
                <w:sz w:val="22"/>
                <w:szCs w:val="22"/>
                <w:lang w:val="en-US"/>
              </w:rPr>
              <w:t>✅</w:t>
            </w:r>
          </w:p>
        </w:tc>
        <w:tc>
          <w:tcPr>
            <w:tcW w:w="2685" w:type="dxa"/>
            <w:shd w:val="clear" w:color="auto" w:fill="D7E6FA" w:themeFill="background2"/>
            <w:tcMar/>
          </w:tcPr>
          <w:p w:rsidRPr="0049003E" w:rsidR="0095215A" w:rsidP="0095215A" w:rsidRDefault="0095215A" w14:paraId="5B7427C2" w14:textId="6AE0427E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90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Notizen</w:t>
            </w:r>
            <w:proofErr w:type="spellEnd"/>
          </w:p>
        </w:tc>
      </w:tr>
      <w:tr w:rsidRPr="0049003E" w:rsidR="0049003E" w:rsidTr="49C14C81" w14:paraId="0D54B280" w14:textId="77777777">
        <w:tc>
          <w:tcPr>
            <w:tcW w:w="5807" w:type="dxa"/>
            <w:tcMar/>
          </w:tcPr>
          <w:p w:rsidRPr="00861E6C" w:rsidR="0095215A" w:rsidP="00AA5DA4" w:rsidRDefault="0095215A" w14:paraId="5C225B89" w14:textId="128C32D4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>Sind alle Positionen, die im Kostenplan auftauchen, durch die Projektbeschreibung nachvollziehbar?</w:t>
            </w:r>
            <w:r w:rsidRPr="49C14C81" w:rsidR="00D57B0D">
              <w:rPr>
                <w:rFonts w:ascii="Arial" w:hAnsi="Arial" w:cs="Arial"/>
                <w:sz w:val="22"/>
                <w:szCs w:val="22"/>
              </w:rPr>
              <w:t xml:space="preserve"> Und umgekehrt</w:t>
            </w:r>
            <w:r w:rsidRPr="49C14C81" w:rsidR="003A7C48">
              <w:rPr>
                <w:rFonts w:ascii="Arial" w:hAnsi="Arial" w:cs="Arial"/>
                <w:sz w:val="22"/>
                <w:szCs w:val="22"/>
              </w:rPr>
              <w:t>: ist die Projektbeschreibung durch den Kostenplan nachvollziehbar?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D1E6D17" w14:textId="05D1039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034BC86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49003E" w:rsidTr="49C14C81" w14:paraId="382FAF81" w14:textId="77777777">
        <w:tc>
          <w:tcPr>
            <w:tcW w:w="5807" w:type="dxa"/>
            <w:tcMar/>
          </w:tcPr>
          <w:p w:rsidRPr="00861E6C" w:rsidR="0095215A" w:rsidP="0049003E" w:rsidRDefault="0095215A" w14:paraId="05509520" w14:textId="0F91CA8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>Sind die aufgelisteten Positionen</w:t>
            </w:r>
            <w:r w:rsidRPr="49C14C81" w:rsidR="0049003E">
              <w:rPr>
                <w:rFonts w:ascii="Arial" w:hAnsi="Arial" w:cs="Arial"/>
                <w:sz w:val="22"/>
                <w:szCs w:val="22"/>
              </w:rPr>
              <w:t xml:space="preserve"> beim Fördermittelgeber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 förderfähig?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7F758EB4" w14:textId="3FA08D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5BF09923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5FCF5140" w14:textId="77777777">
        <w:tc>
          <w:tcPr>
            <w:tcW w:w="5807" w:type="dxa"/>
            <w:tcMar/>
          </w:tcPr>
          <w:p w:rsidRPr="00861E6C" w:rsidR="0095215A" w:rsidP="00AA5DA4" w:rsidRDefault="0095215A" w14:paraId="698AC900" w14:textId="4387062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>Sind die Kosten realistisch kalkuliert? Wurden Kosten für die einzelnen Posten recherchiert oder auf Erfahrungswerte zurückgegriffen?</w:t>
            </w:r>
          </w:p>
        </w:tc>
        <w:tc>
          <w:tcPr>
            <w:tcW w:w="567" w:type="dxa"/>
            <w:tcMar/>
          </w:tcPr>
          <w:p w:rsidRPr="0016619A" w:rsidR="00015081" w:rsidP="0095215A" w:rsidRDefault="00015081" w14:paraId="0C4DED87" w14:textId="19D3A0A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249E166E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288DE297" w14:textId="77777777">
        <w:tc>
          <w:tcPr>
            <w:tcW w:w="5807" w:type="dxa"/>
            <w:tcMar/>
          </w:tcPr>
          <w:p w:rsidRPr="00861E6C" w:rsidR="0095215A" w:rsidP="58AD7623" w:rsidRDefault="0095215A" w14:paraId="6FC5F83F" w14:textId="490D26E2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Wurden gegebenenfalls Vergleichsangebote eingeholt? 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18D17755" w14:textId="286D0AB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36DBC7D4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57C56AE2" w14:textId="77777777">
        <w:tc>
          <w:tcPr>
            <w:tcW w:w="5807" w:type="dxa"/>
            <w:tcMar/>
          </w:tcPr>
          <w:p w:rsidRPr="00861E6C" w:rsidR="0095215A" w:rsidP="00AA5DA4" w:rsidRDefault="0095215A" w14:paraId="48030B99" w14:textId="1A54DC9A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Wurden die Grundsätze der Sparsamkeit und </w:t>
            </w:r>
            <w:r w:rsidRPr="49C14C81" w:rsidR="001F2E41">
              <w:rPr>
                <w:rFonts w:ascii="Arial" w:hAnsi="Arial" w:cs="Arial"/>
                <w:sz w:val="22"/>
                <w:szCs w:val="22"/>
              </w:rPr>
              <w:t xml:space="preserve">Wirtschaftlichkeit 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>beachtet?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37E0D8C8" w14:textId="01C9EF9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47E92F3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49C14C81" w14:paraId="53E72DA3" w14:textId="77777777">
        <w:tc>
          <w:tcPr>
            <w:tcW w:w="5807" w:type="dxa"/>
            <w:tcMar/>
          </w:tcPr>
          <w:p w:rsidRPr="00861E6C" w:rsidR="00AA5DA4" w:rsidP="00AA5DA4" w:rsidRDefault="00AA5DA4" w14:paraId="37749F14" w14:textId="5F679274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AA5DA4">
              <w:rPr>
                <w:rFonts w:ascii="Arial" w:hAnsi="Arial" w:cs="Arial"/>
                <w:sz w:val="22"/>
                <w:szCs w:val="22"/>
              </w:rPr>
              <w:t xml:space="preserve">Wurden wiederkehrende Kostenpositionen als solche berücksichtigt? </w:t>
            </w:r>
            <w:r w:rsidRPr="49C14C81" w:rsidR="00ED2209">
              <w:rPr>
                <w:rFonts w:ascii="Arial" w:hAnsi="Arial" w:cs="Arial"/>
                <w:sz w:val="22"/>
                <w:szCs w:val="22"/>
              </w:rPr>
              <w:t>(monatlich, jährlich)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1007A134" w14:textId="7DD25A7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0FC000B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49003E" w:rsidTr="49C14C81" w14:paraId="080E4DF4" w14:textId="77777777">
        <w:tc>
          <w:tcPr>
            <w:tcW w:w="5807" w:type="dxa"/>
            <w:tcMar/>
          </w:tcPr>
          <w:p w:rsidRPr="00861E6C" w:rsidR="0049003E" w:rsidP="00AA5DA4" w:rsidRDefault="0049003E" w14:paraId="1B4B95FE" w14:textId="27D131E1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49C14C81" w:rsid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Wurden </w:t>
            </w:r>
            <w:proofErr w:type="spellStart"/>
            <w:r w:rsidRPr="49C14C81" w:rsidR="0049003E">
              <w:rPr>
                <w:rFonts w:ascii="Arial" w:hAnsi="Arial" w:cs="Arial"/>
                <w:sz w:val="22"/>
                <w:szCs w:val="22"/>
                <w:lang w:val="en-US"/>
              </w:rPr>
              <w:t>Verwaltungskosten</w:t>
            </w:r>
            <w:proofErr w:type="spellEnd"/>
            <w:r w:rsidRPr="49C14C81" w:rsid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49C14C81" w:rsidR="0049003E">
              <w:rPr>
                <w:rFonts w:ascii="Arial" w:hAnsi="Arial" w:cs="Arial"/>
                <w:sz w:val="22"/>
                <w:szCs w:val="22"/>
                <w:lang w:val="en-US"/>
              </w:rPr>
              <w:t>mitbedacht</w:t>
            </w:r>
            <w:proofErr w:type="spellEnd"/>
            <w:r w:rsidRPr="49C14C81" w:rsidR="0049003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67" w:type="dxa"/>
            <w:tcMar/>
          </w:tcPr>
          <w:p w:rsidRPr="0016619A" w:rsidR="0049003E" w:rsidP="0095215A" w:rsidRDefault="0049003E" w14:paraId="3DC5FBD4" w14:textId="014C86A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49003E" w:rsidP="0095215A" w:rsidRDefault="0049003E" w14:paraId="6F5AC396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49C14C81" w14:paraId="0FC5A2BF" w14:textId="77777777">
        <w:tc>
          <w:tcPr>
            <w:tcW w:w="5807" w:type="dxa"/>
            <w:tcMar/>
          </w:tcPr>
          <w:p w:rsidRPr="00861E6C" w:rsidR="00AA5DA4" w:rsidP="00AA5DA4" w:rsidRDefault="00AA5DA4" w14:paraId="6BD9E7A5" w14:textId="4DDC4FB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AA5DA4">
              <w:rPr>
                <w:rFonts w:ascii="Arial" w:hAnsi="Arial" w:cs="Arial"/>
                <w:sz w:val="22"/>
                <w:szCs w:val="22"/>
              </w:rPr>
              <w:t>Wei</w:t>
            </w:r>
            <w:r w:rsidRPr="49C14C81" w:rsidR="00A73592">
              <w:rPr>
                <w:rFonts w:ascii="Arial" w:hAnsi="Arial" w:cs="Arial"/>
                <w:sz w:val="22"/>
                <w:szCs w:val="22"/>
              </w:rPr>
              <w:t>s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 xml:space="preserve">t der Kosten- und Finanzierungsplan genug Flexibilität für Preissteigerungen und unvorhergesehene 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>Kosten auf und ist gleichzeitig transparent und nachvollziehbar?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21989423" w14:textId="4CEC2BE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7577CB7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49C14C81" w14:paraId="1122B51B" w14:textId="77777777">
        <w:tc>
          <w:tcPr>
            <w:tcW w:w="5807" w:type="dxa"/>
            <w:tcMar/>
          </w:tcPr>
          <w:p w:rsidRPr="00861E6C" w:rsidR="00AA5DA4" w:rsidP="41679EA9" w:rsidRDefault="00AA5DA4" w14:paraId="0651CD58" w14:textId="7BCED331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AA5DA4">
              <w:rPr>
                <w:rFonts w:ascii="Arial" w:hAnsi="Arial" w:cs="Arial"/>
                <w:sz w:val="22"/>
                <w:szCs w:val="22"/>
              </w:rPr>
              <w:t>Wurde</w:t>
            </w:r>
            <w:r w:rsidRPr="49C14C81" w:rsidR="008E4E4C">
              <w:rPr>
                <w:rFonts w:ascii="Arial" w:hAnsi="Arial" w:cs="Arial"/>
                <w:sz w:val="22"/>
                <w:szCs w:val="22"/>
              </w:rPr>
              <w:t>n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 xml:space="preserve"> die Kosten nach Kostenarten (bspw.</w:t>
            </w:r>
            <w:r w:rsidRPr="49C14C81" w:rsidR="787FF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 xml:space="preserve">Personal-, Sach- &amp; Investitionskosten) sortiert? 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0B3F5EB2" w14:textId="6805B0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19208F3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03708E" w:rsidTr="49C14C81" w14:paraId="6B23A926" w14:textId="77777777">
        <w:tc>
          <w:tcPr>
            <w:tcW w:w="5807" w:type="dxa"/>
            <w:tcMar/>
          </w:tcPr>
          <w:p w:rsidRPr="00861E6C" w:rsidR="0003708E" w:rsidP="41679EA9" w:rsidRDefault="001D2C3C" w14:paraId="7DC5D643" w14:textId="2FB0CF5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1D2C3C">
              <w:rPr>
                <w:rFonts w:ascii="Arial" w:hAnsi="Arial" w:cs="Arial"/>
                <w:sz w:val="22"/>
                <w:szCs w:val="22"/>
              </w:rPr>
              <w:t>Wurden bei den Personalkosten Tarifsteigerungen und der Arbeitgeberanteil berücksichtigt?</w:t>
            </w:r>
          </w:p>
        </w:tc>
        <w:tc>
          <w:tcPr>
            <w:tcW w:w="567" w:type="dxa"/>
            <w:tcMar/>
          </w:tcPr>
          <w:p w:rsidRPr="0016619A" w:rsidR="0003708E" w:rsidP="0095215A" w:rsidRDefault="0003708E" w14:paraId="29B9C9D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ymbol" w:hAnsi="Symbol" w:eastAsia="Symbol" w:cs="Symbol"/>
                <w:sz w:val="22"/>
                <w:szCs w:val="22"/>
              </w:rPr>
            </w:pPr>
          </w:p>
        </w:tc>
        <w:tc>
          <w:tcPr>
            <w:tcW w:w="2685" w:type="dxa"/>
            <w:tcMar/>
          </w:tcPr>
          <w:p w:rsidRPr="0016619A" w:rsidR="0003708E" w:rsidP="0095215A" w:rsidRDefault="0003708E" w14:paraId="57802BF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003E" w:rsidR="0095215A" w:rsidTr="49C14C81" w14:paraId="35835F5B" w14:textId="77777777">
        <w:tc>
          <w:tcPr>
            <w:tcW w:w="5807" w:type="dxa"/>
            <w:tcMar/>
          </w:tcPr>
          <w:p w:rsidRPr="00861E6C" w:rsidR="0095215A" w:rsidP="00AA5DA4" w:rsidRDefault="0095215A" w14:paraId="1EB53B1A" w14:textId="073A62A5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Stimmt die Summe der einzelnen Posten mit der Gesamtsumme </w:t>
            </w:r>
            <w:r w:rsidRPr="49C14C81" w:rsidR="005326C5">
              <w:rPr>
                <w:rFonts w:ascii="Arial" w:hAnsi="Arial" w:cs="Arial"/>
                <w:sz w:val="22"/>
                <w:szCs w:val="22"/>
              </w:rPr>
              <w:t xml:space="preserve">in der Kostenübersicht </w:t>
            </w:r>
            <w:proofErr w:type="spellStart"/>
            <w:r w:rsidRPr="49C14C81" w:rsidR="0095215A">
              <w:rPr>
                <w:rFonts w:ascii="Arial" w:hAnsi="Arial" w:cs="Arial"/>
                <w:sz w:val="22"/>
                <w:szCs w:val="22"/>
              </w:rPr>
              <w:t>überein</w:t>
            </w:r>
            <w:proofErr w:type="spellEnd"/>
            <w:r w:rsidRPr="49C14C81" w:rsidR="0095215A">
              <w:rPr>
                <w:rFonts w:ascii="Arial" w:hAnsi="Arial" w:cs="Arial"/>
                <w:sz w:val="22"/>
                <w:szCs w:val="22"/>
              </w:rPr>
              <w:t>?</w:t>
            </w:r>
            <w:r w:rsidRPr="49C14C81" w:rsidR="005F4B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9C14C81" w:rsidR="003275A6">
              <w:rPr>
                <w:rFonts w:ascii="Arial" w:hAnsi="Arial" w:cs="Arial"/>
                <w:sz w:val="22"/>
                <w:szCs w:val="22"/>
              </w:rPr>
              <w:t xml:space="preserve">Stimmt die Summe ebenfalls auf </w:t>
            </w:r>
            <w:r w:rsidRPr="49C14C81" w:rsidR="00974008">
              <w:rPr>
                <w:rFonts w:ascii="Arial" w:hAnsi="Arial" w:cs="Arial"/>
                <w:sz w:val="22"/>
                <w:szCs w:val="22"/>
              </w:rPr>
              <w:t>der Finanzierungsseite?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9A91DBA" w14:textId="2266CF9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57E634C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19507775" w14:textId="77777777">
        <w:tc>
          <w:tcPr>
            <w:tcW w:w="5807" w:type="dxa"/>
            <w:tcMar/>
          </w:tcPr>
          <w:p w:rsidRPr="00861E6C" w:rsidR="0095215A" w:rsidP="41679EA9" w:rsidRDefault="0095215A" w14:paraId="2375A69D" w14:textId="3769F486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>Wurde ein Finanzierungsplan erstellt und die Herkunft der Mittel benannt (Eigenmittel, Zuwendungen durch Stiftungen,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49C14C81" w:rsidR="00AA5DA4">
              <w:rPr>
                <w:rFonts w:ascii="Arial" w:hAnsi="Arial" w:cs="Arial"/>
                <w:sz w:val="22"/>
                <w:szCs w:val="22"/>
              </w:rPr>
              <w:t>Teilnehme</w:t>
            </w:r>
            <w:r w:rsidRPr="49C14C81" w:rsidR="005F3D9F">
              <w:rPr>
                <w:rFonts w:ascii="Arial" w:hAnsi="Arial" w:cs="Arial"/>
                <w:sz w:val="22"/>
                <w:szCs w:val="22"/>
              </w:rPr>
              <w:t>nden</w:t>
            </w:r>
            <w:r w:rsidRPr="49C14C81" w:rsidR="00AA5DA4">
              <w:rPr>
                <w:rFonts w:ascii="Arial" w:hAnsi="Arial" w:cs="Arial"/>
                <w:sz w:val="22"/>
                <w:szCs w:val="22"/>
              </w:rPr>
              <w:t>beiträge</w:t>
            </w:r>
            <w:proofErr w:type="spellEnd"/>
            <w:r w:rsidRPr="49C14C81" w:rsidR="00AA5DA4">
              <w:rPr>
                <w:rFonts w:ascii="Arial" w:hAnsi="Arial" w:cs="Arial"/>
                <w:sz w:val="22"/>
                <w:szCs w:val="22"/>
              </w:rPr>
              <w:t>,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 Darlehen,</w:t>
            </w:r>
            <w:r w:rsidRPr="49C14C81" w:rsidR="0049003E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7385A0C9" w14:textId="11AE356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6876315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38886108" w14:textId="77777777">
        <w:tc>
          <w:tcPr>
            <w:tcW w:w="5807" w:type="dxa"/>
            <w:tcMar/>
          </w:tcPr>
          <w:p w:rsidRPr="00861E6C" w:rsidR="0095215A" w:rsidP="00AA5DA4" w:rsidRDefault="0095215A" w14:paraId="1AC8CE6F" w14:textId="2C76F2A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Stimmt die Gesamtsumme der Kosten mit der Gesamtsumme der Finanzierung überein? </w:t>
            </w:r>
            <w:r w:rsidRPr="49C14C81" w:rsidR="0095215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>Decken die Einnahmen die Ausgaben?)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4A44248" w14:textId="586734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4C8F825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49C14C81" w14:paraId="573763B6" w14:textId="77777777">
        <w:tc>
          <w:tcPr>
            <w:tcW w:w="5807" w:type="dxa"/>
            <w:tcMar/>
          </w:tcPr>
          <w:p w:rsidRPr="00861E6C" w:rsidR="0095215A" w:rsidP="4FDB3B78" w:rsidRDefault="0095215A" w14:paraId="66D05EE1" w14:textId="1AE1D53B">
            <w:pPr>
              <w:pStyle w:val="paragraph"/>
              <w:numPr>
                <w:ilvl w:val="0"/>
                <w:numId w:val="50"/>
              </w:numPr>
              <w:spacing w:before="0" w:beforeAutospacing="off" w:after="0" w:afterAutospacing="off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9C14C81" w:rsidR="0095215A">
              <w:rPr>
                <w:rFonts w:ascii="Arial" w:hAnsi="Arial" w:cs="Arial"/>
                <w:sz w:val="22"/>
                <w:szCs w:val="22"/>
              </w:rPr>
              <w:t xml:space="preserve">Wurden alle Bestimmungen des Fördermittelgebers beachtet (z.B. </w:t>
            </w:r>
            <w:r w:rsidRPr="49C14C81" w:rsidR="7B63DB62">
              <w:rPr>
                <w:rFonts w:ascii="Arial" w:hAnsi="Arial" w:cs="Arial"/>
                <w:sz w:val="22"/>
                <w:szCs w:val="22"/>
              </w:rPr>
              <w:t xml:space="preserve">Höhe des 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>Eigenanteil</w:t>
            </w:r>
            <w:r w:rsidRPr="49C14C81" w:rsidR="0095215A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62D4CDC1" w14:textId="6A16FA5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18E6542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Pr="0049003E" w:rsidR="0047293D" w:rsidP="0095215A" w:rsidRDefault="0047293D" w14:paraId="7C32F59E" w14:textId="4D8A5D3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Pr="0049003E" w:rsidR="00AA3806" w:rsidP="00015081" w:rsidRDefault="00AA3806" w14:paraId="1689F62D" w14:textId="03494EC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6"/>
          <w:szCs w:val="16"/>
        </w:rPr>
      </w:pPr>
    </w:p>
    <w:sectPr w:rsidRPr="0049003E" w:rsidR="00AA3806" w:rsidSect="00090FF4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328" w:right="1418" w:bottom="1418" w:left="1418" w:header="426" w:footer="710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647" w:rsidP="00B4539A" w:rsidRDefault="00AE0647" w14:paraId="0397F21C" w14:textId="77777777">
      <w:r>
        <w:separator/>
      </w:r>
    </w:p>
  </w:endnote>
  <w:endnote w:type="continuationSeparator" w:id="0">
    <w:p w:rsidR="00AE0647" w:rsidP="00B4539A" w:rsidRDefault="00AE0647" w14:paraId="0126BA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eciliaLTStd-Bold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BC010E" w:rsidP="00001FAA" w:rsidRDefault="00001FAA" w14:paraId="1154AAEC" w14:textId="32A07B6E">
    <w:pPr>
      <w:pStyle w:val="Fuzeile"/>
    </w:pPr>
    <w:r w:rsidRPr="00001FAA">
      <w:rPr>
        <w:b/>
        <w:color w:val="E60005" w:themeColor="accent1"/>
      </w:rPr>
      <w:t>Die DRK-Wohlfahrt</w:t>
    </w:r>
    <w:r w:rsidRPr="00001FAA">
      <w:t xml:space="preserve"> </w:t>
    </w:r>
    <w:r w:rsidR="008D112E">
      <w:t>Checkliste</w:t>
    </w:r>
    <w:r w:rsidR="0095215A">
      <w:t xml:space="preserve"> </w:t>
    </w:r>
    <w:r w:rsidR="00861E6C">
      <w:t>Antragstellung</w:t>
    </w: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>
      <w:rPr>
        <w:color w:val="2B579A"/>
        <w:shd w:val="clear" w:color="auto" w:fill="E6E6E6"/>
      </w:rPr>
      <w:fldChar w:fldCharType="end"/>
    </w:r>
    <w:r>
      <w:t>/</w:t>
    </w:r>
    <w:r>
      <w:fldChar w:fldCharType="begin"/>
    </w:r>
    <w:r>
      <w:instrText>NUMPAGES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212438" w:rsidP="00212438" w:rsidRDefault="00212438" w14:paraId="2A995CA9" w14:textId="3A9C2D67">
    <w:pPr>
      <w:pStyle w:val="Fuzeile"/>
    </w:pPr>
    <w:r w:rsidRPr="00001FAA">
      <w:rPr>
        <w:b/>
        <w:color w:val="E60005" w:themeColor="accent1"/>
      </w:rPr>
      <w:t>Die DRK-Wohlfahrt</w:t>
    </w:r>
    <w:r w:rsidRPr="00001FAA">
      <w:t xml:space="preserve"> </w:t>
    </w:r>
    <w:r w:rsidR="008D112E">
      <w:t>Checkliste</w:t>
    </w:r>
    <w:r w:rsidR="0095215A">
      <w:t xml:space="preserve"> </w:t>
    </w:r>
    <w:r w:rsidR="00861E6C">
      <w:t>Antragstellung</w:t>
    </w:r>
    <w:r w:rsidR="002E5630">
      <w:t xml:space="preserve"> </w:t>
    </w: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color w:val="2B579A"/>
        <w:shd w:val="clear" w:color="auto" w:fill="E6E6E6"/>
      </w:rPr>
      <w:fldChar w:fldCharType="end"/>
    </w:r>
    <w:r>
      <w:t>/</w:t>
    </w:r>
    <w:r>
      <w:fldChar w:fldCharType="begin"/>
    </w:r>
    <w:r>
      <w:instrText>NUMPAGES   \* MERGEFORMAT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647" w:rsidP="00B4539A" w:rsidRDefault="00AE0647" w14:paraId="7664E815" w14:textId="77777777">
      <w:r>
        <w:separator/>
      </w:r>
    </w:p>
  </w:footnote>
  <w:footnote w:type="continuationSeparator" w:id="0">
    <w:p w:rsidR="00AE0647" w:rsidP="00B4539A" w:rsidRDefault="00AE0647" w14:paraId="6371A5E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EAD" w:rsidP="00B4539A" w:rsidRDefault="003E7EAD" w14:paraId="4F40ADF8" w14:textId="77777777">
    <w:pPr>
      <w:pStyle w:val="Kopfzeile"/>
      <w:ind w:right="-2638"/>
      <w:jc w:val="right"/>
    </w:pPr>
  </w:p>
  <w:p w:rsidR="003E7EAD" w:rsidP="00090FF4" w:rsidRDefault="003E7EAD" w14:paraId="7F5ECFBE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7EAD" w:rsidP="004D15CB" w:rsidRDefault="00B2735C" w14:paraId="13067988" w14:textId="77777777">
    <w:pPr>
      <w:pStyle w:val="Kopfzeile"/>
      <w:ind w:right="-2638"/>
      <w:jc w:val="right"/>
    </w:pPr>
    <w:r>
      <w:rPr>
        <w:noProof/>
      </w:rPr>
      <w:t xml:space="preserve"> </w:t>
    </w:r>
    <w:r w:rsidR="00192CD1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1" layoutInCell="1" allowOverlap="1" wp14:anchorId="4D0C3385" wp14:editId="682154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079500"/>
          <wp:effectExtent l="0" t="0" r="0" b="0"/>
          <wp:wrapNone/>
          <wp:docPr id="171" name="1zu10_Kopfleis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zu10_Kopfleis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3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06C" w:rsidP="00312002" w:rsidRDefault="0011306C" w14:paraId="7A710D2D" w14:textId="77777777">
    <w:pPr>
      <w:spacing w:after="1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7" style="width:22.5pt;height:16.5pt;visibility:visible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">
        <v:imagedata cropright="-290f" o:title="" r:id="rId1"/>
      </v:shape>
    </w:pict>
  </w:numPicBullet>
  <w:abstractNum w:abstractNumId="0" w15:restartNumberingAfterBreak="0">
    <w:nsid w:val="FFFFFF7C"/>
    <w:multiLevelType w:val="singleLevel"/>
    <w:tmpl w:val="0BD68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82F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F8C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0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AB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C23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4921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BA6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A2A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02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EB08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78D4E72"/>
    <w:multiLevelType w:val="hybridMultilevel"/>
    <w:tmpl w:val="A18E7648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7A60DC9"/>
    <w:multiLevelType w:val="hybridMultilevel"/>
    <w:tmpl w:val="26A62334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3" w15:restartNumberingAfterBreak="0">
    <w:nsid w:val="08752370"/>
    <w:multiLevelType w:val="multilevel"/>
    <w:tmpl w:val="E3024CD8"/>
    <w:lvl w:ilvl="0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4" w15:restartNumberingAfterBreak="0">
    <w:nsid w:val="0F932992"/>
    <w:multiLevelType w:val="multilevel"/>
    <w:tmpl w:val="A0B84E16"/>
    <w:styleLink w:val="AktuelleListe2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2545705"/>
    <w:multiLevelType w:val="multilevel"/>
    <w:tmpl w:val="FD1A91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BA2A22"/>
    <w:multiLevelType w:val="hybridMultilevel"/>
    <w:tmpl w:val="2ED85D52"/>
    <w:lvl w:ilvl="0" w:tplc="8AC40A04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F0111F"/>
    <w:multiLevelType w:val="singleLevel"/>
    <w:tmpl w:val="1F7655E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hint="default" w:ascii="Symbol" w:hAnsi="Symbol"/>
      </w:rPr>
    </w:lvl>
  </w:abstractNum>
  <w:abstractNum w:abstractNumId="18" w15:restartNumberingAfterBreak="0">
    <w:nsid w:val="20D11BE8"/>
    <w:multiLevelType w:val="hybridMultilevel"/>
    <w:tmpl w:val="9B00CE7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635793A"/>
    <w:multiLevelType w:val="hybridMultilevel"/>
    <w:tmpl w:val="E3024CD8"/>
    <w:lvl w:ilvl="0" w:tplc="2A72B6FE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0" w15:restartNumberingAfterBreak="0">
    <w:nsid w:val="28C96127"/>
    <w:multiLevelType w:val="hybridMultilevel"/>
    <w:tmpl w:val="D29E746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B423E3"/>
    <w:multiLevelType w:val="multilevel"/>
    <w:tmpl w:val="C69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FA51759"/>
    <w:multiLevelType w:val="multilevel"/>
    <w:tmpl w:val="CDEC96FA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2FCB483A"/>
    <w:multiLevelType w:val="hybridMultilevel"/>
    <w:tmpl w:val="58147B12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1C16AA0"/>
    <w:multiLevelType w:val="hybridMultilevel"/>
    <w:tmpl w:val="98F09A0C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1E434D0"/>
    <w:multiLevelType w:val="hybridMultilevel"/>
    <w:tmpl w:val="98883B86"/>
    <w:lvl w:ilvl="0" w:tplc="A15A658E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6CA188D"/>
    <w:multiLevelType w:val="hybridMultilevel"/>
    <w:tmpl w:val="31C4AC06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7" w15:restartNumberingAfterBreak="0">
    <w:nsid w:val="379C1DFA"/>
    <w:multiLevelType w:val="hybridMultilevel"/>
    <w:tmpl w:val="557CEF0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9D4451C"/>
    <w:multiLevelType w:val="multilevel"/>
    <w:tmpl w:val="98883B86"/>
    <w:styleLink w:val="AktuelleListe1"/>
    <w:lvl w:ilvl="0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CF12A13"/>
    <w:multiLevelType w:val="multilevel"/>
    <w:tmpl w:val="A0626E9E"/>
    <w:lvl w:ilvl="0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0" w15:restartNumberingAfterBreak="0">
    <w:nsid w:val="3CF37646"/>
    <w:multiLevelType w:val="hybridMultilevel"/>
    <w:tmpl w:val="5AF02FDA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1" w15:restartNumberingAfterBreak="0">
    <w:nsid w:val="43974C77"/>
    <w:multiLevelType w:val="hybridMultilevel"/>
    <w:tmpl w:val="49C0B7BA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2" w15:restartNumberingAfterBreak="0">
    <w:nsid w:val="46FD1E0C"/>
    <w:multiLevelType w:val="hybridMultilevel"/>
    <w:tmpl w:val="E6480FAC"/>
    <w:lvl w:ilvl="0" w:tplc="DF66EFD6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3" w15:restartNumberingAfterBreak="0">
    <w:nsid w:val="47FB36B7"/>
    <w:multiLevelType w:val="multilevel"/>
    <w:tmpl w:val="49C0B7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4" w15:restartNumberingAfterBreak="0">
    <w:nsid w:val="4A600F54"/>
    <w:multiLevelType w:val="multilevel"/>
    <w:tmpl w:val="92D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4B4F4E51"/>
    <w:multiLevelType w:val="hybridMultilevel"/>
    <w:tmpl w:val="A0626E9E"/>
    <w:lvl w:ilvl="0" w:tplc="744A9B5C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6" w15:restartNumberingAfterBreak="0">
    <w:nsid w:val="4D4B7D8E"/>
    <w:multiLevelType w:val="hybridMultilevel"/>
    <w:tmpl w:val="3CACF43C"/>
    <w:lvl w:ilvl="0" w:tplc="484E273E">
      <w:numFmt w:val="bullet"/>
      <w:pStyle w:val="Listenabsatz"/>
      <w:lvlText w:val="•"/>
      <w:lvlJc w:val="left"/>
      <w:pPr>
        <w:tabs>
          <w:tab w:val="num" w:pos="794"/>
        </w:tabs>
        <w:ind w:left="454" w:hanging="170"/>
      </w:pPr>
      <w:rPr>
        <w:rFonts w:hint="default" w:ascii="Arial" w:hAnsi="Arial"/>
        <w:color w:val="E60005" w:themeColor="accent1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7" w15:restartNumberingAfterBreak="0">
    <w:nsid w:val="4F6F1171"/>
    <w:multiLevelType w:val="multilevel"/>
    <w:tmpl w:val="26A6233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8" w15:restartNumberingAfterBreak="0">
    <w:nsid w:val="53AC2BE8"/>
    <w:multiLevelType w:val="multilevel"/>
    <w:tmpl w:val="E6480FAC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9" w15:restartNumberingAfterBreak="0">
    <w:nsid w:val="54E22451"/>
    <w:multiLevelType w:val="hybridMultilevel"/>
    <w:tmpl w:val="049C14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81D0D60"/>
    <w:multiLevelType w:val="multilevel"/>
    <w:tmpl w:val="A0B84E16"/>
    <w:styleLink w:val="AktuelleListe3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F9655B7"/>
    <w:multiLevelType w:val="multilevel"/>
    <w:tmpl w:val="4942EAE8"/>
    <w:styleLink w:val="AktuelleListe4"/>
    <w:lvl w:ilvl="0">
      <w:numFmt w:val="bullet"/>
      <w:lvlText w:val="–"/>
      <w:lvlJc w:val="left"/>
      <w:pPr>
        <w:ind w:left="510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42" w15:restartNumberingAfterBreak="0">
    <w:nsid w:val="6AEA61C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3" w15:restartNumberingAfterBreak="0">
    <w:nsid w:val="715C29DD"/>
    <w:multiLevelType w:val="hybridMultilevel"/>
    <w:tmpl w:val="9BF6D582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7D78EB"/>
    <w:multiLevelType w:val="multilevel"/>
    <w:tmpl w:val="2656F57E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59C2D88"/>
    <w:multiLevelType w:val="multilevel"/>
    <w:tmpl w:val="48DA5ED0"/>
    <w:lvl w:ilvl="0">
      <w:start w:val="1"/>
      <w:numFmt w:val="decimal"/>
      <w:pStyle w:val="Num1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um2"/>
      <w:lvlText w:val="%1.%2"/>
      <w:lvlJc w:val="left"/>
      <w:pPr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CE2F6A"/>
    <w:multiLevelType w:val="hybridMultilevel"/>
    <w:tmpl w:val="4F7A5628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C27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8" w15:restartNumberingAfterBreak="0">
    <w:nsid w:val="7FCA4F07"/>
    <w:multiLevelType w:val="hybridMultilevel"/>
    <w:tmpl w:val="0A444A22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9862506">
    <w:abstractNumId w:val="10"/>
  </w:num>
  <w:num w:numId="2" w16cid:durableId="63914452">
    <w:abstractNumId w:val="47"/>
  </w:num>
  <w:num w:numId="3" w16cid:durableId="568808451">
    <w:abstractNumId w:val="42"/>
  </w:num>
  <w:num w:numId="4" w16cid:durableId="304622334">
    <w:abstractNumId w:val="17"/>
  </w:num>
  <w:num w:numId="5" w16cid:durableId="1034580692">
    <w:abstractNumId w:val="26"/>
  </w:num>
  <w:num w:numId="6" w16cid:durableId="1642225841">
    <w:abstractNumId w:val="12"/>
  </w:num>
  <w:num w:numId="7" w16cid:durableId="1679497487">
    <w:abstractNumId w:val="37"/>
  </w:num>
  <w:num w:numId="8" w16cid:durableId="473524921">
    <w:abstractNumId w:val="31"/>
  </w:num>
  <w:num w:numId="9" w16cid:durableId="1334186573">
    <w:abstractNumId w:val="33"/>
  </w:num>
  <w:num w:numId="10" w16cid:durableId="1814565101">
    <w:abstractNumId w:val="35"/>
  </w:num>
  <w:num w:numId="11" w16cid:durableId="537670666">
    <w:abstractNumId w:val="29"/>
  </w:num>
  <w:num w:numId="12" w16cid:durableId="599415111">
    <w:abstractNumId w:val="32"/>
  </w:num>
  <w:num w:numId="13" w16cid:durableId="827328235">
    <w:abstractNumId w:val="38"/>
  </w:num>
  <w:num w:numId="14" w16cid:durableId="631061038">
    <w:abstractNumId w:val="19"/>
  </w:num>
  <w:num w:numId="15" w16cid:durableId="1354498275">
    <w:abstractNumId w:val="13"/>
  </w:num>
  <w:num w:numId="16" w16cid:durableId="498233040">
    <w:abstractNumId w:val="30"/>
  </w:num>
  <w:num w:numId="17" w16cid:durableId="704983980">
    <w:abstractNumId w:val="46"/>
  </w:num>
  <w:num w:numId="18" w16cid:durableId="1203788543">
    <w:abstractNumId w:val="16"/>
  </w:num>
  <w:num w:numId="19" w16cid:durableId="252471153">
    <w:abstractNumId w:val="25"/>
  </w:num>
  <w:num w:numId="20" w16cid:durableId="1306666614">
    <w:abstractNumId w:val="36"/>
  </w:num>
  <w:num w:numId="21" w16cid:durableId="1821924402">
    <w:abstractNumId w:val="28"/>
  </w:num>
  <w:num w:numId="22" w16cid:durableId="1859659337">
    <w:abstractNumId w:val="14"/>
  </w:num>
  <w:num w:numId="23" w16cid:durableId="1027172016">
    <w:abstractNumId w:val="40"/>
  </w:num>
  <w:num w:numId="24" w16cid:durableId="1408308111">
    <w:abstractNumId w:val="0"/>
  </w:num>
  <w:num w:numId="25" w16cid:durableId="1850826790">
    <w:abstractNumId w:val="1"/>
  </w:num>
  <w:num w:numId="26" w16cid:durableId="1108815341">
    <w:abstractNumId w:val="2"/>
  </w:num>
  <w:num w:numId="27" w16cid:durableId="1186090112">
    <w:abstractNumId w:val="3"/>
  </w:num>
  <w:num w:numId="28" w16cid:durableId="718014656">
    <w:abstractNumId w:val="8"/>
  </w:num>
  <w:num w:numId="29" w16cid:durableId="135266950">
    <w:abstractNumId w:val="4"/>
  </w:num>
  <w:num w:numId="30" w16cid:durableId="99030239">
    <w:abstractNumId w:val="5"/>
  </w:num>
  <w:num w:numId="31" w16cid:durableId="233856470">
    <w:abstractNumId w:val="6"/>
  </w:num>
  <w:num w:numId="32" w16cid:durableId="1239365471">
    <w:abstractNumId w:val="7"/>
  </w:num>
  <w:num w:numId="33" w16cid:durableId="412165272">
    <w:abstractNumId w:val="9"/>
  </w:num>
  <w:num w:numId="34" w16cid:durableId="193857665">
    <w:abstractNumId w:val="41"/>
  </w:num>
  <w:num w:numId="35" w16cid:durableId="714234679">
    <w:abstractNumId w:val="36"/>
  </w:num>
  <w:num w:numId="36" w16cid:durableId="1978339027">
    <w:abstractNumId w:val="15"/>
  </w:num>
  <w:num w:numId="37" w16cid:durableId="1936015274">
    <w:abstractNumId w:val="45"/>
  </w:num>
  <w:num w:numId="38" w16cid:durableId="228351096">
    <w:abstractNumId w:val="44"/>
  </w:num>
  <w:num w:numId="39" w16cid:durableId="2082100867">
    <w:abstractNumId w:val="21"/>
  </w:num>
  <w:num w:numId="40" w16cid:durableId="296032217">
    <w:abstractNumId w:val="22"/>
  </w:num>
  <w:num w:numId="41" w16cid:durableId="604657567">
    <w:abstractNumId w:val="34"/>
  </w:num>
  <w:num w:numId="42" w16cid:durableId="885529339">
    <w:abstractNumId w:val="27"/>
  </w:num>
  <w:num w:numId="43" w16cid:durableId="1176075352">
    <w:abstractNumId w:val="18"/>
  </w:num>
  <w:num w:numId="44" w16cid:durableId="1828664410">
    <w:abstractNumId w:val="20"/>
  </w:num>
  <w:num w:numId="45" w16cid:durableId="1188760818">
    <w:abstractNumId w:val="39"/>
  </w:num>
  <w:num w:numId="46" w16cid:durableId="680081987">
    <w:abstractNumId w:val="11"/>
  </w:num>
  <w:num w:numId="47" w16cid:durableId="1553879504">
    <w:abstractNumId w:val="24"/>
  </w:num>
  <w:num w:numId="48" w16cid:durableId="1985817856">
    <w:abstractNumId w:val="48"/>
  </w:num>
  <w:num w:numId="49" w16cid:durableId="537816886">
    <w:abstractNumId w:val="23"/>
  </w:num>
  <w:num w:numId="50" w16cid:durableId="1226918208">
    <w:abstractNumId w:val="4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624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6"/>
    <w:rsid w:val="00001FAA"/>
    <w:rsid w:val="00006625"/>
    <w:rsid w:val="00015081"/>
    <w:rsid w:val="00016105"/>
    <w:rsid w:val="00027861"/>
    <w:rsid w:val="00032B72"/>
    <w:rsid w:val="0003708E"/>
    <w:rsid w:val="00045665"/>
    <w:rsid w:val="00046F8B"/>
    <w:rsid w:val="00050932"/>
    <w:rsid w:val="00050EB4"/>
    <w:rsid w:val="00054063"/>
    <w:rsid w:val="0006355E"/>
    <w:rsid w:val="00067A1B"/>
    <w:rsid w:val="00073067"/>
    <w:rsid w:val="000865EE"/>
    <w:rsid w:val="00090FF4"/>
    <w:rsid w:val="000A0DB1"/>
    <w:rsid w:val="000B1695"/>
    <w:rsid w:val="000C0D16"/>
    <w:rsid w:val="000C67C7"/>
    <w:rsid w:val="000F7760"/>
    <w:rsid w:val="000F7B22"/>
    <w:rsid w:val="00102C7A"/>
    <w:rsid w:val="0011294B"/>
    <w:rsid w:val="0011306C"/>
    <w:rsid w:val="00115E1D"/>
    <w:rsid w:val="00120E98"/>
    <w:rsid w:val="00131DDD"/>
    <w:rsid w:val="00162F5C"/>
    <w:rsid w:val="0016619A"/>
    <w:rsid w:val="00185940"/>
    <w:rsid w:val="00192CD1"/>
    <w:rsid w:val="001A7623"/>
    <w:rsid w:val="001C0654"/>
    <w:rsid w:val="001C28F9"/>
    <w:rsid w:val="001C5D49"/>
    <w:rsid w:val="001D174F"/>
    <w:rsid w:val="001D2C3C"/>
    <w:rsid w:val="001D70F9"/>
    <w:rsid w:val="001F2E41"/>
    <w:rsid w:val="001F6274"/>
    <w:rsid w:val="002060E6"/>
    <w:rsid w:val="00212438"/>
    <w:rsid w:val="00213834"/>
    <w:rsid w:val="00214C0F"/>
    <w:rsid w:val="00222722"/>
    <w:rsid w:val="002264C7"/>
    <w:rsid w:val="00231A25"/>
    <w:rsid w:val="00236B9C"/>
    <w:rsid w:val="00252256"/>
    <w:rsid w:val="002773E2"/>
    <w:rsid w:val="00283FAA"/>
    <w:rsid w:val="0028577E"/>
    <w:rsid w:val="002931EC"/>
    <w:rsid w:val="002B4443"/>
    <w:rsid w:val="002C3F5E"/>
    <w:rsid w:val="002C7237"/>
    <w:rsid w:val="002D5A3B"/>
    <w:rsid w:val="002D625F"/>
    <w:rsid w:val="002E225B"/>
    <w:rsid w:val="002E5630"/>
    <w:rsid w:val="002F2FDF"/>
    <w:rsid w:val="002F4307"/>
    <w:rsid w:val="00311965"/>
    <w:rsid w:val="00312002"/>
    <w:rsid w:val="0031216D"/>
    <w:rsid w:val="003275A6"/>
    <w:rsid w:val="0033344D"/>
    <w:rsid w:val="00335F00"/>
    <w:rsid w:val="00336C50"/>
    <w:rsid w:val="003505A1"/>
    <w:rsid w:val="00351A14"/>
    <w:rsid w:val="0037449F"/>
    <w:rsid w:val="00377C96"/>
    <w:rsid w:val="00385D99"/>
    <w:rsid w:val="0039028A"/>
    <w:rsid w:val="003935A9"/>
    <w:rsid w:val="003952F1"/>
    <w:rsid w:val="003A4E2C"/>
    <w:rsid w:val="003A7C48"/>
    <w:rsid w:val="003B2220"/>
    <w:rsid w:val="003E0858"/>
    <w:rsid w:val="003E7EAD"/>
    <w:rsid w:val="003F02F8"/>
    <w:rsid w:val="003F3E55"/>
    <w:rsid w:val="00401448"/>
    <w:rsid w:val="00401D2E"/>
    <w:rsid w:val="004141C3"/>
    <w:rsid w:val="004164A5"/>
    <w:rsid w:val="0043709D"/>
    <w:rsid w:val="00441137"/>
    <w:rsid w:val="0044236E"/>
    <w:rsid w:val="00443896"/>
    <w:rsid w:val="00451B8D"/>
    <w:rsid w:val="00467009"/>
    <w:rsid w:val="0047293D"/>
    <w:rsid w:val="004750E7"/>
    <w:rsid w:val="0049003E"/>
    <w:rsid w:val="004B50A8"/>
    <w:rsid w:val="004D15CB"/>
    <w:rsid w:val="004E325B"/>
    <w:rsid w:val="004E70BE"/>
    <w:rsid w:val="004F40B1"/>
    <w:rsid w:val="0053084B"/>
    <w:rsid w:val="00530D22"/>
    <w:rsid w:val="005326C5"/>
    <w:rsid w:val="0054420F"/>
    <w:rsid w:val="00546A85"/>
    <w:rsid w:val="0055473D"/>
    <w:rsid w:val="005854A5"/>
    <w:rsid w:val="005A4E92"/>
    <w:rsid w:val="005D5BD5"/>
    <w:rsid w:val="005F3D9F"/>
    <w:rsid w:val="005F4B5C"/>
    <w:rsid w:val="00614397"/>
    <w:rsid w:val="006200BE"/>
    <w:rsid w:val="00621574"/>
    <w:rsid w:val="00637FDB"/>
    <w:rsid w:val="00645DD9"/>
    <w:rsid w:val="0067785B"/>
    <w:rsid w:val="0068056F"/>
    <w:rsid w:val="0068207B"/>
    <w:rsid w:val="00683FA2"/>
    <w:rsid w:val="00687B6C"/>
    <w:rsid w:val="00690656"/>
    <w:rsid w:val="00692C3B"/>
    <w:rsid w:val="00697AF3"/>
    <w:rsid w:val="006A1107"/>
    <w:rsid w:val="006A1B76"/>
    <w:rsid w:val="006A213E"/>
    <w:rsid w:val="006A2AB9"/>
    <w:rsid w:val="006A4B25"/>
    <w:rsid w:val="006A52B6"/>
    <w:rsid w:val="006B7CAC"/>
    <w:rsid w:val="006C1F79"/>
    <w:rsid w:val="006C6031"/>
    <w:rsid w:val="006E09E7"/>
    <w:rsid w:val="006E4F1C"/>
    <w:rsid w:val="006F0654"/>
    <w:rsid w:val="006F42E3"/>
    <w:rsid w:val="00720CA9"/>
    <w:rsid w:val="00724E7D"/>
    <w:rsid w:val="0073329A"/>
    <w:rsid w:val="00734E32"/>
    <w:rsid w:val="0073670D"/>
    <w:rsid w:val="00737B52"/>
    <w:rsid w:val="0074082B"/>
    <w:rsid w:val="00753A6D"/>
    <w:rsid w:val="007764BD"/>
    <w:rsid w:val="007940EA"/>
    <w:rsid w:val="0079758B"/>
    <w:rsid w:val="007A0B2C"/>
    <w:rsid w:val="007E095E"/>
    <w:rsid w:val="007F154E"/>
    <w:rsid w:val="007F3D26"/>
    <w:rsid w:val="007F400E"/>
    <w:rsid w:val="00825A2C"/>
    <w:rsid w:val="00845125"/>
    <w:rsid w:val="00861E6C"/>
    <w:rsid w:val="00867C63"/>
    <w:rsid w:val="0088482E"/>
    <w:rsid w:val="008943CA"/>
    <w:rsid w:val="008A6813"/>
    <w:rsid w:val="008C23DE"/>
    <w:rsid w:val="008C24C2"/>
    <w:rsid w:val="008C4ABD"/>
    <w:rsid w:val="008D112E"/>
    <w:rsid w:val="008E4E4C"/>
    <w:rsid w:val="008F20C9"/>
    <w:rsid w:val="008F4E86"/>
    <w:rsid w:val="00902C4B"/>
    <w:rsid w:val="00903673"/>
    <w:rsid w:val="00920C9A"/>
    <w:rsid w:val="009353C4"/>
    <w:rsid w:val="009376DD"/>
    <w:rsid w:val="009415CE"/>
    <w:rsid w:val="00942B8D"/>
    <w:rsid w:val="00945C3C"/>
    <w:rsid w:val="0095215A"/>
    <w:rsid w:val="009604CD"/>
    <w:rsid w:val="00961F0B"/>
    <w:rsid w:val="00965928"/>
    <w:rsid w:val="00974008"/>
    <w:rsid w:val="0098371F"/>
    <w:rsid w:val="009837B5"/>
    <w:rsid w:val="00990399"/>
    <w:rsid w:val="00992275"/>
    <w:rsid w:val="0099720C"/>
    <w:rsid w:val="009C03E1"/>
    <w:rsid w:val="009C1538"/>
    <w:rsid w:val="009C1975"/>
    <w:rsid w:val="009D0D9E"/>
    <w:rsid w:val="009D69B3"/>
    <w:rsid w:val="009E22DC"/>
    <w:rsid w:val="009E304C"/>
    <w:rsid w:val="009E7482"/>
    <w:rsid w:val="00A007B8"/>
    <w:rsid w:val="00A077B4"/>
    <w:rsid w:val="00A65FE9"/>
    <w:rsid w:val="00A71100"/>
    <w:rsid w:val="00A73592"/>
    <w:rsid w:val="00AA3806"/>
    <w:rsid w:val="00AA3E2D"/>
    <w:rsid w:val="00AA5DA4"/>
    <w:rsid w:val="00AB0FE0"/>
    <w:rsid w:val="00AC2B6D"/>
    <w:rsid w:val="00AE0647"/>
    <w:rsid w:val="00AE2CED"/>
    <w:rsid w:val="00AE4B0A"/>
    <w:rsid w:val="00B21FB6"/>
    <w:rsid w:val="00B25586"/>
    <w:rsid w:val="00B2735C"/>
    <w:rsid w:val="00B3749C"/>
    <w:rsid w:val="00B4539A"/>
    <w:rsid w:val="00B513D7"/>
    <w:rsid w:val="00B5169C"/>
    <w:rsid w:val="00B52E87"/>
    <w:rsid w:val="00B52FE1"/>
    <w:rsid w:val="00B54264"/>
    <w:rsid w:val="00B638DD"/>
    <w:rsid w:val="00B6601F"/>
    <w:rsid w:val="00B84846"/>
    <w:rsid w:val="00B856C6"/>
    <w:rsid w:val="00B96D44"/>
    <w:rsid w:val="00BC010E"/>
    <w:rsid w:val="00BC3796"/>
    <w:rsid w:val="00BC6C58"/>
    <w:rsid w:val="00BD3F31"/>
    <w:rsid w:val="00BD7B24"/>
    <w:rsid w:val="00C40563"/>
    <w:rsid w:val="00C51124"/>
    <w:rsid w:val="00C554DA"/>
    <w:rsid w:val="00C96AAB"/>
    <w:rsid w:val="00CA76F7"/>
    <w:rsid w:val="00CB070F"/>
    <w:rsid w:val="00CB7B55"/>
    <w:rsid w:val="00CC1EC0"/>
    <w:rsid w:val="00CF3A06"/>
    <w:rsid w:val="00CF5837"/>
    <w:rsid w:val="00D020BB"/>
    <w:rsid w:val="00D04D4E"/>
    <w:rsid w:val="00D111D5"/>
    <w:rsid w:val="00D13218"/>
    <w:rsid w:val="00D158FC"/>
    <w:rsid w:val="00D328FE"/>
    <w:rsid w:val="00D5598D"/>
    <w:rsid w:val="00D57B0D"/>
    <w:rsid w:val="00D66793"/>
    <w:rsid w:val="00D85BD4"/>
    <w:rsid w:val="00D94D03"/>
    <w:rsid w:val="00DA7A21"/>
    <w:rsid w:val="00DD1345"/>
    <w:rsid w:val="00DD7AD6"/>
    <w:rsid w:val="00DE2EC5"/>
    <w:rsid w:val="00DF20CB"/>
    <w:rsid w:val="00E248B7"/>
    <w:rsid w:val="00E32195"/>
    <w:rsid w:val="00E337F8"/>
    <w:rsid w:val="00E41F0E"/>
    <w:rsid w:val="00E55CE9"/>
    <w:rsid w:val="00E66B25"/>
    <w:rsid w:val="00E76A73"/>
    <w:rsid w:val="00E76EB1"/>
    <w:rsid w:val="00E86D4E"/>
    <w:rsid w:val="00E96BE1"/>
    <w:rsid w:val="00EA101A"/>
    <w:rsid w:val="00EC3870"/>
    <w:rsid w:val="00ED2209"/>
    <w:rsid w:val="00EE4B92"/>
    <w:rsid w:val="00F26BB8"/>
    <w:rsid w:val="00F3444B"/>
    <w:rsid w:val="00F34F6B"/>
    <w:rsid w:val="00F45E1B"/>
    <w:rsid w:val="00F508F9"/>
    <w:rsid w:val="00F514DF"/>
    <w:rsid w:val="00F613E4"/>
    <w:rsid w:val="00F80320"/>
    <w:rsid w:val="00F903B9"/>
    <w:rsid w:val="00FC382E"/>
    <w:rsid w:val="00FC46BA"/>
    <w:rsid w:val="00FF2118"/>
    <w:rsid w:val="00FF2769"/>
    <w:rsid w:val="00FF34F2"/>
    <w:rsid w:val="02260DF2"/>
    <w:rsid w:val="1E672B46"/>
    <w:rsid w:val="20A54A4E"/>
    <w:rsid w:val="366B9A6F"/>
    <w:rsid w:val="398B21CC"/>
    <w:rsid w:val="41679EA9"/>
    <w:rsid w:val="49C14C81"/>
    <w:rsid w:val="4FDB3B78"/>
    <w:rsid w:val="50F16611"/>
    <w:rsid w:val="56B9EFD7"/>
    <w:rsid w:val="58AD7623"/>
    <w:rsid w:val="5BC1ED66"/>
    <w:rsid w:val="62CC754A"/>
    <w:rsid w:val="658F2C43"/>
    <w:rsid w:val="6746CD0E"/>
    <w:rsid w:val="6F483A78"/>
    <w:rsid w:val="6FEE3655"/>
    <w:rsid w:val="73C70383"/>
    <w:rsid w:val="787FF362"/>
    <w:rsid w:val="78BBDEDF"/>
    <w:rsid w:val="7B63DB62"/>
    <w:rsid w:val="7D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AAF8"/>
  <w15:docId w15:val="{943C85D9-61EB-4C7A-9480-D2751B42B4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45E1B"/>
    <w:pPr>
      <w:widowControl w:val="0"/>
      <w:spacing w:line="280" w:lineRule="atLeast"/>
    </w:pPr>
    <w:rPr>
      <w:rFonts w:ascii="Arial" w:hAnsi="Arial" w:eastAsia="Lucida Sans Unicode"/>
      <w:szCs w:val="24"/>
    </w:rPr>
  </w:style>
  <w:style w:type="paragraph" w:styleId="berschrift1">
    <w:name w:val="heading 1"/>
    <w:basedOn w:val="Standard"/>
    <w:next w:val="TextmitAbstand"/>
    <w:link w:val="berschrift1Zchn"/>
    <w:uiPriority w:val="9"/>
    <w:qFormat/>
    <w:rsid w:val="00692C3B"/>
    <w:pPr>
      <w:keepNext/>
      <w:numPr>
        <w:numId w:val="36"/>
      </w:numPr>
      <w:spacing w:after="240"/>
      <w:outlineLvl w:val="0"/>
    </w:pPr>
    <w:rPr>
      <w:b/>
      <w:bCs/>
      <w:color w:val="E60005" w:themeColor="accent1"/>
      <w:sz w:val="24"/>
    </w:rPr>
  </w:style>
  <w:style w:type="paragraph" w:styleId="berschrift2">
    <w:name w:val="heading 2"/>
    <w:basedOn w:val="Standard"/>
    <w:next w:val="TextmitAbstand"/>
    <w:link w:val="berschrift2Zchn"/>
    <w:uiPriority w:val="9"/>
    <w:unhideWhenUsed/>
    <w:qFormat/>
    <w:rsid w:val="00692C3B"/>
    <w:pPr>
      <w:keepNext/>
      <w:numPr>
        <w:ilvl w:val="1"/>
        <w:numId w:val="36"/>
      </w:numPr>
      <w:spacing w:after="280"/>
      <w:outlineLvl w:val="1"/>
    </w:pPr>
    <w:rPr>
      <w:b/>
      <w:color w:val="E60005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92C3B"/>
    <w:pPr>
      <w:keepNext/>
      <w:keepLines/>
      <w:numPr>
        <w:ilvl w:val="2"/>
        <w:numId w:val="36"/>
      </w:numPr>
      <w:spacing w:before="40"/>
      <w:outlineLvl w:val="2"/>
    </w:pPr>
    <w:rPr>
      <w:rFonts w:asciiTheme="minorHAnsi" w:hAnsiTheme="minorHAnsi"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04D4E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AC00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4D4E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hAnsiTheme="majorHAnsi" w:eastAsiaTheme="majorEastAsia" w:cstheme="majorBidi"/>
      <w:color w:val="AC00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4D4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hAnsiTheme="majorHAnsi" w:eastAsiaTheme="majorEastAsia" w:cstheme="majorBidi"/>
      <w:color w:val="7200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4D4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7200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4D4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4D4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uiPriority w:val="99"/>
    <w:rsid w:val="00090FF4"/>
    <w:rPr>
      <w:color w:val="E60005" w:themeColor="text2"/>
      <w:u w:val="single"/>
    </w:rPr>
  </w:style>
  <w:style w:type="character" w:styleId="Placeholder" w:customStyle="1">
    <w:name w:val="Placeholder"/>
    <w:rsid w:val="007764BD"/>
    <w:rPr>
      <w:smallCaps/>
      <w:color w:val="008080"/>
      <w:u w:val="dotted"/>
    </w:rPr>
  </w:style>
  <w:style w:type="paragraph" w:styleId="Textkrper">
    <w:name w:val="Body Text"/>
    <w:basedOn w:val="Standard"/>
    <w:link w:val="TextkrperZchn"/>
    <w:rsid w:val="007764BD"/>
    <w:pPr>
      <w:spacing w:after="120"/>
    </w:pPr>
  </w:style>
  <w:style w:type="paragraph" w:styleId="Heading" w:customStyle="1">
    <w:name w:val="Heading"/>
    <w:basedOn w:val="Standard"/>
    <w:next w:val="Textkrper"/>
    <w:rsid w:val="007764B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Textkrper"/>
    <w:rsid w:val="007764BD"/>
    <w:rPr>
      <w:rFonts w:cs="Tahoma"/>
    </w:rPr>
  </w:style>
  <w:style w:type="paragraph" w:styleId="Beschriftung1" w:customStyle="1">
    <w:name w:val="Beschriftung1"/>
    <w:basedOn w:val="Standard"/>
    <w:rsid w:val="007764BD"/>
    <w:pPr>
      <w:suppressLineNumbers/>
      <w:spacing w:before="120" w:after="120"/>
    </w:pPr>
    <w:rPr>
      <w:rFonts w:cs="Tahoma"/>
      <w:i/>
      <w:iCs/>
    </w:rPr>
  </w:style>
  <w:style w:type="paragraph" w:styleId="Framecontents" w:customStyle="1">
    <w:name w:val="Frame contents"/>
    <w:basedOn w:val="Textkrper"/>
    <w:rsid w:val="007764BD"/>
    <w:pPr>
      <w:spacing w:after="0"/>
    </w:pPr>
  </w:style>
  <w:style w:type="paragraph" w:styleId="Index" w:customStyle="1">
    <w:name w:val="Index"/>
    <w:basedOn w:val="Standard"/>
    <w:rsid w:val="007764B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39A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4539A"/>
    <w:rPr>
      <w:rFonts w:ascii="Tahoma" w:hAnsi="Tahoma" w:eastAsia="Lucida Sans Unicode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6C50"/>
  </w:style>
  <w:style w:type="character" w:styleId="KopfzeileZchn" w:customStyle="1">
    <w:name w:val="Kopfzeile Zchn"/>
    <w:basedOn w:val="Absatz-Standardschriftart"/>
    <w:link w:val="Kopfzeile"/>
    <w:uiPriority w:val="99"/>
    <w:rsid w:val="00336C50"/>
    <w:rPr>
      <w:rFonts w:ascii="Arial" w:hAnsi="Arial" w:eastAsia="Lucida Sans Unicode"/>
      <w:szCs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001FAA"/>
    <w:pPr>
      <w:tabs>
        <w:tab w:val="right" w:pos="9072"/>
      </w:tabs>
    </w:pPr>
    <w:rPr>
      <w:bCs/>
    </w:rPr>
  </w:style>
  <w:style w:type="character" w:styleId="FuzeileZchn" w:customStyle="1">
    <w:name w:val="Fußzeile Zchn"/>
    <w:basedOn w:val="Absatz-Standardschriftart"/>
    <w:link w:val="Fuzeile"/>
    <w:uiPriority w:val="99"/>
    <w:rsid w:val="00001FAA"/>
    <w:rPr>
      <w:rFonts w:ascii="Arial" w:hAnsi="Arial" w:eastAsia="Lucida Sans Unicode"/>
      <w:bCs/>
      <w:szCs w:val="24"/>
    </w:rPr>
  </w:style>
  <w:style w:type="paragraph" w:styleId="Adressentext" w:customStyle="1">
    <w:name w:val="Adressentext"/>
    <w:basedOn w:val="Standard"/>
    <w:rsid w:val="00B4539A"/>
    <w:pPr>
      <w:widowControl/>
      <w:spacing w:line="200" w:lineRule="exact"/>
      <w:jc w:val="both"/>
    </w:pPr>
    <w:rPr>
      <w:rFonts w:eastAsia="Times New Roman"/>
      <w:sz w:val="16"/>
      <w:szCs w:val="20"/>
    </w:rPr>
  </w:style>
  <w:style w:type="paragraph" w:styleId="Textkrper3">
    <w:name w:val="Body Text 3"/>
    <w:basedOn w:val="Standard"/>
    <w:link w:val="Textkrper3Zchn"/>
    <w:uiPriority w:val="99"/>
    <w:unhideWhenUsed/>
    <w:rsid w:val="00B4539A"/>
    <w:pPr>
      <w:widowControl/>
      <w:spacing w:after="120"/>
    </w:pPr>
    <w:rPr>
      <w:rFonts w:ascii="Rockwell" w:hAnsi="Rockwell" w:eastAsia="Times New Roman"/>
      <w:sz w:val="16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rsid w:val="00B4539A"/>
    <w:rPr>
      <w:rFonts w:ascii="Rockwell" w:hAnsi="Rockwel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4539A"/>
    <w:pPr>
      <w:spacing w:after="120"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rsid w:val="00B4539A"/>
    <w:rPr>
      <w:rFonts w:eastAsia="Lucida Sans Unicode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4539A"/>
    <w:pPr>
      <w:widowControl/>
      <w:spacing w:after="120"/>
      <w:ind w:left="283"/>
    </w:pPr>
    <w:rPr>
      <w:rFonts w:ascii="Rockwell" w:hAnsi="Rockwell" w:eastAsia="Times New Roman"/>
      <w:szCs w:val="20"/>
    </w:r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B4539A"/>
    <w:rPr>
      <w:rFonts w:ascii="Rockwell" w:hAnsi="Rockwell"/>
      <w:sz w:val="24"/>
    </w:rPr>
  </w:style>
  <w:style w:type="character" w:styleId="link-" w:customStyle="1">
    <w:name w:val="link-"/>
    <w:basedOn w:val="Absatz-Standardschriftart"/>
    <w:rsid w:val="00AA3E2D"/>
  </w:style>
  <w:style w:type="paragraph" w:styleId="Titel">
    <w:name w:val="Title"/>
    <w:basedOn w:val="Standard"/>
    <w:link w:val="TitelZchn"/>
    <w:uiPriority w:val="10"/>
    <w:qFormat/>
    <w:rsid w:val="009D69B3"/>
    <w:pPr>
      <w:spacing w:line="480" w:lineRule="exact"/>
      <w:contextualSpacing/>
    </w:pPr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D69B3"/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paragraph" w:styleId="KeinAbsatzformat" w:customStyle="1">
    <w:name w:val="[Kein Absatzformat]"/>
    <w:rsid w:val="003F02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88482E"/>
    <w:pPr>
      <w:numPr>
        <w:ilvl w:val="1"/>
      </w:numPr>
      <w:spacing w:after="480" w:line="320" w:lineRule="atLeast"/>
      <w:contextualSpacing/>
    </w:pPr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88482E"/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92C3B"/>
    <w:rPr>
      <w:rFonts w:ascii="Arial" w:hAnsi="Arial" w:eastAsia="Lucida Sans Unicode"/>
      <w:b/>
      <w:bCs/>
      <w:color w:val="E60005" w:themeColor="accent1"/>
      <w:sz w:val="24"/>
      <w:szCs w:val="24"/>
    </w:rPr>
  </w:style>
  <w:style w:type="paragraph" w:styleId="berschrift" w:customStyle="1">
    <w:name w:val="Überschrift"/>
    <w:basedOn w:val="KeinAbsatzformat"/>
    <w:uiPriority w:val="99"/>
    <w:rsid w:val="003F02F8"/>
    <w:pPr>
      <w:tabs>
        <w:tab w:val="left" w:pos="160"/>
      </w:tabs>
    </w:pPr>
    <w:rPr>
      <w:rFonts w:ascii="CaeciliaLTStd-Bold" w:hAnsi="CaeciliaLTStd-Bold" w:cs="CaeciliaLTStd-Bold"/>
      <w:b/>
      <w:bCs/>
      <w:sz w:val="40"/>
      <w:szCs w:val="40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92C3B"/>
    <w:rPr>
      <w:rFonts w:ascii="Arial" w:hAnsi="Arial" w:eastAsia="Lucida Sans Unicode"/>
      <w:b/>
      <w:color w:val="E60005" w:themeColor="accent1"/>
      <w:szCs w:val="24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92C3B"/>
    <w:rPr>
      <w:rFonts w:asciiTheme="minorHAnsi" w:hAnsiTheme="minorHAnsi" w:eastAsiaTheme="majorEastAsia" w:cstheme="majorBidi"/>
      <w:b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B5169C"/>
    <w:pPr>
      <w:numPr>
        <w:numId w:val="20"/>
      </w:numPr>
      <w:spacing w:before="140"/>
    </w:pPr>
  </w:style>
  <w:style w:type="character" w:styleId="Buchtitel">
    <w:name w:val="Book Title"/>
    <w:basedOn w:val="Absatz-Standardschriftart"/>
    <w:uiPriority w:val="33"/>
    <w:rsid w:val="00690656"/>
    <w:rPr>
      <w:b/>
      <w:bCs/>
      <w:i/>
      <w:iCs/>
      <w:spacing w:val="5"/>
    </w:rPr>
  </w:style>
  <w:style w:type="numbering" w:styleId="AktuelleListe1" w:customStyle="1">
    <w:name w:val="Aktuelle Liste1"/>
    <w:uiPriority w:val="99"/>
    <w:rsid w:val="00690656"/>
    <w:pPr>
      <w:numPr>
        <w:numId w:val="21"/>
      </w:numPr>
    </w:pPr>
  </w:style>
  <w:style w:type="numbering" w:styleId="AktuelleListe2" w:customStyle="1">
    <w:name w:val="Aktuelle Liste2"/>
    <w:uiPriority w:val="99"/>
    <w:rsid w:val="00E32195"/>
    <w:pPr>
      <w:numPr>
        <w:numId w:val="22"/>
      </w:numPr>
    </w:pPr>
  </w:style>
  <w:style w:type="numbering" w:styleId="AktuelleListe3" w:customStyle="1">
    <w:name w:val="Aktuelle Liste3"/>
    <w:uiPriority w:val="99"/>
    <w:rsid w:val="00E32195"/>
    <w:pPr>
      <w:numPr>
        <w:numId w:val="23"/>
      </w:numPr>
    </w:pPr>
  </w:style>
  <w:style w:type="paragraph" w:styleId="EinfAbs" w:customStyle="1">
    <w:name w:val="[Einf. Abs.]"/>
    <w:basedOn w:val="KeinAbsatzformat"/>
    <w:uiPriority w:val="99"/>
    <w:rsid w:val="007F154E"/>
  </w:style>
  <w:style w:type="character" w:styleId="Seitenzahl">
    <w:name w:val="page number"/>
    <w:basedOn w:val="Absatz-Standardschriftart"/>
    <w:uiPriority w:val="99"/>
    <w:unhideWhenUsed/>
    <w:rsid w:val="00BC010E"/>
    <w:rPr>
      <w:b w:val="0"/>
    </w:rPr>
  </w:style>
  <w:style w:type="character" w:styleId="TextkrperZchn" w:customStyle="1">
    <w:name w:val="Textkörper Zchn"/>
    <w:basedOn w:val="Absatz-Standardschriftart"/>
    <w:link w:val="Textkrper"/>
    <w:rsid w:val="00BC010E"/>
    <w:rPr>
      <w:rFonts w:ascii="Arial" w:hAnsi="Arial" w:eastAsia="Lucida Sans Unicode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3D7"/>
    <w:rPr>
      <w:color w:val="605E5C"/>
      <w:shd w:val="clear" w:color="auto" w:fill="E1DFDD"/>
    </w:rPr>
  </w:style>
  <w:style w:type="numbering" w:styleId="AktuelleListe4" w:customStyle="1">
    <w:name w:val="Aktuelle Liste4"/>
    <w:uiPriority w:val="99"/>
    <w:rsid w:val="00D94D03"/>
    <w:pPr>
      <w:numPr>
        <w:numId w:val="34"/>
      </w:numPr>
    </w:pPr>
  </w:style>
  <w:style w:type="table" w:styleId="Tabellenraster">
    <w:name w:val="Table Grid"/>
    <w:basedOn w:val="NormaleTabelle"/>
    <w:uiPriority w:val="59"/>
    <w:rsid w:val="00467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DRK" w:customStyle="1">
    <w:name w:val="DRK"/>
    <w:basedOn w:val="NormaleTabelle"/>
    <w:uiPriority w:val="99"/>
    <w:rsid w:val="00467009"/>
    <w:rPr>
      <w:rFonts w:asciiTheme="minorHAnsi" w:hAnsiTheme="minorHAnsi"/>
    </w:rPr>
    <w:tblPr>
      <w:tblBorders>
        <w:insideH w:val="single" w:color="auto" w:sz="4" w:space="0"/>
      </w:tblBorders>
      <w:tblCellMar>
        <w:top w:w="85" w:type="dxa"/>
        <w:left w:w="0" w:type="dxa"/>
        <w:bottom w:w="125" w:type="dxa"/>
        <w:right w:w="0" w:type="dxa"/>
      </w:tblCellMar>
    </w:tblPr>
    <w:tblStylePr w:type="firstRow">
      <w:rPr>
        <w:b/>
        <w:color w:val="auto"/>
      </w:rPr>
      <w:tblPr/>
      <w:tcPr>
        <w:tcBorders>
          <w:top w:val="single" w:color="D7E6FA" w:themeColor="background2" w:sz="4" w:space="0"/>
          <w:left w:val="single" w:color="D7E6FA" w:themeColor="background2" w:sz="4" w:space="0"/>
          <w:bottom w:val="single" w:color="D7E6FA" w:themeColor="background2" w:sz="4" w:space="0"/>
          <w:right w:val="single" w:color="D7E6FA" w:themeColor="background2" w:sz="4" w:space="0"/>
          <w:insideH w:val="single" w:color="D7E6FA" w:themeColor="background2" w:sz="4" w:space="0"/>
          <w:insideV w:val="single" w:color="D7E6FA" w:themeColor="background2" w:sz="4" w:space="0"/>
          <w:tl2br w:val="nil"/>
          <w:tr2bl w:val="nil"/>
        </w:tcBorders>
        <w:shd w:val="clear" w:color="auto" w:fill="D7E6FA" w:themeFill="background2"/>
      </w:tcPr>
    </w:tblStylePr>
  </w:style>
  <w:style w:type="paragraph" w:styleId="Info" w:customStyle="1">
    <w:name w:val="Info"/>
    <w:basedOn w:val="Standard"/>
    <w:qFormat/>
    <w:rsid w:val="00090FF4"/>
    <w:pPr>
      <w:spacing w:line="320" w:lineRule="atLeast"/>
    </w:pPr>
    <w:rPr>
      <w:color w:val="E60005" w:themeColor="accent1"/>
      <w:sz w:val="24"/>
    </w:rPr>
  </w:style>
  <w:style w:type="table" w:styleId="EinfacheTabelle1">
    <w:name w:val="Plain Table 1"/>
    <w:basedOn w:val="NormaleTabelle"/>
    <w:uiPriority w:val="41"/>
    <w:rsid w:val="009D69B3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wischentitel" w:customStyle="1">
    <w:name w:val="Zwischentitel"/>
    <w:basedOn w:val="Standard"/>
    <w:qFormat/>
    <w:rsid w:val="00B638DD"/>
    <w:pPr>
      <w:keepNext/>
      <w:spacing w:after="420"/>
    </w:pPr>
    <w:rPr>
      <w:b/>
      <w:bCs/>
      <w:color w:val="E60005" w:themeColor="text2"/>
      <w:sz w:val="24"/>
    </w:rPr>
  </w:style>
  <w:style w:type="paragraph" w:styleId="TextmitAbstand" w:customStyle="1">
    <w:name w:val="Text mit Abstand"/>
    <w:basedOn w:val="Standard"/>
    <w:qFormat/>
    <w:rsid w:val="009D69B3"/>
    <w:pPr>
      <w:spacing w:before="140"/>
    </w:p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D04D4E"/>
    <w:rPr>
      <w:rFonts w:asciiTheme="majorHAnsi" w:hAnsiTheme="majorHAnsi" w:eastAsiaTheme="majorEastAsia" w:cstheme="majorBidi"/>
      <w:i/>
      <w:iCs/>
      <w:color w:val="AC0003" w:themeColor="accent1" w:themeShade="BF"/>
      <w:szCs w:val="24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D04D4E"/>
    <w:rPr>
      <w:rFonts w:asciiTheme="majorHAnsi" w:hAnsiTheme="majorHAnsi" w:eastAsiaTheme="majorEastAsia" w:cstheme="majorBidi"/>
      <w:color w:val="AC0003" w:themeColor="accent1" w:themeShade="BF"/>
      <w:szCs w:val="24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04D4E"/>
    <w:rPr>
      <w:rFonts w:asciiTheme="majorHAnsi" w:hAnsiTheme="majorHAnsi" w:eastAsiaTheme="majorEastAsia" w:cstheme="majorBidi"/>
      <w:color w:val="720002" w:themeColor="accent1" w:themeShade="7F"/>
      <w:szCs w:val="24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D04D4E"/>
    <w:rPr>
      <w:rFonts w:asciiTheme="majorHAnsi" w:hAnsiTheme="majorHAnsi" w:eastAsiaTheme="majorEastAsia" w:cstheme="majorBidi"/>
      <w:i/>
      <w:iCs/>
      <w:color w:val="720002" w:themeColor="accent1" w:themeShade="7F"/>
      <w:szCs w:val="24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D04D4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D04D4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uiPriority w:val="20"/>
    <w:qFormat/>
    <w:rsid w:val="004E325B"/>
    <w:rPr>
      <w:rFonts w:asciiTheme="minorHAnsi" w:hAnsiTheme="minorHAnsi"/>
      <w:color w:val="E60005" w:themeColor="accent1"/>
    </w:rPr>
  </w:style>
  <w:style w:type="paragraph" w:styleId="Verzeichnis1">
    <w:name w:val="toc 1"/>
    <w:basedOn w:val="Standard"/>
    <w:next w:val="Standard"/>
    <w:uiPriority w:val="39"/>
    <w:unhideWhenUsed/>
    <w:rsid w:val="00B638DD"/>
    <w:pPr>
      <w:tabs>
        <w:tab w:val="right" w:pos="9059"/>
      </w:tabs>
      <w:spacing w:before="140"/>
      <w:ind w:left="568" w:hanging="28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B638DD"/>
    <w:pPr>
      <w:tabs>
        <w:tab w:val="right" w:pos="9059"/>
      </w:tabs>
      <w:ind w:left="992" w:hanging="425"/>
    </w:pPr>
  </w:style>
  <w:style w:type="paragraph" w:styleId="Introtext" w:customStyle="1">
    <w:name w:val="Introtext"/>
    <w:basedOn w:val="Standard"/>
    <w:qFormat/>
    <w:rsid w:val="0088482E"/>
    <w:pPr>
      <w:spacing w:line="320" w:lineRule="atLeast"/>
    </w:pPr>
    <w:rPr>
      <w:rFonts w:asciiTheme="majorHAnsi" w:hAnsiTheme="majorHAnsi"/>
      <w:color w:val="E60005" w:themeColor="accent1"/>
      <w:sz w:val="24"/>
      <w:szCs w:val="32"/>
    </w:rPr>
  </w:style>
  <w:style w:type="paragraph" w:styleId="Liste2" w:customStyle="1">
    <w:name w:val="Liste_2"/>
    <w:basedOn w:val="Listenabsatz"/>
    <w:qFormat/>
    <w:rsid w:val="00B5169C"/>
    <w:pPr>
      <w:spacing w:before="0"/>
      <w:ind w:left="737"/>
    </w:pPr>
  </w:style>
  <w:style w:type="paragraph" w:styleId="Num1" w:customStyle="1">
    <w:name w:val="Num 1"/>
    <w:basedOn w:val="Standard"/>
    <w:qFormat/>
    <w:rsid w:val="00E66B25"/>
    <w:pPr>
      <w:numPr>
        <w:numId w:val="37"/>
      </w:numPr>
      <w:spacing w:before="140"/>
    </w:pPr>
  </w:style>
  <w:style w:type="paragraph" w:styleId="Num2" w:customStyle="1">
    <w:name w:val="Num 2"/>
    <w:basedOn w:val="Standard"/>
    <w:qFormat/>
    <w:rsid w:val="004141C3"/>
    <w:pPr>
      <w:numPr>
        <w:ilvl w:val="1"/>
        <w:numId w:val="37"/>
      </w:numPr>
    </w:pPr>
  </w:style>
  <w:style w:type="table" w:styleId="DRKBoxrot" w:customStyle="1">
    <w:name w:val="DRK Box rot"/>
    <w:basedOn w:val="NormaleTabelle"/>
    <w:uiPriority w:val="99"/>
    <w:rsid w:val="00E66B25"/>
    <w:rPr>
      <w:rFonts w:asciiTheme="minorHAnsi" w:hAnsiTheme="minorHAnsi"/>
    </w:rPr>
    <w:tblPr>
      <w:tblBorders>
        <w:top w:val="single" w:color="FADCD2" w:themeColor="accent6" w:sz="8" w:space="0"/>
        <w:left w:val="single" w:color="FADCD2" w:themeColor="accent6" w:sz="8" w:space="0"/>
        <w:bottom w:val="single" w:color="FADCD2" w:themeColor="accent6" w:sz="8" w:space="0"/>
        <w:right w:val="single" w:color="FADCD2" w:themeColor="accent6" w:sz="8" w:space="0"/>
        <w:insideH w:val="single" w:color="FADCD2" w:themeColor="accent6" w:sz="6" w:space="0"/>
        <w:insideV w:val="single" w:color="FADCD2" w:themeColor="accent6" w:sz="6" w:space="0"/>
      </w:tblBorders>
      <w:tblCellMar>
        <w:top w:w="284" w:type="dxa"/>
        <w:left w:w="567" w:type="dxa"/>
        <w:bottom w:w="567" w:type="dxa"/>
        <w:right w:w="567" w:type="dxa"/>
      </w:tblCellMar>
    </w:tblPr>
    <w:tcPr>
      <w:shd w:val="clear" w:color="auto" w:fill="FADCD2" w:themeFill="accent6"/>
    </w:tcPr>
  </w:style>
  <w:style w:type="paragraph" w:styleId="Zitat">
    <w:name w:val="Quote"/>
    <w:basedOn w:val="Standard"/>
    <w:next w:val="Standard"/>
    <w:link w:val="ZitatZchn"/>
    <w:uiPriority w:val="29"/>
    <w:qFormat/>
    <w:rsid w:val="00E66B25"/>
    <w:pPr>
      <w:jc w:val="center"/>
    </w:pPr>
    <w:rPr>
      <w:rFonts w:asciiTheme="majorHAnsi" w:hAnsiTheme="majorHAnsi"/>
      <w:i/>
      <w:iCs/>
      <w:color w:val="E60005" w:themeColor="accent1"/>
      <w:sz w:val="24"/>
    </w:rPr>
  </w:style>
  <w:style w:type="character" w:styleId="ZitatZchn" w:customStyle="1">
    <w:name w:val="Zitat Zchn"/>
    <w:basedOn w:val="Absatz-Standardschriftart"/>
    <w:link w:val="Zitat"/>
    <w:uiPriority w:val="29"/>
    <w:rsid w:val="00E66B25"/>
    <w:rPr>
      <w:rFonts w:eastAsia="Lucida Sans Unicode" w:asciiTheme="majorHAnsi" w:hAnsiTheme="majorHAnsi"/>
      <w:i/>
      <w:iCs/>
      <w:color w:val="E60005" w:themeColor="accent1"/>
      <w:sz w:val="24"/>
      <w:szCs w:val="24"/>
    </w:rPr>
  </w:style>
  <w:style w:type="paragraph" w:styleId="Autorin" w:customStyle="1">
    <w:name w:val="Autor_in"/>
    <w:basedOn w:val="Standard"/>
    <w:qFormat/>
    <w:rsid w:val="00E66B25"/>
    <w:pPr>
      <w:jc w:val="center"/>
    </w:pPr>
    <w:rPr>
      <w:b/>
      <w:color w:val="E60005" w:themeColor="accent1"/>
    </w:rPr>
  </w:style>
  <w:style w:type="table" w:styleId="DRKBoxblau" w:customStyle="1">
    <w:name w:val="DRK Box blau"/>
    <w:basedOn w:val="DRKBoxrot"/>
    <w:uiPriority w:val="99"/>
    <w:rsid w:val="00185940"/>
    <w:tblPr>
      <w:tblBorders>
        <w:top w:val="single" w:color="EBF5FF" w:themeColor="accent5" w:sz="8" w:space="0"/>
        <w:left w:val="single" w:color="EBF5FF" w:themeColor="accent5" w:sz="8" w:space="0"/>
        <w:bottom w:val="single" w:color="EBF5FF" w:themeColor="accent5" w:sz="8" w:space="0"/>
        <w:right w:val="single" w:color="EBF5FF" w:themeColor="accent5" w:sz="8" w:space="0"/>
        <w:insideH w:val="single" w:color="EBF5FF" w:themeColor="accent5" w:sz="8" w:space="0"/>
        <w:insideV w:val="single" w:color="EBF5FF" w:themeColor="accent5" w:sz="8" w:space="0"/>
      </w:tblBorders>
    </w:tblPr>
    <w:tcPr>
      <w:shd w:val="clear" w:color="auto" w:fill="EBF5FF" w:themeFill="accent5"/>
    </w:tcPr>
  </w:style>
  <w:style w:type="paragraph" w:styleId="grauerText" w:customStyle="1">
    <w:name w:val="grauer Text"/>
    <w:basedOn w:val="Standard"/>
    <w:qFormat/>
    <w:rsid w:val="00FF2769"/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1538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AC0003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2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28F9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1C28F9"/>
    <w:rPr>
      <w:rFonts w:ascii="Arial" w:hAnsi="Arial" w:eastAsia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8F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1C28F9"/>
    <w:rPr>
      <w:rFonts w:ascii="Arial" w:hAnsi="Arial" w:eastAsia="Lucida Sans Unicode"/>
      <w:b/>
      <w:bCs/>
    </w:rPr>
  </w:style>
  <w:style w:type="paragraph" w:styleId="paragraph" w:customStyle="1">
    <w:name w:val="paragraph"/>
    <w:basedOn w:val="Standard"/>
    <w:rsid w:val="00AA3806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</w:rPr>
  </w:style>
  <w:style w:type="character" w:styleId="normaltextrun" w:customStyle="1">
    <w:name w:val="normaltextrun"/>
    <w:basedOn w:val="Absatz-Standardschriftart"/>
    <w:rsid w:val="00AA3806"/>
  </w:style>
  <w:style w:type="character" w:styleId="eop" w:customStyle="1">
    <w:name w:val="eop"/>
    <w:basedOn w:val="Absatz-Standardschriftart"/>
    <w:rsid w:val="00AA3806"/>
  </w:style>
  <w:style w:type="paragraph" w:styleId="berarbeitung">
    <w:name w:val="Revision"/>
    <w:hidden/>
    <w:uiPriority w:val="99"/>
    <w:semiHidden/>
    <w:rsid w:val="00825A2C"/>
    <w:rPr>
      <w:rFonts w:ascii="Arial" w:hAnsi="Arial" w:eastAsia="Lucida Sans Unicode"/>
      <w:szCs w:val="24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microsoft.com/office/2011/relationships/people" Target="people.xml" Id="R65e0c0c9322c4234" /><Relationship Type="http://schemas.microsoft.com/office/2011/relationships/commentsExtended" Target="commentsExtended.xml" Id="Rc21359bb3c554e21" /><Relationship Type="http://schemas.microsoft.com/office/2016/09/relationships/commentsIds" Target="commentsIds.xml" Id="R8933d2c8b4b9464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N\OneDrive%20-%20Deutsches%20Rotes%20Kreuz%20e.V\Desktop\Projektskizze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6">
      <a:dk1>
        <a:srgbClr val="000000"/>
      </a:dk1>
      <a:lt1>
        <a:srgbClr val="FFFFFF"/>
      </a:lt1>
      <a:dk2>
        <a:srgbClr val="E60005"/>
      </a:dk2>
      <a:lt2>
        <a:srgbClr val="D7E6FA"/>
      </a:lt2>
      <a:accent1>
        <a:srgbClr val="E60005"/>
      </a:accent1>
      <a:accent2>
        <a:srgbClr val="EB8264"/>
      </a:accent2>
      <a:accent3>
        <a:srgbClr val="B3C3D7"/>
      </a:accent3>
      <a:accent4>
        <a:srgbClr val="FAC3AF"/>
      </a:accent4>
      <a:accent5>
        <a:srgbClr val="EBF5FF"/>
      </a:accent5>
      <a:accent6>
        <a:srgbClr val="FADCD2"/>
      </a:accent6>
      <a:hlink>
        <a:srgbClr val="E60005"/>
      </a:hlink>
      <a:folHlink>
        <a:srgbClr val="002D55"/>
      </a:folHlink>
    </a:clrScheme>
    <a:fontScheme name="Benutzerdefiniert 113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5B0FD49775641B93CFF2E454A0BD8" ma:contentTypeVersion="4733" ma:contentTypeDescription="Ein neues Dokument erstellen." ma:contentTypeScope="" ma:versionID="f2ddf8d24d3348d3296448ae39f5c03f">
  <xsd:schema xmlns:xsd="http://www.w3.org/2001/XMLSchema" xmlns:xs="http://www.w3.org/2001/XMLSchema" xmlns:p="http://schemas.microsoft.com/office/2006/metadata/properties" xmlns:ns2="e8d7a9c6-e82d-4466-9e7a-badf8676663c" xmlns:ns3="a334a760-03b0-4a08-9c52-bb57b189334e" targetNamespace="http://schemas.microsoft.com/office/2006/metadata/properties" ma:root="true" ma:fieldsID="1ea2b50d1d2a1eb858216b3fc820dff7" ns2:_="" ns3:_="">
    <xsd:import namespace="e8d7a9c6-e82d-4466-9e7a-badf8676663c"/>
    <xsd:import namespace="a334a760-03b0-4a08-9c52-bb57b18933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a760-03b0-4a08-9c52-bb57b189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UPW7SVMUV64P-431059894-1103301</_dlc_DocId>
    <_dlc_DocIdUrl xmlns="e8d7a9c6-e82d-4466-9e7a-badf8676663c">
      <Url>https://drkgsberlin.sharepoint.com/sites/Bereich_4/_layouts/15/DocIdRedir.aspx?ID=UPW7SVMUV64P-431059894-1103301</Url>
      <Description>UPW7SVMUV64P-431059894-1103301</Description>
    </_dlc_DocIdUrl>
    <lcf76f155ced4ddcb4097134ff3c332f xmlns="a334a760-03b0-4a08-9c52-bb57b189334e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4CE282-D66C-4AA8-9267-3BA738DDB6C2}"/>
</file>

<file path=customXml/itemProps2.xml><?xml version="1.0" encoding="utf-8"?>
<ds:datastoreItem xmlns:ds="http://schemas.openxmlformats.org/officeDocument/2006/customXml" ds:itemID="{DEBEC5E6-9215-4A20-9A38-C0E56A99A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E6514-D01C-460F-9944-84F215BC4BC5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a334a760-03b0-4a08-9c52-bb57b189334e"/>
  </ds:schemaRefs>
</ds:datastoreItem>
</file>

<file path=customXml/itemProps4.xml><?xml version="1.0" encoding="utf-8"?>
<ds:datastoreItem xmlns:ds="http://schemas.openxmlformats.org/officeDocument/2006/customXml" ds:itemID="{F857AB66-715F-434A-A50C-FAD4D280B1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1838CB-3AC5-4A34-94B5-A3107DA9281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Projektskizze</ap:Template>
  <ap:Application>Microsoft Word for the web</ap:Application>
  <ap:DocSecurity>0</ap:DocSecurity>
  <ap:ScaleCrop>false</ap:ScaleCrop>
  <ap:Manager/>
  <ap:Company>Deutsches Rotes Kreuz e.V.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Nathalie Meyer</dc:creator>
  <keywords/>
  <dc:description/>
  <lastModifiedBy>Nathalie Meyer</lastModifiedBy>
  <revision>87</revision>
  <lastPrinted>2023-06-22T08:58:00.0000000Z</lastPrinted>
  <dcterms:created xsi:type="dcterms:W3CDTF">2023-06-22T07:28:00.0000000Z</dcterms:created>
  <dcterms:modified xsi:type="dcterms:W3CDTF">2024-03-06T10:48:45.4599381Z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0x010100D675B0FD49775641B93CFF2E454A0BD8</vt:lpwstr>
  </property>
  <property fmtid="{D5CDD505-2E9C-101B-9397-08002B2CF9AE}" pid="3" name="_dlc_DocIdItemGuid">
    <vt:lpwstr>fcb99f5c-7ada-41b5-8424-d501cdff91cf</vt:lpwstr>
  </property>
  <property fmtid="{D5CDD505-2E9C-101B-9397-08002B2CF9AE}" pid="4" name="MediaServiceImageTags">
    <vt:lpwstr/>
  </property>
</Properties>
</file>